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95EE" w14:textId="2C316B83" w:rsidR="002119E7" w:rsidRPr="00F756BE" w:rsidRDefault="002119E7" w:rsidP="00AA564E">
      <w:pPr>
        <w:spacing w:before="360" w:after="2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F756BE">
        <w:rPr>
          <w:rFonts w:ascii="Arial" w:hAnsi="Arial" w:cs="Arial"/>
          <w:b/>
          <w:sz w:val="28"/>
          <w:szCs w:val="28"/>
        </w:rPr>
        <w:t>rtenschutz-Gebäudekontrolle</w:t>
      </w:r>
      <w:r w:rsidR="00E86462">
        <w:rPr>
          <w:rFonts w:ascii="Arial" w:hAnsi="Arial" w:cs="Arial"/>
          <w:b/>
          <w:sz w:val="28"/>
          <w:szCs w:val="28"/>
        </w:rPr>
        <w:t xml:space="preserve"> – Protokoll Fachgutachter</w:t>
      </w:r>
      <w:r w:rsidR="00F756BE">
        <w:rPr>
          <w:rFonts w:ascii="Arial" w:hAnsi="Arial" w:cs="Arial"/>
          <w:b/>
          <w:sz w:val="28"/>
          <w:szCs w:val="28"/>
        </w:rPr>
        <w:br/>
      </w:r>
      <w:r w:rsidR="00F756BE">
        <w:rPr>
          <w:rFonts w:ascii="Arial" w:hAnsi="Arial" w:cs="Arial"/>
          <w:b/>
          <w:sz w:val="21"/>
          <w:szCs w:val="21"/>
        </w:rPr>
        <w:t xml:space="preserve">bei </w:t>
      </w:r>
      <w:r w:rsidR="00E86462">
        <w:rPr>
          <w:rFonts w:ascii="Arial" w:hAnsi="Arial" w:cs="Arial"/>
          <w:b/>
          <w:sz w:val="21"/>
          <w:szCs w:val="21"/>
        </w:rPr>
        <w:t xml:space="preserve">Beseitigung, Nutzungsänderung, </w:t>
      </w:r>
      <w:r w:rsidRPr="00F756BE">
        <w:rPr>
          <w:rFonts w:ascii="Arial" w:hAnsi="Arial" w:cs="Arial"/>
          <w:b/>
          <w:sz w:val="21"/>
          <w:szCs w:val="21"/>
        </w:rPr>
        <w:t>Umbau</w:t>
      </w:r>
      <w:r w:rsidR="00F518E9" w:rsidRPr="00F756BE">
        <w:rPr>
          <w:rFonts w:ascii="Arial" w:hAnsi="Arial" w:cs="Arial"/>
          <w:b/>
          <w:sz w:val="21"/>
          <w:szCs w:val="21"/>
        </w:rPr>
        <w:t>-</w:t>
      </w:r>
      <w:r w:rsidRPr="00F756BE">
        <w:rPr>
          <w:rFonts w:ascii="Arial" w:hAnsi="Arial" w:cs="Arial"/>
          <w:b/>
          <w:sz w:val="21"/>
          <w:szCs w:val="21"/>
        </w:rPr>
        <w:t xml:space="preserve"> und Sanierung</w:t>
      </w:r>
      <w:r w:rsidR="00F518E9" w:rsidRPr="00F756BE">
        <w:rPr>
          <w:rFonts w:ascii="Arial" w:hAnsi="Arial" w:cs="Arial"/>
          <w:b/>
          <w:sz w:val="21"/>
          <w:szCs w:val="21"/>
        </w:rPr>
        <w:t>svorhaben</w:t>
      </w:r>
    </w:p>
    <w:p w14:paraId="3316E607" w14:textId="10C92145" w:rsidR="00FC2A51" w:rsidRDefault="007B3E2E" w:rsidP="004B4977">
      <w:pPr>
        <w:spacing w:before="120"/>
        <w:rPr>
          <w:rFonts w:ascii="Arial" w:hAnsi="Arial" w:cs="Arial"/>
          <w:sz w:val="20"/>
          <w:szCs w:val="20"/>
        </w:rPr>
      </w:pPr>
      <w:r w:rsidRPr="001E6D24">
        <w:rPr>
          <w:rFonts w:ascii="Arial" w:hAnsi="Arial" w:cs="Arial"/>
          <w:sz w:val="20"/>
          <w:szCs w:val="20"/>
        </w:rPr>
        <w:t xml:space="preserve">Die </w:t>
      </w:r>
      <w:r w:rsidR="002119E7">
        <w:rPr>
          <w:rFonts w:ascii="Arial" w:hAnsi="Arial" w:cs="Arial"/>
          <w:sz w:val="20"/>
          <w:szCs w:val="20"/>
        </w:rPr>
        <w:t>Gebäudekontrolle</w:t>
      </w:r>
      <w:r w:rsidRPr="001E6D24">
        <w:rPr>
          <w:rFonts w:ascii="Arial" w:hAnsi="Arial" w:cs="Arial"/>
          <w:sz w:val="20"/>
          <w:szCs w:val="20"/>
        </w:rPr>
        <w:t xml:space="preserve"> ist von einem</w:t>
      </w:r>
      <w:r>
        <w:rPr>
          <w:rFonts w:ascii="Arial" w:hAnsi="Arial" w:cs="Arial"/>
          <w:sz w:val="20"/>
          <w:szCs w:val="20"/>
        </w:rPr>
        <w:t xml:space="preserve"> faunistischen</w:t>
      </w:r>
      <w:r w:rsidRPr="001E6D24">
        <w:rPr>
          <w:rFonts w:ascii="Arial" w:hAnsi="Arial" w:cs="Arial"/>
          <w:sz w:val="20"/>
          <w:szCs w:val="20"/>
        </w:rPr>
        <w:t xml:space="preserve"> Fachgutachter durchzuführen. </w:t>
      </w:r>
      <w:r w:rsidR="00DA6171">
        <w:rPr>
          <w:rFonts w:ascii="Arial" w:hAnsi="Arial" w:cs="Arial"/>
          <w:sz w:val="20"/>
          <w:szCs w:val="20"/>
        </w:rPr>
        <w:t xml:space="preserve">Für die </w:t>
      </w:r>
      <w:r w:rsidR="004F77DF">
        <w:rPr>
          <w:rFonts w:ascii="Arial" w:hAnsi="Arial" w:cs="Arial"/>
          <w:sz w:val="20"/>
          <w:szCs w:val="20"/>
        </w:rPr>
        <w:t>Artenschutzprüfung</w:t>
      </w:r>
      <w:r w:rsidR="00DA6171">
        <w:rPr>
          <w:rFonts w:ascii="Arial" w:hAnsi="Arial" w:cs="Arial"/>
          <w:sz w:val="20"/>
          <w:szCs w:val="20"/>
        </w:rPr>
        <w:t xml:space="preserve"> ist</w:t>
      </w:r>
      <w:r w:rsidR="002119E7">
        <w:rPr>
          <w:rFonts w:ascii="Arial" w:hAnsi="Arial" w:cs="Arial"/>
          <w:sz w:val="20"/>
          <w:szCs w:val="20"/>
        </w:rPr>
        <w:t xml:space="preserve"> vom Gutachter</w:t>
      </w:r>
      <w:r w:rsidR="00DA6171">
        <w:rPr>
          <w:rFonts w:ascii="Arial" w:hAnsi="Arial" w:cs="Arial"/>
          <w:sz w:val="20"/>
          <w:szCs w:val="20"/>
        </w:rPr>
        <w:t xml:space="preserve"> </w:t>
      </w:r>
      <w:r w:rsidR="00DA6171" w:rsidRPr="004A5A58">
        <w:rPr>
          <w:rFonts w:ascii="Arial" w:hAnsi="Arial" w:cs="Arial"/>
          <w:b/>
          <w:sz w:val="20"/>
          <w:szCs w:val="20"/>
        </w:rPr>
        <w:t>dieses Formbl</w:t>
      </w:r>
      <w:r w:rsidR="00A9301C" w:rsidRPr="004A5A58">
        <w:rPr>
          <w:rFonts w:ascii="Arial" w:hAnsi="Arial" w:cs="Arial"/>
          <w:b/>
          <w:sz w:val="20"/>
          <w:szCs w:val="20"/>
        </w:rPr>
        <w:t>a</w:t>
      </w:r>
      <w:r w:rsidR="00DA6171" w:rsidRPr="004A5A58">
        <w:rPr>
          <w:rFonts w:ascii="Arial" w:hAnsi="Arial" w:cs="Arial"/>
          <w:b/>
          <w:sz w:val="20"/>
          <w:szCs w:val="20"/>
        </w:rPr>
        <w:t>tt</w:t>
      </w:r>
      <w:r w:rsidR="00DA6171">
        <w:rPr>
          <w:rFonts w:ascii="Arial" w:hAnsi="Arial" w:cs="Arial"/>
          <w:sz w:val="20"/>
          <w:szCs w:val="20"/>
        </w:rPr>
        <w:t xml:space="preserve"> sowie die </w:t>
      </w:r>
      <w:r w:rsidR="00DA6171" w:rsidRPr="004A5A58">
        <w:rPr>
          <w:rFonts w:ascii="Arial" w:hAnsi="Arial" w:cs="Arial"/>
          <w:b/>
          <w:sz w:val="20"/>
          <w:szCs w:val="20"/>
        </w:rPr>
        <w:t xml:space="preserve">aktuellen </w:t>
      </w:r>
      <w:r w:rsidR="003B1672" w:rsidRPr="004A5A58">
        <w:rPr>
          <w:rFonts w:ascii="Arial" w:hAnsi="Arial" w:cs="Arial"/>
          <w:b/>
          <w:sz w:val="20"/>
          <w:szCs w:val="20"/>
        </w:rPr>
        <w:t>ASP-</w:t>
      </w:r>
      <w:r w:rsidR="00DA6171" w:rsidRPr="004A5A58">
        <w:rPr>
          <w:rFonts w:ascii="Arial" w:hAnsi="Arial" w:cs="Arial"/>
          <w:b/>
          <w:sz w:val="20"/>
          <w:szCs w:val="20"/>
        </w:rPr>
        <w:t xml:space="preserve">Formulare A und </w:t>
      </w:r>
      <w:r w:rsidR="008856F0">
        <w:rPr>
          <w:rFonts w:ascii="Arial" w:hAnsi="Arial" w:cs="Arial"/>
          <w:b/>
          <w:sz w:val="20"/>
          <w:szCs w:val="20"/>
        </w:rPr>
        <w:t xml:space="preserve">ggf. </w:t>
      </w:r>
      <w:r w:rsidR="00DA6171" w:rsidRPr="004A5A58">
        <w:rPr>
          <w:rFonts w:ascii="Arial" w:hAnsi="Arial" w:cs="Arial"/>
          <w:b/>
          <w:sz w:val="20"/>
          <w:szCs w:val="20"/>
        </w:rPr>
        <w:t>B</w:t>
      </w:r>
      <w:r w:rsidR="00DA6171">
        <w:rPr>
          <w:rFonts w:ascii="Arial" w:hAnsi="Arial" w:cs="Arial"/>
          <w:sz w:val="20"/>
          <w:szCs w:val="20"/>
        </w:rPr>
        <w:t xml:space="preserve"> des Landes NRW</w:t>
      </w:r>
      <w:r w:rsidR="008E05D7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DA6171">
        <w:rPr>
          <w:rFonts w:ascii="Arial" w:hAnsi="Arial" w:cs="Arial"/>
          <w:sz w:val="20"/>
          <w:szCs w:val="20"/>
        </w:rPr>
        <w:t xml:space="preserve"> auszufüllen</w:t>
      </w:r>
      <w:r w:rsidR="004B4977">
        <w:rPr>
          <w:rFonts w:ascii="Arial" w:hAnsi="Arial" w:cs="Arial"/>
          <w:sz w:val="20"/>
          <w:szCs w:val="20"/>
        </w:rPr>
        <w:t xml:space="preserve"> </w:t>
      </w:r>
      <w:r w:rsidR="008856F0">
        <w:rPr>
          <w:rFonts w:ascii="Arial" w:hAnsi="Arial" w:cs="Arial"/>
          <w:sz w:val="20"/>
          <w:szCs w:val="20"/>
        </w:rPr>
        <w:t>sowie</w:t>
      </w:r>
      <w:r w:rsidR="004B4977">
        <w:rPr>
          <w:rFonts w:ascii="Arial" w:hAnsi="Arial" w:cs="Arial"/>
          <w:sz w:val="20"/>
          <w:szCs w:val="20"/>
        </w:rPr>
        <w:t xml:space="preserve"> eine </w:t>
      </w:r>
      <w:r w:rsidR="004B4977" w:rsidRPr="004B4977">
        <w:rPr>
          <w:rFonts w:ascii="Arial" w:hAnsi="Arial" w:cs="Arial"/>
          <w:b/>
          <w:sz w:val="20"/>
          <w:szCs w:val="20"/>
        </w:rPr>
        <w:t>Fotodokumentation</w:t>
      </w:r>
      <w:r w:rsidR="004B4977">
        <w:rPr>
          <w:rFonts w:ascii="Arial" w:hAnsi="Arial" w:cs="Arial"/>
          <w:sz w:val="20"/>
          <w:szCs w:val="20"/>
        </w:rPr>
        <w:t xml:space="preserve"> beizufügen</w:t>
      </w:r>
      <w:r w:rsidR="00DA6171">
        <w:rPr>
          <w:rFonts w:ascii="Arial" w:hAnsi="Arial" w:cs="Arial"/>
          <w:sz w:val="20"/>
          <w:szCs w:val="20"/>
        </w:rPr>
        <w:t xml:space="preserve">. </w:t>
      </w:r>
      <w:r w:rsidR="002119E7">
        <w:rPr>
          <w:rFonts w:ascii="Arial" w:hAnsi="Arial" w:cs="Arial"/>
          <w:sz w:val="20"/>
          <w:szCs w:val="20"/>
        </w:rPr>
        <w:t xml:space="preserve">In der Regel kann auf einen zusätzlichen artenschutzrechtlichen Fachbeitrag verzichtet werden. </w:t>
      </w:r>
      <w:r w:rsidRPr="001E6D24">
        <w:rPr>
          <w:rFonts w:ascii="Arial" w:hAnsi="Arial" w:cs="Arial"/>
          <w:sz w:val="20"/>
          <w:szCs w:val="20"/>
        </w:rPr>
        <w:t xml:space="preserve">Eine Liste geeigneter Büros erhalten Sie bei der Unteren Naturschutzbehörde des </w:t>
      </w:r>
      <w:r w:rsidRPr="00AB7FC5">
        <w:rPr>
          <w:rFonts w:ascii="Arial" w:hAnsi="Arial" w:cs="Arial"/>
          <w:sz w:val="20"/>
          <w:szCs w:val="20"/>
        </w:rPr>
        <w:t>Kreises Steinfurt</w:t>
      </w:r>
      <w:r w:rsidR="00A9301C" w:rsidRPr="00AB7FC5">
        <w:rPr>
          <w:rFonts w:ascii="Arial" w:hAnsi="Arial" w:cs="Arial"/>
          <w:sz w:val="20"/>
          <w:szCs w:val="20"/>
        </w:rPr>
        <w:t xml:space="preserve">. Weitere Informationen finden Sie auch unter </w:t>
      </w:r>
      <w:r w:rsidR="004F77DF" w:rsidRPr="00AB7FC5">
        <w:rPr>
          <w:rFonts w:ascii="Arial" w:hAnsi="Arial" w:cs="Arial"/>
          <w:sz w:val="20"/>
          <w:szCs w:val="20"/>
        </w:rPr>
        <w:t xml:space="preserve">der </w:t>
      </w:r>
      <w:r w:rsidR="003B1672" w:rsidRPr="00AB7FC5">
        <w:rPr>
          <w:rFonts w:ascii="Arial" w:hAnsi="Arial" w:cs="Arial"/>
          <w:sz w:val="20"/>
          <w:szCs w:val="20"/>
        </w:rPr>
        <w:t>„</w:t>
      </w:r>
      <w:r w:rsidR="004F77DF" w:rsidRPr="00AB7FC5">
        <w:rPr>
          <w:rFonts w:ascii="Arial" w:hAnsi="Arial" w:cs="Arial"/>
          <w:sz w:val="20"/>
          <w:szCs w:val="20"/>
        </w:rPr>
        <w:t>Handlungsempfehlung Artenschutz</w:t>
      </w:r>
      <w:r w:rsidR="003B1672" w:rsidRPr="00AB7FC5">
        <w:rPr>
          <w:rFonts w:ascii="Arial" w:hAnsi="Arial" w:cs="Arial"/>
          <w:sz w:val="20"/>
          <w:szCs w:val="20"/>
        </w:rPr>
        <w:t>“</w:t>
      </w:r>
      <w:r w:rsidR="008E05D7" w:rsidRPr="00AB7FC5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BF21EE" w:rsidRPr="00AB7FC5">
        <w:rPr>
          <w:rFonts w:ascii="Arial" w:hAnsi="Arial" w:cs="Arial"/>
          <w:sz w:val="20"/>
          <w:szCs w:val="20"/>
        </w:rPr>
        <w:t xml:space="preserve"> und dem </w:t>
      </w:r>
      <w:r w:rsidR="00AB7FC5" w:rsidRPr="00AB7FC5">
        <w:rPr>
          <w:rFonts w:ascii="Arial" w:hAnsi="Arial" w:cs="Arial"/>
          <w:sz w:val="20"/>
          <w:szCs w:val="20"/>
        </w:rPr>
        <w:t>„</w:t>
      </w:r>
      <w:r w:rsidR="00BF21EE" w:rsidRPr="00AB7FC5">
        <w:rPr>
          <w:rFonts w:ascii="Arial" w:hAnsi="Arial" w:cs="Arial"/>
          <w:sz w:val="20"/>
          <w:szCs w:val="20"/>
        </w:rPr>
        <w:t xml:space="preserve">Merkblatt Artenschutz bei </w:t>
      </w:r>
      <w:r w:rsidR="00E86462">
        <w:rPr>
          <w:rFonts w:ascii="Arial" w:hAnsi="Arial" w:cs="Arial"/>
          <w:sz w:val="20"/>
          <w:szCs w:val="20"/>
        </w:rPr>
        <w:t>Beseitigungsvorhaben und Sanierungen“</w:t>
      </w:r>
      <w:r w:rsidR="00BF21EE" w:rsidRPr="00AB7FC5">
        <w:rPr>
          <w:rStyle w:val="Funotenzeichen"/>
          <w:rFonts w:ascii="Arial" w:hAnsi="Arial" w:cs="Arial"/>
          <w:sz w:val="20"/>
          <w:szCs w:val="20"/>
        </w:rPr>
        <w:footnoteReference w:id="3"/>
      </w:r>
      <w:r w:rsidR="00BF21EE" w:rsidRPr="00AB7FC5">
        <w:rPr>
          <w:rFonts w:ascii="Arial" w:hAnsi="Arial" w:cs="Arial"/>
          <w:sz w:val="20"/>
          <w:szCs w:val="20"/>
        </w:rPr>
        <w:t>.</w:t>
      </w:r>
    </w:p>
    <w:p w14:paraId="0F0E05C0" w14:textId="72826D6C" w:rsidR="008856F0" w:rsidRPr="000458E7" w:rsidRDefault="008856F0" w:rsidP="004B4977">
      <w:pPr>
        <w:spacing w:before="120"/>
        <w:rPr>
          <w:rFonts w:ascii="Arial" w:hAnsi="Arial" w:cs="Arial"/>
          <w:b/>
          <w:sz w:val="20"/>
          <w:szCs w:val="20"/>
        </w:rPr>
      </w:pPr>
      <w:r w:rsidRPr="000458E7">
        <w:rPr>
          <w:rFonts w:ascii="Arial" w:hAnsi="Arial" w:cs="Arial"/>
          <w:b/>
          <w:sz w:val="20"/>
          <w:szCs w:val="20"/>
        </w:rPr>
        <w:t xml:space="preserve">Hinweis zum Ausfüllen des Formblatts: es sind Einträge in </w:t>
      </w:r>
      <w:r w:rsidRPr="000458E7">
        <w:rPr>
          <w:rFonts w:ascii="Arial" w:hAnsi="Arial" w:cs="Arial"/>
          <w:b/>
          <w:sz w:val="20"/>
          <w:szCs w:val="20"/>
          <w:u w:val="single"/>
        </w:rPr>
        <w:t>allen</w:t>
      </w:r>
      <w:r w:rsidRPr="000458E7">
        <w:rPr>
          <w:rFonts w:ascii="Arial" w:hAnsi="Arial" w:cs="Arial"/>
          <w:b/>
          <w:sz w:val="20"/>
          <w:szCs w:val="20"/>
        </w:rPr>
        <w:t xml:space="preserve"> </w:t>
      </w:r>
      <w:r w:rsidR="000458E7">
        <w:rPr>
          <w:rFonts w:ascii="Arial" w:hAnsi="Arial" w:cs="Arial"/>
          <w:b/>
          <w:sz w:val="20"/>
          <w:szCs w:val="20"/>
        </w:rPr>
        <w:t xml:space="preserve">thematischen </w:t>
      </w:r>
      <w:r w:rsidR="000458E7" w:rsidRPr="000458E7">
        <w:rPr>
          <w:rFonts w:ascii="Arial" w:hAnsi="Arial" w:cs="Arial"/>
          <w:b/>
          <w:sz w:val="20"/>
          <w:szCs w:val="20"/>
        </w:rPr>
        <w:t>Abs</w:t>
      </w:r>
      <w:r w:rsidR="000458E7">
        <w:rPr>
          <w:rFonts w:ascii="Arial" w:hAnsi="Arial" w:cs="Arial"/>
          <w:b/>
          <w:sz w:val="20"/>
          <w:szCs w:val="20"/>
        </w:rPr>
        <w:t>chnitte</w:t>
      </w:r>
      <w:r w:rsidR="000458E7" w:rsidRPr="000458E7">
        <w:rPr>
          <w:rFonts w:ascii="Arial" w:hAnsi="Arial" w:cs="Arial"/>
          <w:b/>
          <w:sz w:val="20"/>
          <w:szCs w:val="20"/>
        </w:rPr>
        <w:t>n</w:t>
      </w:r>
      <w:r w:rsidR="000458E7">
        <w:rPr>
          <w:rFonts w:ascii="Arial" w:hAnsi="Arial" w:cs="Arial"/>
          <w:b/>
          <w:sz w:val="20"/>
          <w:szCs w:val="20"/>
        </w:rPr>
        <w:t xml:space="preserve"> (fettgedruckte Überschriften)</w:t>
      </w:r>
      <w:r w:rsidR="000458E7" w:rsidRPr="000458E7">
        <w:rPr>
          <w:rFonts w:ascii="Arial" w:hAnsi="Arial" w:cs="Arial"/>
          <w:b/>
          <w:sz w:val="20"/>
          <w:szCs w:val="20"/>
        </w:rPr>
        <w:t xml:space="preserve"> erforderlich!</w:t>
      </w:r>
    </w:p>
    <w:p w14:paraId="6042BC7B" w14:textId="6608F343" w:rsidR="00C4205E" w:rsidRPr="00C4205E" w:rsidRDefault="00C4205E" w:rsidP="002A0E85">
      <w:pPr>
        <w:spacing w:before="240"/>
        <w:rPr>
          <w:rFonts w:ascii="Arial" w:hAnsi="Arial" w:cs="Arial"/>
          <w:b/>
          <w:sz w:val="20"/>
          <w:szCs w:val="20"/>
        </w:rPr>
      </w:pPr>
      <w:r w:rsidRPr="00C4205E">
        <w:rPr>
          <w:rFonts w:ascii="Arial" w:hAnsi="Arial" w:cs="Arial"/>
          <w:b/>
          <w:sz w:val="20"/>
          <w:szCs w:val="20"/>
        </w:rPr>
        <w:t>Allgemeine Angaben zum Vorhaben</w:t>
      </w:r>
    </w:p>
    <w:p w14:paraId="10835FDB" w14:textId="77777777" w:rsidR="00540FD6" w:rsidRDefault="00585E4A" w:rsidP="00B12423">
      <w:pPr>
        <w:spacing w:before="120"/>
        <w:rPr>
          <w:rFonts w:ascii="Arial" w:hAnsi="Arial" w:cs="Arial"/>
          <w:sz w:val="20"/>
          <w:szCs w:val="20"/>
        </w:rPr>
      </w:pPr>
      <w:r w:rsidRPr="00B345CC">
        <w:rPr>
          <w:rFonts w:ascii="Arial" w:hAnsi="Arial" w:cs="Arial"/>
          <w:sz w:val="20"/>
          <w:szCs w:val="20"/>
        </w:rPr>
        <w:t>Aktenzeichen</w:t>
      </w:r>
      <w:r w:rsidR="00CF63F7" w:rsidRPr="00B345CC">
        <w:rPr>
          <w:rFonts w:ascii="Arial" w:hAnsi="Arial" w:cs="Arial"/>
          <w:sz w:val="20"/>
          <w:szCs w:val="20"/>
        </w:rPr>
        <w:t xml:space="preserve"> des Vorhabens</w:t>
      </w:r>
      <w:r w:rsidRPr="00B345CC">
        <w:rPr>
          <w:rFonts w:ascii="Arial" w:hAnsi="Arial" w:cs="Arial"/>
          <w:sz w:val="20"/>
          <w:szCs w:val="20"/>
        </w:rPr>
        <w:t>:</w:t>
      </w:r>
      <w:r w:rsidR="00AA0FFD" w:rsidRPr="00B345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142009536"/>
          <w:placeholder>
            <w:docPart w:val="12BB07DEE1264590BD9888F1F4FE4CEF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bookmarkStart w:id="0" w:name="_GoBack"/>
          <w:r w:rsidR="00540FD6">
            <w:rPr>
              <w:rStyle w:val="Formular"/>
              <w:i/>
              <w:szCs w:val="20"/>
            </w:rPr>
            <w:t>…</w:t>
          </w:r>
          <w:bookmarkEnd w:id="0"/>
        </w:sdtContent>
      </w:sdt>
      <w:r w:rsidR="00540FD6">
        <w:rPr>
          <w:rFonts w:ascii="Arial" w:hAnsi="Arial" w:cs="Arial"/>
          <w:sz w:val="20"/>
          <w:szCs w:val="20"/>
        </w:rPr>
        <w:t xml:space="preserve"> </w:t>
      </w:r>
      <w:r w:rsidR="003149C2">
        <w:rPr>
          <w:rFonts w:ascii="Arial" w:hAnsi="Arial" w:cs="Arial"/>
          <w:sz w:val="20"/>
          <w:szCs w:val="20"/>
        </w:rPr>
        <w:t>Baujahr</w:t>
      </w:r>
      <w:r w:rsidR="00F20F6B">
        <w:rPr>
          <w:rFonts w:ascii="Arial" w:hAnsi="Arial" w:cs="Arial"/>
          <w:sz w:val="20"/>
          <w:szCs w:val="20"/>
        </w:rPr>
        <w:t xml:space="preserve"> des Objekts</w:t>
      </w:r>
      <w:r w:rsidR="00540FD6">
        <w:rPr>
          <w:rFonts w:ascii="Arial" w:hAnsi="Arial" w:cs="Arial"/>
          <w:sz w:val="20"/>
          <w:szCs w:val="20"/>
        </w:rPr>
        <w:t>:</w:t>
      </w:r>
      <w:r w:rsidR="00540FD6" w:rsidRPr="00B345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1889454554"/>
          <w:placeholder>
            <w:docPart w:val="C454AC2A03864B878162180A86850B3A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0FD6">
            <w:rPr>
              <w:rStyle w:val="Formular"/>
              <w:i/>
              <w:szCs w:val="20"/>
            </w:rPr>
            <w:t>…</w:t>
          </w:r>
        </w:sdtContent>
      </w:sdt>
    </w:p>
    <w:p w14:paraId="1B0108B6" w14:textId="77777777" w:rsidR="002D5690" w:rsidRPr="00B345CC" w:rsidRDefault="00FC2A51" w:rsidP="00540FD6">
      <w:pPr>
        <w:rPr>
          <w:rFonts w:ascii="Arial" w:hAnsi="Arial" w:cs="Arial"/>
          <w:sz w:val="20"/>
          <w:szCs w:val="20"/>
        </w:rPr>
      </w:pPr>
      <w:r w:rsidRPr="00B345CC">
        <w:rPr>
          <w:rFonts w:ascii="Arial" w:hAnsi="Arial" w:cs="Arial"/>
          <w:sz w:val="20"/>
          <w:szCs w:val="20"/>
        </w:rPr>
        <w:t>Art des Vorhabens</w:t>
      </w:r>
      <w:r w:rsidR="00585E4A" w:rsidRPr="00B345C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"/>
            <w:i/>
            <w:szCs w:val="20"/>
          </w:rPr>
          <w:id w:val="514661525"/>
          <w:placeholder>
            <w:docPart w:val="A8526890205E49E6B33BD403A0BB0230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0FD6">
            <w:rPr>
              <w:rStyle w:val="Formular"/>
              <w:i/>
              <w:szCs w:val="20"/>
            </w:rPr>
            <w:t>…</w:t>
          </w:r>
        </w:sdtContent>
      </w:sdt>
    </w:p>
    <w:p w14:paraId="11B7F1C8" w14:textId="3A42FF1C" w:rsidR="00643F70" w:rsidRPr="00B345CC" w:rsidRDefault="00FC2A51" w:rsidP="00540FD6">
      <w:pPr>
        <w:rPr>
          <w:rFonts w:ascii="Arial" w:hAnsi="Arial" w:cs="Arial"/>
          <w:sz w:val="20"/>
          <w:szCs w:val="20"/>
        </w:rPr>
      </w:pPr>
      <w:r w:rsidRPr="00B345CC">
        <w:rPr>
          <w:rFonts w:ascii="Arial" w:hAnsi="Arial" w:cs="Arial"/>
          <w:sz w:val="20"/>
          <w:szCs w:val="20"/>
        </w:rPr>
        <w:t>Adresse</w:t>
      </w:r>
      <w:r w:rsidR="00CF63F7" w:rsidRPr="00B345CC">
        <w:rPr>
          <w:rFonts w:ascii="Arial" w:hAnsi="Arial" w:cs="Arial"/>
          <w:sz w:val="20"/>
          <w:szCs w:val="20"/>
        </w:rPr>
        <w:t xml:space="preserve"> des Vorhabens</w:t>
      </w:r>
      <w:r w:rsidR="00585E4A" w:rsidRPr="00B345C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"/>
            <w:i/>
            <w:szCs w:val="20"/>
          </w:rPr>
          <w:id w:val="-347803915"/>
          <w:placeholder>
            <w:docPart w:val="BFC61C1EB8314505B9D8AD737DC4A652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0FD6">
            <w:rPr>
              <w:rStyle w:val="Formular"/>
              <w:i/>
              <w:szCs w:val="20"/>
            </w:rPr>
            <w:t>…</w:t>
          </w:r>
        </w:sdtContent>
      </w:sdt>
      <w:r w:rsidR="006B3D53" w:rsidRPr="001472C5">
        <w:rPr>
          <w:rFonts w:ascii="Arial" w:hAnsi="Arial" w:cs="Arial"/>
          <w:sz w:val="20"/>
          <w:szCs w:val="20"/>
        </w:rPr>
        <w:t xml:space="preserve">, Gemarkung </w:t>
      </w:r>
      <w:sdt>
        <w:sdtPr>
          <w:rPr>
            <w:rStyle w:val="Formular"/>
            <w:i/>
            <w:szCs w:val="20"/>
          </w:rPr>
          <w:id w:val="1598292624"/>
          <w:placeholder>
            <w:docPart w:val="18DB49DE11FD49719EED3AE50D6A1DD2"/>
          </w:placeholder>
        </w:sdtPr>
        <w:sdtEndPr>
          <w:rPr>
            <w:rStyle w:val="Absatz-Standardschriftart"/>
            <w:i w:val="0"/>
            <w:color w:val="auto"/>
            <w:sz w:val="24"/>
            <w:shd w:val="clear" w:color="auto" w:fill="auto"/>
          </w:rPr>
        </w:sdtEndPr>
        <w:sdtContent>
          <w:r w:rsidR="006B3D53" w:rsidRPr="00092158">
            <w:rPr>
              <w:rStyle w:val="Formular"/>
              <w:i/>
              <w:szCs w:val="20"/>
            </w:rPr>
            <w:t>…</w:t>
          </w:r>
        </w:sdtContent>
      </w:sdt>
      <w:r w:rsidR="006B3D53" w:rsidRPr="001472C5">
        <w:rPr>
          <w:rFonts w:ascii="Arial" w:hAnsi="Arial" w:cs="Arial"/>
          <w:sz w:val="20"/>
          <w:szCs w:val="20"/>
        </w:rPr>
        <w:t xml:space="preserve">, Flur </w:t>
      </w:r>
      <w:sdt>
        <w:sdtPr>
          <w:rPr>
            <w:rStyle w:val="Formular"/>
            <w:i/>
            <w:szCs w:val="20"/>
          </w:rPr>
          <w:id w:val="553746206"/>
          <w:placeholder>
            <w:docPart w:val="86E2218F9C704C558BF2C93A0C7FB644"/>
          </w:placeholder>
        </w:sdtPr>
        <w:sdtEndPr>
          <w:rPr>
            <w:rStyle w:val="Absatz-Standardschriftart"/>
            <w:i w:val="0"/>
            <w:color w:val="auto"/>
            <w:sz w:val="24"/>
            <w:shd w:val="clear" w:color="auto" w:fill="auto"/>
          </w:rPr>
        </w:sdtEndPr>
        <w:sdtContent>
          <w:r w:rsidR="006B3D53" w:rsidRPr="00092158">
            <w:rPr>
              <w:rStyle w:val="Formular"/>
              <w:i/>
              <w:szCs w:val="20"/>
            </w:rPr>
            <w:t>…</w:t>
          </w:r>
        </w:sdtContent>
      </w:sdt>
      <w:r w:rsidR="006B3D53" w:rsidRPr="001472C5">
        <w:rPr>
          <w:rFonts w:ascii="Arial" w:hAnsi="Arial" w:cs="Arial"/>
          <w:sz w:val="20"/>
          <w:szCs w:val="20"/>
        </w:rPr>
        <w:t xml:space="preserve">, Flurstück </w:t>
      </w:r>
      <w:sdt>
        <w:sdtPr>
          <w:rPr>
            <w:rStyle w:val="Formular"/>
            <w:i/>
            <w:szCs w:val="20"/>
          </w:rPr>
          <w:id w:val="5558830"/>
          <w:placeholder>
            <w:docPart w:val="1A635F65EC434E4184403B627BD1A6FE"/>
          </w:placeholder>
        </w:sdtPr>
        <w:sdtEndPr>
          <w:rPr>
            <w:rStyle w:val="Absatz-Standardschriftart"/>
            <w:i w:val="0"/>
            <w:color w:val="auto"/>
            <w:sz w:val="24"/>
            <w:shd w:val="clear" w:color="auto" w:fill="auto"/>
          </w:rPr>
        </w:sdtEndPr>
        <w:sdtContent>
          <w:r w:rsidR="006B3D53" w:rsidRPr="00092158">
            <w:rPr>
              <w:rStyle w:val="Formular"/>
              <w:i/>
              <w:szCs w:val="20"/>
            </w:rPr>
            <w:t>…</w:t>
          </w:r>
        </w:sdtContent>
      </w:sdt>
    </w:p>
    <w:p w14:paraId="58C339F4" w14:textId="4BF1DD1C" w:rsidR="002D5690" w:rsidRPr="00B345CC" w:rsidRDefault="00AE55FF" w:rsidP="00540FD6">
      <w:pPr>
        <w:rPr>
          <w:rFonts w:ascii="Arial" w:hAnsi="Arial" w:cs="Arial"/>
          <w:sz w:val="20"/>
          <w:szCs w:val="20"/>
        </w:rPr>
      </w:pPr>
      <w:r w:rsidRPr="00B345CC">
        <w:rPr>
          <w:rFonts w:ascii="Arial" w:hAnsi="Arial" w:cs="Arial"/>
          <w:sz w:val="20"/>
          <w:szCs w:val="20"/>
        </w:rPr>
        <w:t>A</w:t>
      </w:r>
      <w:r w:rsidR="001472C5">
        <w:rPr>
          <w:rFonts w:ascii="Arial" w:hAnsi="Arial" w:cs="Arial"/>
          <w:sz w:val="20"/>
          <w:szCs w:val="20"/>
        </w:rPr>
        <w:t>ntragsteller/in</w:t>
      </w:r>
      <w:r w:rsidR="00E86462">
        <w:rPr>
          <w:rFonts w:ascii="Arial" w:hAnsi="Arial" w:cs="Arial"/>
          <w:sz w:val="20"/>
          <w:szCs w:val="20"/>
        </w:rPr>
        <w:t xml:space="preserve"> (mit E-Mail)</w:t>
      </w:r>
      <w:r w:rsidRPr="00B345CC">
        <w:rPr>
          <w:rFonts w:ascii="Arial" w:hAnsi="Arial" w:cs="Arial"/>
          <w:sz w:val="20"/>
          <w:szCs w:val="20"/>
        </w:rPr>
        <w:t>:</w:t>
      </w:r>
      <w:r w:rsidR="00540F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-913247162"/>
          <w:placeholder>
            <w:docPart w:val="C6457B20E6BA400C9AAF55282922F45E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0FD6">
            <w:rPr>
              <w:rStyle w:val="Formular"/>
              <w:i/>
              <w:szCs w:val="20"/>
            </w:rPr>
            <w:t>…</w:t>
          </w:r>
        </w:sdtContent>
      </w:sdt>
    </w:p>
    <w:p w14:paraId="54933D9A" w14:textId="3630F2EF" w:rsidR="00CD7A02" w:rsidRPr="00B345CC" w:rsidRDefault="00CF63F7" w:rsidP="00540FD6">
      <w:pPr>
        <w:rPr>
          <w:rFonts w:ascii="Arial" w:hAnsi="Arial" w:cs="Arial"/>
          <w:sz w:val="20"/>
          <w:szCs w:val="20"/>
        </w:rPr>
      </w:pPr>
      <w:r w:rsidRPr="00B345CC">
        <w:rPr>
          <w:rFonts w:ascii="Arial" w:hAnsi="Arial" w:cs="Arial"/>
          <w:sz w:val="20"/>
          <w:szCs w:val="20"/>
        </w:rPr>
        <w:t>Fachg</w:t>
      </w:r>
      <w:r w:rsidR="00CD7A02" w:rsidRPr="00B345CC">
        <w:rPr>
          <w:rFonts w:ascii="Arial" w:hAnsi="Arial" w:cs="Arial"/>
          <w:sz w:val="20"/>
          <w:szCs w:val="20"/>
        </w:rPr>
        <w:t>utachter</w:t>
      </w:r>
      <w:r w:rsidR="001472C5">
        <w:rPr>
          <w:rFonts w:ascii="Arial" w:hAnsi="Arial" w:cs="Arial"/>
          <w:sz w:val="20"/>
          <w:szCs w:val="20"/>
        </w:rPr>
        <w:t>/in</w:t>
      </w:r>
      <w:r w:rsidR="00CD7A02" w:rsidRPr="00B345CC">
        <w:rPr>
          <w:rFonts w:ascii="Arial" w:hAnsi="Arial" w:cs="Arial"/>
          <w:sz w:val="20"/>
          <w:szCs w:val="20"/>
        </w:rPr>
        <w:t>:</w:t>
      </w:r>
      <w:r w:rsidR="002D5690" w:rsidRPr="00B345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76637698"/>
          <w:placeholder>
            <w:docPart w:val="6C153643880F4EEEAE05545B6E4656CF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0FD6">
            <w:rPr>
              <w:rStyle w:val="Formular"/>
              <w:i/>
              <w:szCs w:val="20"/>
            </w:rPr>
            <w:t>…</w:t>
          </w:r>
        </w:sdtContent>
      </w:sdt>
    </w:p>
    <w:p w14:paraId="7E8047F3" w14:textId="559A935B" w:rsidR="004A5A58" w:rsidRDefault="00D6440E" w:rsidP="002A0E85">
      <w:pPr>
        <w:spacing w:before="240"/>
        <w:rPr>
          <w:rFonts w:ascii="Arial" w:hAnsi="Arial" w:cs="Arial"/>
          <w:b/>
          <w:sz w:val="20"/>
          <w:szCs w:val="20"/>
        </w:rPr>
      </w:pPr>
      <w:r w:rsidRPr="00B345CC">
        <w:rPr>
          <w:rFonts w:ascii="Arial" w:hAnsi="Arial" w:cs="Arial"/>
          <w:b/>
          <w:sz w:val="20"/>
          <w:szCs w:val="20"/>
        </w:rPr>
        <w:t>Ze</w:t>
      </w:r>
      <w:r w:rsidR="002A0E85">
        <w:rPr>
          <w:rFonts w:ascii="Arial" w:hAnsi="Arial" w:cs="Arial"/>
          <w:b/>
          <w:sz w:val="20"/>
          <w:szCs w:val="20"/>
        </w:rPr>
        <w:t>i</w:t>
      </w:r>
      <w:r w:rsidRPr="00B345CC">
        <w:rPr>
          <w:rFonts w:ascii="Arial" w:hAnsi="Arial" w:cs="Arial"/>
          <w:b/>
          <w:sz w:val="20"/>
          <w:szCs w:val="20"/>
        </w:rPr>
        <w:t xml:space="preserve">tpunkt und Umfang der </w:t>
      </w:r>
      <w:r w:rsidR="00497AE8">
        <w:rPr>
          <w:rFonts w:ascii="Arial" w:hAnsi="Arial" w:cs="Arial"/>
          <w:b/>
          <w:sz w:val="20"/>
          <w:szCs w:val="20"/>
        </w:rPr>
        <w:t>Gebäudek</w:t>
      </w:r>
      <w:r w:rsidR="005F4C4B">
        <w:rPr>
          <w:rFonts w:ascii="Arial" w:hAnsi="Arial" w:cs="Arial"/>
          <w:b/>
          <w:sz w:val="20"/>
          <w:szCs w:val="20"/>
        </w:rPr>
        <w:t>ontrolle</w:t>
      </w:r>
      <w:r w:rsidR="004A5A58">
        <w:rPr>
          <w:rFonts w:ascii="Arial" w:hAnsi="Arial" w:cs="Arial"/>
          <w:b/>
          <w:sz w:val="20"/>
          <w:szCs w:val="20"/>
        </w:rPr>
        <w:t xml:space="preserve"> (Methoden)</w:t>
      </w:r>
    </w:p>
    <w:p w14:paraId="4F2451D3" w14:textId="76207DFF" w:rsidR="00DB2F3E" w:rsidRPr="004A5A58" w:rsidRDefault="00DB2F3E" w:rsidP="00B12423">
      <w:pPr>
        <w:spacing w:before="120"/>
        <w:rPr>
          <w:rFonts w:ascii="Arial" w:hAnsi="Arial" w:cs="Arial"/>
          <w:b/>
          <w:sz w:val="20"/>
          <w:szCs w:val="20"/>
        </w:rPr>
      </w:pPr>
      <w:r w:rsidRPr="00B345CC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 xml:space="preserve"> der Kontrolle</w:t>
      </w:r>
      <w:r w:rsidR="004B4977">
        <w:rPr>
          <w:rFonts w:ascii="Arial" w:hAnsi="Arial" w:cs="Arial"/>
          <w:sz w:val="20"/>
          <w:szCs w:val="20"/>
        </w:rPr>
        <w:t>(n)</w:t>
      </w:r>
      <w:r w:rsidRPr="00B345C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"/>
            <w:i/>
            <w:szCs w:val="20"/>
          </w:rPr>
          <w:id w:val="-247967544"/>
          <w:placeholder>
            <w:docPart w:val="92A63449F44B401CB7DD6F584EDA1E67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sdt>
            <w:sdtPr>
              <w:rPr>
                <w:rStyle w:val="Formular"/>
                <w:i/>
                <w:szCs w:val="20"/>
              </w:rPr>
              <w:id w:val="1705672430"/>
              <w:placeholder>
                <w:docPart w:val="4A1CB6847B0846A995F9D9A96462CBD6"/>
              </w:placeholder>
            </w:sdtPr>
            <w:sdtEndPr>
              <w:rPr>
                <w:rStyle w:val="Absatz-Standardschriftart"/>
                <w:rFonts w:ascii="Arial" w:hAnsi="Arial" w:cs="Arial"/>
                <w:i w:val="0"/>
                <w:color w:val="auto"/>
                <w:sz w:val="24"/>
                <w:shd w:val="clear" w:color="auto" w:fill="auto"/>
              </w:rPr>
            </w:sdtEndPr>
            <w:sdtContent>
              <w:r>
                <w:rPr>
                  <w:rStyle w:val="Formular"/>
                  <w:i/>
                  <w:szCs w:val="20"/>
                </w:rPr>
                <w:t>…</w:t>
              </w:r>
            </w:sdtContent>
          </w:sdt>
        </w:sdtContent>
      </w:sdt>
      <w:r w:rsidR="004A5A58" w:rsidRPr="004A5A58">
        <w:rPr>
          <w:rFonts w:ascii="Arial" w:hAnsi="Arial" w:cs="Arial"/>
          <w:sz w:val="20"/>
          <w:szCs w:val="20"/>
        </w:rPr>
        <w:t>, Uhrzeit</w:t>
      </w:r>
      <w:r w:rsidR="004B4977">
        <w:rPr>
          <w:rFonts w:ascii="Arial" w:hAnsi="Arial" w:cs="Arial"/>
          <w:sz w:val="20"/>
          <w:szCs w:val="20"/>
        </w:rPr>
        <w:t>(en)</w:t>
      </w:r>
      <w:r w:rsidR="004A5A58">
        <w:rPr>
          <w:rFonts w:ascii="Arial" w:hAnsi="Arial" w:cs="Arial"/>
          <w:sz w:val="20"/>
          <w:szCs w:val="20"/>
        </w:rPr>
        <w:t>:</w:t>
      </w:r>
      <w:r w:rsidR="004A5A58" w:rsidRPr="004A5A5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1203831396"/>
          <w:placeholder>
            <w:docPart w:val="75F7608B66A14DFC97DB56B7B9105754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sdt>
            <w:sdtPr>
              <w:rPr>
                <w:rStyle w:val="Formular"/>
                <w:i/>
                <w:szCs w:val="20"/>
              </w:rPr>
              <w:id w:val="-38130835"/>
              <w:placeholder>
                <w:docPart w:val="E3D75211ECB5497584C0DB7C9CFF94FD"/>
              </w:placeholder>
            </w:sdtPr>
            <w:sdtEndPr>
              <w:rPr>
                <w:rStyle w:val="Absatz-Standardschriftart"/>
                <w:rFonts w:ascii="Arial" w:hAnsi="Arial" w:cs="Arial"/>
                <w:i w:val="0"/>
                <w:color w:val="auto"/>
                <w:sz w:val="24"/>
                <w:shd w:val="clear" w:color="auto" w:fill="auto"/>
              </w:rPr>
            </w:sdtEndPr>
            <w:sdtContent>
              <w:r w:rsidR="004A5A58">
                <w:rPr>
                  <w:rStyle w:val="Formular"/>
                  <w:i/>
                  <w:szCs w:val="20"/>
                </w:rPr>
                <w:t>…</w:t>
              </w:r>
            </w:sdtContent>
          </w:sdt>
        </w:sdtContent>
      </w:sdt>
    </w:p>
    <w:p w14:paraId="1F8E5FAE" w14:textId="623E23F9" w:rsidR="004A5A58" w:rsidRDefault="00CC4A96" w:rsidP="004A5A5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75974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4A5A58">
        <w:rPr>
          <w:rFonts w:ascii="Arial" w:hAnsi="Arial" w:cs="Arial"/>
          <w:sz w:val="20"/>
          <w:szCs w:val="20"/>
        </w:rPr>
        <w:t xml:space="preserve"> Kontrolle vom Boden aus,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2443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4A5A58">
        <w:rPr>
          <w:rFonts w:ascii="Arial" w:hAnsi="Arial" w:cs="Arial"/>
          <w:sz w:val="20"/>
          <w:szCs w:val="20"/>
        </w:rPr>
        <w:t xml:space="preserve"> mit Leiter bis zu 3 m Höhe,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60550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4A5A58">
        <w:rPr>
          <w:rFonts w:ascii="Arial" w:hAnsi="Arial" w:cs="Arial"/>
          <w:sz w:val="20"/>
          <w:szCs w:val="20"/>
        </w:rPr>
        <w:t xml:space="preserve"> mit Hubsteiger,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60191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4A5A58">
        <w:rPr>
          <w:rFonts w:ascii="Arial" w:hAnsi="Arial" w:cs="Arial"/>
          <w:sz w:val="20"/>
          <w:szCs w:val="20"/>
        </w:rPr>
        <w:t xml:space="preserve"> weiteres: </w:t>
      </w:r>
      <w:sdt>
        <w:sdtPr>
          <w:rPr>
            <w:rStyle w:val="Formular"/>
            <w:i/>
            <w:szCs w:val="20"/>
          </w:rPr>
          <w:id w:val="-158473822"/>
          <w:placeholder>
            <w:docPart w:val="7D44C63CBE3140129EA25D1B5045262C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A5A58">
            <w:rPr>
              <w:rStyle w:val="Formular"/>
              <w:i/>
              <w:szCs w:val="20"/>
            </w:rPr>
            <w:t>…</w:t>
          </w:r>
        </w:sdtContent>
      </w:sdt>
    </w:p>
    <w:p w14:paraId="1F993670" w14:textId="57953FB5" w:rsidR="0076618F" w:rsidRDefault="003B1672" w:rsidP="004A5A5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Vollständigkeit</w:t>
      </w:r>
      <w:r w:rsidR="0076618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82046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76618F">
        <w:rPr>
          <w:rFonts w:ascii="Arial" w:hAnsi="Arial" w:cs="Arial"/>
          <w:sz w:val="20"/>
          <w:szCs w:val="20"/>
        </w:rPr>
        <w:t xml:space="preserve"> alle Gebäude</w:t>
      </w:r>
      <w:r w:rsidR="006908F8">
        <w:rPr>
          <w:rFonts w:ascii="Arial" w:hAnsi="Arial" w:cs="Arial"/>
          <w:sz w:val="20"/>
          <w:szCs w:val="20"/>
        </w:rPr>
        <w:t>seiten</w:t>
      </w:r>
      <w:r w:rsidR="00A35CF0">
        <w:rPr>
          <w:rFonts w:ascii="Arial" w:hAnsi="Arial" w:cs="Arial"/>
          <w:sz w:val="20"/>
          <w:szCs w:val="20"/>
        </w:rPr>
        <w:t xml:space="preserve"> (außen)</w:t>
      </w:r>
      <w:r w:rsidR="0076618F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1458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76618F">
        <w:rPr>
          <w:rFonts w:ascii="Arial" w:hAnsi="Arial" w:cs="Arial"/>
          <w:sz w:val="20"/>
          <w:szCs w:val="20"/>
        </w:rPr>
        <w:t xml:space="preserve"> alle Räume</w:t>
      </w:r>
      <w:r w:rsidR="00A35CF0">
        <w:rPr>
          <w:rFonts w:ascii="Arial" w:hAnsi="Arial" w:cs="Arial"/>
          <w:sz w:val="20"/>
          <w:szCs w:val="20"/>
        </w:rPr>
        <w:t xml:space="preserve"> (innen)</w:t>
      </w:r>
      <w:r w:rsidR="0076618F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52286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76618F">
        <w:rPr>
          <w:rFonts w:ascii="Arial" w:hAnsi="Arial" w:cs="Arial"/>
          <w:sz w:val="20"/>
          <w:szCs w:val="20"/>
        </w:rPr>
        <w:t xml:space="preserve"> Keller</w:t>
      </w:r>
      <w:r w:rsidR="00A35CF0">
        <w:rPr>
          <w:rFonts w:ascii="Arial" w:hAnsi="Arial" w:cs="Arial"/>
          <w:sz w:val="20"/>
          <w:szCs w:val="20"/>
        </w:rPr>
        <w:t>,</w:t>
      </w:r>
      <w:r w:rsidR="007661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210992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76618F">
        <w:rPr>
          <w:rFonts w:ascii="Arial" w:hAnsi="Arial" w:cs="Arial"/>
          <w:sz w:val="20"/>
          <w:szCs w:val="20"/>
        </w:rPr>
        <w:t xml:space="preserve"> Dachstuhl</w:t>
      </w:r>
      <w:r w:rsidR="004A5A58">
        <w:rPr>
          <w:rFonts w:ascii="Arial" w:hAnsi="Arial" w:cs="Arial"/>
          <w:sz w:val="20"/>
          <w:szCs w:val="20"/>
        </w:rPr>
        <w:t xml:space="preserve">, Anmerkungen: </w:t>
      </w:r>
      <w:sdt>
        <w:sdtPr>
          <w:rPr>
            <w:rStyle w:val="Formular"/>
            <w:i/>
            <w:szCs w:val="20"/>
          </w:rPr>
          <w:id w:val="-668096949"/>
          <w:placeholder>
            <w:docPart w:val="71A1C59C63834DA8AB60F1A4E0CA7496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A5A58">
            <w:rPr>
              <w:rStyle w:val="Formular"/>
              <w:i/>
              <w:szCs w:val="20"/>
            </w:rPr>
            <w:t>…</w:t>
          </w:r>
        </w:sdtContent>
      </w:sdt>
    </w:p>
    <w:p w14:paraId="17329647" w14:textId="3FCB1DEC" w:rsidR="0076618F" w:rsidRDefault="0076618F" w:rsidP="004A5A5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Hilfsmittel:</w:t>
      </w:r>
      <w:r w:rsidRPr="0076618F">
        <w:rPr>
          <w:rFonts w:ascii="Arial" w:hAnsi="Arial" w:cs="Arial"/>
          <w:sz w:val="20"/>
          <w:szCs w:val="20"/>
          <w:highlight w:val="lightGray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3632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Taschenlampe,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37496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Fernglas,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99798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Detektor,</w:t>
      </w:r>
      <w:r w:rsidR="004A5A5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28565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4A5A58">
        <w:rPr>
          <w:rFonts w:ascii="Arial" w:hAnsi="Arial" w:cs="Arial"/>
          <w:sz w:val="20"/>
          <w:szCs w:val="20"/>
        </w:rPr>
        <w:t xml:space="preserve">Spiegel,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8781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Endoskopkamera</w:t>
      </w:r>
      <w:r w:rsidR="004A5A58">
        <w:rPr>
          <w:rFonts w:ascii="Arial" w:hAnsi="Arial" w:cs="Arial"/>
          <w:sz w:val="20"/>
          <w:szCs w:val="20"/>
        </w:rPr>
        <w:t>,</w:t>
      </w:r>
      <w:r w:rsidR="004A5A58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52568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4A5A58">
        <w:rPr>
          <w:rFonts w:ascii="Arial" w:hAnsi="Arial" w:cs="Arial"/>
          <w:sz w:val="20"/>
          <w:szCs w:val="20"/>
        </w:rPr>
        <w:t xml:space="preserve"> weiteres: </w:t>
      </w:r>
      <w:sdt>
        <w:sdtPr>
          <w:rPr>
            <w:rStyle w:val="Formular"/>
            <w:i/>
            <w:szCs w:val="20"/>
          </w:rPr>
          <w:id w:val="1739514299"/>
          <w:placeholder>
            <w:docPart w:val="45EB2478F2A64A08966B6A4A721BA397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A5A58">
            <w:rPr>
              <w:rStyle w:val="Formular"/>
              <w:i/>
              <w:szCs w:val="20"/>
            </w:rPr>
            <w:t>…</w:t>
          </w:r>
        </w:sdtContent>
      </w:sdt>
    </w:p>
    <w:p w14:paraId="7D4701ED" w14:textId="62CFBA27" w:rsidR="004A5A58" w:rsidRDefault="0076618F" w:rsidP="004A5A5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Prüfung</w:t>
      </w:r>
      <w:r w:rsidR="00A35CF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57759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Baupläne auf nicht sichtbare Hohl</w:t>
      </w:r>
      <w:r w:rsidR="002119E7">
        <w:rPr>
          <w:rFonts w:ascii="Arial" w:hAnsi="Arial" w:cs="Arial"/>
          <w:sz w:val="20"/>
          <w:szCs w:val="20"/>
        </w:rPr>
        <w:t>wände/ -</w:t>
      </w:r>
      <w:r>
        <w:rPr>
          <w:rFonts w:ascii="Arial" w:hAnsi="Arial" w:cs="Arial"/>
          <w:sz w:val="20"/>
          <w:szCs w:val="20"/>
        </w:rPr>
        <w:t>räume</w:t>
      </w:r>
      <w:r w:rsidR="003B1672">
        <w:rPr>
          <w:rFonts w:ascii="Arial" w:hAnsi="Arial" w:cs="Arial"/>
          <w:sz w:val="20"/>
          <w:szCs w:val="20"/>
        </w:rPr>
        <w:t>,</w:t>
      </w:r>
      <w:r w:rsidR="00A35CF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69682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A35CF0">
        <w:rPr>
          <w:rFonts w:ascii="Arial" w:hAnsi="Arial" w:cs="Arial"/>
          <w:sz w:val="20"/>
          <w:szCs w:val="20"/>
        </w:rPr>
        <w:t xml:space="preserve"> Tierspuren (Fettabrieb, Kot, Nester)</w:t>
      </w:r>
      <w:r w:rsidR="003B1672">
        <w:rPr>
          <w:rFonts w:ascii="Arial" w:hAnsi="Arial" w:cs="Arial"/>
          <w:sz w:val="20"/>
          <w:szCs w:val="20"/>
        </w:rPr>
        <w:t xml:space="preserve">, </w:t>
      </w:r>
      <w:r w:rsidR="003B1672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77354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4A5A58">
        <w:rPr>
          <w:rFonts w:ascii="Arial" w:hAnsi="Arial" w:cs="Arial"/>
          <w:sz w:val="20"/>
          <w:szCs w:val="20"/>
        </w:rPr>
        <w:t xml:space="preserve"> Einflugmöglichkeiten (Dach, Fassade, Fensterläden, Rollladenkästen, Keller),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75486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4A5A58">
        <w:rPr>
          <w:rFonts w:ascii="Arial" w:hAnsi="Arial" w:cs="Arial"/>
          <w:sz w:val="20"/>
          <w:szCs w:val="20"/>
        </w:rPr>
        <w:t xml:space="preserve"> Nisthilfen,</w:t>
      </w:r>
      <w:r w:rsidR="004A5A58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71411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4A5A58">
        <w:rPr>
          <w:rFonts w:ascii="Arial" w:hAnsi="Arial" w:cs="Arial"/>
          <w:sz w:val="20"/>
          <w:szCs w:val="20"/>
        </w:rPr>
        <w:t xml:space="preserve"> Bewuchs,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30253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4A5A58">
        <w:rPr>
          <w:rFonts w:ascii="Arial" w:hAnsi="Arial" w:cs="Arial"/>
          <w:sz w:val="20"/>
          <w:szCs w:val="20"/>
        </w:rPr>
        <w:t xml:space="preserve"> aktuelle Vorkommen,</w:t>
      </w:r>
      <w:r w:rsidR="0078283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549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32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782832">
        <w:rPr>
          <w:rFonts w:ascii="Arial" w:hAnsi="Arial" w:cs="Arial"/>
          <w:sz w:val="20"/>
          <w:szCs w:val="20"/>
        </w:rPr>
        <w:t xml:space="preserve"> angrenzende Habitate (Gehölze o. ä.)</w:t>
      </w:r>
      <w:r w:rsidR="004A5A5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54383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58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4A5A58">
        <w:rPr>
          <w:rFonts w:ascii="Arial" w:hAnsi="Arial" w:cs="Arial"/>
          <w:sz w:val="20"/>
          <w:szCs w:val="20"/>
        </w:rPr>
        <w:t xml:space="preserve"> weiteres: </w:t>
      </w:r>
      <w:sdt>
        <w:sdtPr>
          <w:rPr>
            <w:rStyle w:val="Formular"/>
            <w:i/>
            <w:szCs w:val="20"/>
          </w:rPr>
          <w:id w:val="-1755040775"/>
          <w:placeholder>
            <w:docPart w:val="DC2F943F43954B649A955C1D98480E76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A5A58">
            <w:rPr>
              <w:rStyle w:val="Formular"/>
              <w:i/>
              <w:szCs w:val="20"/>
            </w:rPr>
            <w:t>…</w:t>
          </w:r>
        </w:sdtContent>
      </w:sdt>
    </w:p>
    <w:p w14:paraId="46B5C4AC" w14:textId="562CF2A6" w:rsidR="00A35CF0" w:rsidRDefault="00CC4A96" w:rsidP="004A5A58">
      <w:pPr>
        <w:ind w:left="567" w:hanging="28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7914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F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641C5C">
        <w:rPr>
          <w:rFonts w:ascii="Arial" w:hAnsi="Arial" w:cs="Arial"/>
          <w:sz w:val="20"/>
          <w:szCs w:val="20"/>
        </w:rPr>
        <w:t xml:space="preserve"> </w:t>
      </w:r>
      <w:r w:rsidR="006908F8">
        <w:rPr>
          <w:rFonts w:ascii="Arial" w:hAnsi="Arial" w:cs="Arial"/>
          <w:sz w:val="20"/>
          <w:szCs w:val="20"/>
        </w:rPr>
        <w:t>Ein-/Aus</w:t>
      </w:r>
      <w:r w:rsidR="00641C5C">
        <w:rPr>
          <w:rFonts w:ascii="Arial" w:hAnsi="Arial" w:cs="Arial"/>
          <w:sz w:val="20"/>
          <w:szCs w:val="20"/>
        </w:rPr>
        <w:t>flugkontrollen</w:t>
      </w:r>
      <w:r w:rsidR="00641C5C" w:rsidRPr="00641C5C">
        <w:rPr>
          <w:rFonts w:ascii="Arial" w:hAnsi="Arial" w:cs="Arial"/>
          <w:sz w:val="20"/>
          <w:szCs w:val="20"/>
          <w:vertAlign w:val="superscript"/>
        </w:rPr>
        <w:t>4</w:t>
      </w:r>
      <w:r w:rsidR="004A5A58">
        <w:rPr>
          <w:rFonts w:ascii="Arial" w:hAnsi="Arial" w:cs="Arial"/>
          <w:sz w:val="20"/>
          <w:szCs w:val="20"/>
        </w:rPr>
        <w:t>,</w:t>
      </w:r>
      <w:r w:rsidR="00A35CF0">
        <w:rPr>
          <w:rFonts w:ascii="Arial" w:hAnsi="Arial" w:cs="Arial"/>
          <w:sz w:val="20"/>
          <w:szCs w:val="20"/>
        </w:rPr>
        <w:t xml:space="preserve"> Termine: </w:t>
      </w:r>
      <w:sdt>
        <w:sdtPr>
          <w:rPr>
            <w:rStyle w:val="Formular"/>
            <w:i/>
            <w:szCs w:val="20"/>
          </w:rPr>
          <w:id w:val="-1332293870"/>
          <w:placeholder>
            <w:docPart w:val="D28619A5FB5B46B7A953A9DB61E534FC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A35CF0">
            <w:rPr>
              <w:rStyle w:val="Formular"/>
              <w:i/>
              <w:szCs w:val="20"/>
            </w:rPr>
            <w:t>…</w:t>
          </w:r>
        </w:sdtContent>
      </w:sdt>
    </w:p>
    <w:p w14:paraId="1D41C95A" w14:textId="58B0F0FA" w:rsidR="00FC2A51" w:rsidRPr="00B345CC" w:rsidRDefault="00FC2A51" w:rsidP="002A0E85">
      <w:pPr>
        <w:spacing w:before="240"/>
        <w:rPr>
          <w:rFonts w:ascii="Arial" w:hAnsi="Arial" w:cs="Arial"/>
          <w:b/>
          <w:sz w:val="20"/>
          <w:szCs w:val="20"/>
        </w:rPr>
      </w:pPr>
      <w:r w:rsidRPr="00B345CC">
        <w:rPr>
          <w:rFonts w:ascii="Arial" w:hAnsi="Arial" w:cs="Arial"/>
          <w:b/>
          <w:sz w:val="20"/>
          <w:szCs w:val="20"/>
        </w:rPr>
        <w:t xml:space="preserve">Ergebnis der </w:t>
      </w:r>
      <w:r w:rsidR="004F77DF">
        <w:rPr>
          <w:rFonts w:ascii="Arial" w:hAnsi="Arial" w:cs="Arial"/>
          <w:b/>
          <w:sz w:val="20"/>
          <w:szCs w:val="20"/>
        </w:rPr>
        <w:t>Gebäudek</w:t>
      </w:r>
      <w:r w:rsidR="000A50B3">
        <w:rPr>
          <w:rFonts w:ascii="Arial" w:hAnsi="Arial" w:cs="Arial"/>
          <w:b/>
          <w:sz w:val="20"/>
          <w:szCs w:val="20"/>
        </w:rPr>
        <w:t>ontrolle</w:t>
      </w:r>
    </w:p>
    <w:p w14:paraId="336066CE" w14:textId="77777777" w:rsidR="00BD042E" w:rsidRDefault="00CC4A96" w:rsidP="00BD042E">
      <w:pPr>
        <w:spacing w:before="12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6050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D6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FC2A51" w:rsidRPr="00B345CC">
        <w:rPr>
          <w:rFonts w:ascii="Arial" w:hAnsi="Arial" w:cs="Arial"/>
          <w:sz w:val="20"/>
          <w:szCs w:val="20"/>
        </w:rPr>
        <w:t xml:space="preserve"> </w:t>
      </w:r>
      <w:r w:rsidR="006908F8">
        <w:rPr>
          <w:rFonts w:ascii="Arial" w:hAnsi="Arial" w:cs="Arial"/>
          <w:sz w:val="20"/>
          <w:szCs w:val="20"/>
        </w:rPr>
        <w:t>E</w:t>
      </w:r>
      <w:r w:rsidR="00FC2A51" w:rsidRPr="00B345CC">
        <w:rPr>
          <w:rFonts w:ascii="Arial" w:hAnsi="Arial" w:cs="Arial"/>
          <w:sz w:val="20"/>
          <w:szCs w:val="20"/>
        </w:rPr>
        <w:t xml:space="preserve">s wurden keine </w:t>
      </w:r>
      <w:r w:rsidR="000A50B3">
        <w:rPr>
          <w:rFonts w:ascii="Arial" w:hAnsi="Arial" w:cs="Arial"/>
          <w:sz w:val="20"/>
          <w:szCs w:val="20"/>
        </w:rPr>
        <w:t xml:space="preserve">Hinweise auf </w:t>
      </w:r>
      <w:r w:rsidR="005F4C4B">
        <w:rPr>
          <w:rFonts w:ascii="Arial" w:hAnsi="Arial" w:cs="Arial"/>
          <w:sz w:val="20"/>
          <w:szCs w:val="20"/>
        </w:rPr>
        <w:t xml:space="preserve">Vorkommen von </w:t>
      </w:r>
      <w:r w:rsidR="000A50B3">
        <w:rPr>
          <w:rFonts w:ascii="Arial" w:hAnsi="Arial" w:cs="Arial"/>
          <w:sz w:val="20"/>
          <w:szCs w:val="20"/>
        </w:rPr>
        <w:t>Vogel- oder Fledermausarten</w:t>
      </w:r>
      <w:r w:rsidR="005F4C4B">
        <w:rPr>
          <w:rFonts w:ascii="Arial" w:hAnsi="Arial" w:cs="Arial"/>
          <w:sz w:val="20"/>
          <w:szCs w:val="20"/>
        </w:rPr>
        <w:t xml:space="preserve"> oder auf deren Nester</w:t>
      </w:r>
      <w:r w:rsidR="006914E6">
        <w:rPr>
          <w:rFonts w:ascii="Arial" w:hAnsi="Arial" w:cs="Arial"/>
          <w:sz w:val="20"/>
          <w:szCs w:val="20"/>
        </w:rPr>
        <w:t xml:space="preserve"> </w:t>
      </w:r>
      <w:r w:rsidR="005F4C4B">
        <w:rPr>
          <w:rFonts w:ascii="Arial" w:hAnsi="Arial" w:cs="Arial"/>
          <w:sz w:val="20"/>
          <w:szCs w:val="20"/>
        </w:rPr>
        <w:t>/</w:t>
      </w:r>
      <w:r w:rsidR="006914E6">
        <w:rPr>
          <w:rFonts w:ascii="Arial" w:hAnsi="Arial" w:cs="Arial"/>
          <w:sz w:val="20"/>
          <w:szCs w:val="20"/>
        </w:rPr>
        <w:t xml:space="preserve"> </w:t>
      </w:r>
      <w:r w:rsidR="005F4C4B">
        <w:rPr>
          <w:rFonts w:ascii="Arial" w:hAnsi="Arial" w:cs="Arial"/>
          <w:sz w:val="20"/>
          <w:szCs w:val="20"/>
        </w:rPr>
        <w:t xml:space="preserve">Quartiere </w:t>
      </w:r>
      <w:r w:rsidR="00FC2A51" w:rsidRPr="00B345CC">
        <w:rPr>
          <w:rFonts w:ascii="Arial" w:hAnsi="Arial" w:cs="Arial"/>
          <w:sz w:val="20"/>
          <w:szCs w:val="20"/>
        </w:rPr>
        <w:t>festgestellt</w:t>
      </w:r>
      <w:r w:rsidR="005F4C4B">
        <w:rPr>
          <w:rFonts w:ascii="Arial" w:hAnsi="Arial" w:cs="Arial"/>
          <w:sz w:val="20"/>
          <w:szCs w:val="20"/>
        </w:rPr>
        <w:t>.</w:t>
      </w:r>
      <w:r w:rsidR="00BD042E">
        <w:rPr>
          <w:rFonts w:ascii="Arial" w:hAnsi="Arial" w:cs="Arial"/>
          <w:sz w:val="20"/>
          <w:szCs w:val="20"/>
        </w:rPr>
        <w:t xml:space="preserve"> </w:t>
      </w:r>
    </w:p>
    <w:p w14:paraId="1F7657EF" w14:textId="35A26DF0" w:rsidR="00BD042E" w:rsidRPr="00B5411D" w:rsidRDefault="00CC4A96" w:rsidP="00BD042E">
      <w:pPr>
        <w:ind w:left="284" w:hanging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136547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42E" w:rsidRP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BD042E" w:rsidRPr="00B345CC">
        <w:rPr>
          <w:rFonts w:ascii="Arial" w:hAnsi="Arial" w:cs="Arial"/>
          <w:sz w:val="20"/>
          <w:szCs w:val="20"/>
        </w:rPr>
        <w:t xml:space="preserve"> </w:t>
      </w:r>
      <w:r w:rsidR="00BD042E">
        <w:rPr>
          <w:rFonts w:ascii="Arial" w:hAnsi="Arial" w:cs="Arial"/>
          <w:sz w:val="20"/>
          <w:szCs w:val="20"/>
        </w:rPr>
        <w:t>E</w:t>
      </w:r>
      <w:r w:rsidR="00BD042E" w:rsidRPr="00B345CC">
        <w:rPr>
          <w:rFonts w:ascii="Arial" w:hAnsi="Arial" w:cs="Arial"/>
          <w:sz w:val="20"/>
          <w:szCs w:val="20"/>
        </w:rPr>
        <w:t xml:space="preserve">s wurden </w:t>
      </w:r>
      <w:r w:rsidR="00BD042E">
        <w:rPr>
          <w:rFonts w:ascii="Arial" w:hAnsi="Arial" w:cs="Arial"/>
          <w:sz w:val="20"/>
          <w:szCs w:val="20"/>
        </w:rPr>
        <w:t>nur national besonders geschützte</w:t>
      </w:r>
      <w:r w:rsidR="00BD042E" w:rsidRPr="00B345CC">
        <w:rPr>
          <w:rFonts w:ascii="Arial" w:hAnsi="Arial" w:cs="Arial"/>
          <w:sz w:val="20"/>
          <w:szCs w:val="20"/>
        </w:rPr>
        <w:t xml:space="preserve"> </w:t>
      </w:r>
      <w:r w:rsidR="00BD042E">
        <w:rPr>
          <w:rFonts w:ascii="Arial" w:hAnsi="Arial" w:cs="Arial"/>
          <w:sz w:val="20"/>
          <w:szCs w:val="20"/>
        </w:rPr>
        <w:t>Tiera</w:t>
      </w:r>
      <w:r w:rsidR="00BD042E" w:rsidRPr="00B345CC">
        <w:rPr>
          <w:rFonts w:ascii="Arial" w:hAnsi="Arial" w:cs="Arial"/>
          <w:sz w:val="20"/>
          <w:szCs w:val="20"/>
        </w:rPr>
        <w:t xml:space="preserve">rten oder deren Spuren </w:t>
      </w:r>
      <w:r w:rsidR="00BD042E">
        <w:rPr>
          <w:rFonts w:ascii="Arial" w:hAnsi="Arial" w:cs="Arial"/>
          <w:sz w:val="20"/>
          <w:szCs w:val="20"/>
        </w:rPr>
        <w:t xml:space="preserve">(wie z. B. Hornissen, Marder, Amphibien) festgestellt: </w:t>
      </w:r>
      <w:sdt>
        <w:sdtPr>
          <w:rPr>
            <w:rStyle w:val="Formular"/>
            <w:i/>
            <w:szCs w:val="20"/>
          </w:rPr>
          <w:id w:val="2141924040"/>
          <w:placeholder>
            <w:docPart w:val="F9BC451D666F48CF8493458A681C5865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BD042E">
            <w:rPr>
              <w:rStyle w:val="Formular"/>
              <w:i/>
              <w:szCs w:val="20"/>
            </w:rPr>
            <w:t>…</w:t>
          </w:r>
        </w:sdtContent>
      </w:sdt>
      <w:r w:rsidR="00BD042E">
        <w:rPr>
          <w:rFonts w:ascii="Arial" w:hAnsi="Arial" w:cs="Arial"/>
          <w:szCs w:val="20"/>
        </w:rPr>
        <w:t xml:space="preserve"> </w:t>
      </w:r>
      <w:r w:rsidR="00BD042E" w:rsidRPr="00B5411D">
        <w:rPr>
          <w:rFonts w:ascii="Arial" w:hAnsi="Arial" w:cs="Arial"/>
          <w:sz w:val="16"/>
          <w:szCs w:val="16"/>
        </w:rPr>
        <w:t>(Art, Anzahl Individuen, Art der Spuren)</w:t>
      </w:r>
    </w:p>
    <w:p w14:paraId="2D5B7E5B" w14:textId="7432B109" w:rsidR="006908F8" w:rsidRDefault="00CC4A96" w:rsidP="006908F8">
      <w:pPr>
        <w:ind w:left="284" w:hanging="284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36081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0B3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0A50B3" w:rsidRPr="00B345CC">
        <w:rPr>
          <w:rFonts w:ascii="Arial" w:hAnsi="Arial" w:cs="Arial"/>
          <w:sz w:val="20"/>
          <w:szCs w:val="20"/>
        </w:rPr>
        <w:t xml:space="preserve"> </w:t>
      </w:r>
      <w:r w:rsidR="006908F8">
        <w:rPr>
          <w:rFonts w:ascii="Arial" w:hAnsi="Arial" w:cs="Arial"/>
          <w:sz w:val="20"/>
          <w:szCs w:val="20"/>
        </w:rPr>
        <w:t>E</w:t>
      </w:r>
      <w:r w:rsidR="000A50B3" w:rsidRPr="00B345CC">
        <w:rPr>
          <w:rFonts w:ascii="Arial" w:hAnsi="Arial" w:cs="Arial"/>
          <w:sz w:val="20"/>
          <w:szCs w:val="20"/>
        </w:rPr>
        <w:t xml:space="preserve">s </w:t>
      </w:r>
      <w:r w:rsidR="006E2B02">
        <w:rPr>
          <w:rFonts w:ascii="Arial" w:hAnsi="Arial" w:cs="Arial"/>
          <w:sz w:val="20"/>
          <w:szCs w:val="20"/>
        </w:rPr>
        <w:t xml:space="preserve">besteht </w:t>
      </w:r>
      <w:r w:rsidR="000A50B3">
        <w:rPr>
          <w:rFonts w:ascii="Arial" w:hAnsi="Arial" w:cs="Arial"/>
          <w:sz w:val="20"/>
          <w:szCs w:val="20"/>
        </w:rPr>
        <w:t xml:space="preserve">ein </w:t>
      </w:r>
      <w:r w:rsidR="006E2B02">
        <w:rPr>
          <w:rFonts w:ascii="Arial" w:hAnsi="Arial" w:cs="Arial"/>
          <w:sz w:val="20"/>
          <w:szCs w:val="20"/>
        </w:rPr>
        <w:t>Potenzial für</w:t>
      </w:r>
      <w:r w:rsidR="004B707F">
        <w:rPr>
          <w:rFonts w:ascii="Arial" w:hAnsi="Arial" w:cs="Arial"/>
          <w:sz w:val="20"/>
          <w:szCs w:val="20"/>
        </w:rPr>
        <w:t xml:space="preserve"> Vorkommen folgende</w:t>
      </w:r>
      <w:r w:rsidR="006E2B02">
        <w:rPr>
          <w:rFonts w:ascii="Arial" w:hAnsi="Arial" w:cs="Arial"/>
          <w:sz w:val="20"/>
          <w:szCs w:val="20"/>
        </w:rPr>
        <w:t>r</w:t>
      </w:r>
      <w:r w:rsidR="004B707F">
        <w:rPr>
          <w:rFonts w:ascii="Arial" w:hAnsi="Arial" w:cs="Arial"/>
          <w:sz w:val="20"/>
          <w:szCs w:val="20"/>
        </w:rPr>
        <w:t xml:space="preserve"> Vogel- oder Fledermausarten</w:t>
      </w:r>
      <w:r w:rsidR="006908F8">
        <w:rPr>
          <w:rFonts w:ascii="Arial" w:hAnsi="Arial" w:cs="Arial"/>
          <w:sz w:val="20"/>
          <w:szCs w:val="20"/>
        </w:rPr>
        <w:t>. Dies sollte</w:t>
      </w:r>
      <w:r w:rsidR="004B707F">
        <w:rPr>
          <w:rFonts w:ascii="Arial" w:hAnsi="Arial" w:cs="Arial"/>
          <w:sz w:val="20"/>
          <w:szCs w:val="20"/>
        </w:rPr>
        <w:t xml:space="preserve"> durch weitere</w:t>
      </w:r>
      <w:r w:rsidR="006908F8">
        <w:rPr>
          <w:rFonts w:ascii="Arial" w:hAnsi="Arial" w:cs="Arial"/>
          <w:sz w:val="20"/>
          <w:szCs w:val="20"/>
        </w:rPr>
        <w:t xml:space="preserve"> Erfassungen verifiziert werden</w:t>
      </w:r>
      <w:r w:rsidR="008E05D7">
        <w:rPr>
          <w:rStyle w:val="Funotenzeichen"/>
          <w:rFonts w:ascii="Arial" w:hAnsi="Arial" w:cs="Arial"/>
          <w:sz w:val="20"/>
          <w:szCs w:val="20"/>
        </w:rPr>
        <w:footnoteReference w:id="4"/>
      </w:r>
      <w:r w:rsidR="006908F8">
        <w:rPr>
          <w:rFonts w:ascii="Arial" w:hAnsi="Arial" w:cs="Arial"/>
          <w:sz w:val="20"/>
          <w:szCs w:val="20"/>
        </w:rPr>
        <w:t xml:space="preserve">: </w:t>
      </w:r>
      <w:r w:rsidR="006908F8" w:rsidRPr="003E4ABD">
        <w:rPr>
          <w:rFonts w:ascii="Arial" w:hAnsi="Arial" w:cs="Arial"/>
          <w:sz w:val="16"/>
          <w:szCs w:val="16"/>
        </w:rPr>
        <w:t xml:space="preserve">(Eintragung unter </w:t>
      </w:r>
      <w:r w:rsidR="006908F8">
        <w:rPr>
          <w:rFonts w:ascii="Arial" w:hAnsi="Arial" w:cs="Arial"/>
          <w:sz w:val="16"/>
          <w:szCs w:val="16"/>
        </w:rPr>
        <w:t xml:space="preserve">Art </w:t>
      </w:r>
      <w:r w:rsidR="006908F8" w:rsidRPr="003E4ABD">
        <w:rPr>
          <w:rFonts w:ascii="Arial" w:hAnsi="Arial" w:cs="Arial"/>
          <w:sz w:val="16"/>
          <w:szCs w:val="16"/>
        </w:rPr>
        <w:t>1-3)</w:t>
      </w:r>
    </w:p>
    <w:p w14:paraId="7D55D2EC" w14:textId="5060D1BF" w:rsidR="004B707F" w:rsidRPr="006908F8" w:rsidRDefault="00CC4A96" w:rsidP="006908F8">
      <w:pPr>
        <w:ind w:left="284" w:hanging="284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160191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FE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6908F8">
        <w:rPr>
          <w:rFonts w:ascii="Arial" w:hAnsi="Arial" w:cs="Arial"/>
          <w:sz w:val="20"/>
          <w:szCs w:val="20"/>
        </w:rPr>
        <w:t xml:space="preserve"> E</w:t>
      </w:r>
      <w:r w:rsidR="006E2B02">
        <w:rPr>
          <w:rFonts w:ascii="Arial" w:hAnsi="Arial" w:cs="Arial"/>
          <w:sz w:val="20"/>
          <w:szCs w:val="20"/>
        </w:rPr>
        <w:t xml:space="preserve">s besteht </w:t>
      </w:r>
      <w:r w:rsidR="004B707F">
        <w:rPr>
          <w:rFonts w:ascii="Arial" w:hAnsi="Arial" w:cs="Arial"/>
          <w:sz w:val="20"/>
          <w:szCs w:val="20"/>
        </w:rPr>
        <w:t>ein P</w:t>
      </w:r>
      <w:r w:rsidR="004B707F" w:rsidRPr="00B345CC">
        <w:rPr>
          <w:rFonts w:ascii="Arial" w:hAnsi="Arial" w:cs="Arial"/>
          <w:sz w:val="20"/>
          <w:szCs w:val="20"/>
        </w:rPr>
        <w:t>otenzial für</w:t>
      </w:r>
      <w:r w:rsidR="004B707F">
        <w:rPr>
          <w:rFonts w:ascii="Arial" w:hAnsi="Arial" w:cs="Arial"/>
          <w:sz w:val="20"/>
          <w:szCs w:val="20"/>
        </w:rPr>
        <w:t xml:space="preserve"> Vorkommen </w:t>
      </w:r>
      <w:r w:rsidR="00357272">
        <w:rPr>
          <w:rFonts w:ascii="Arial" w:hAnsi="Arial" w:cs="Arial"/>
          <w:sz w:val="20"/>
          <w:szCs w:val="20"/>
        </w:rPr>
        <w:t>folgen</w:t>
      </w:r>
      <w:r w:rsidR="008403B6">
        <w:rPr>
          <w:rFonts w:ascii="Arial" w:hAnsi="Arial" w:cs="Arial"/>
          <w:sz w:val="20"/>
          <w:szCs w:val="20"/>
        </w:rPr>
        <w:t>d</w:t>
      </w:r>
      <w:r w:rsidR="00357272">
        <w:rPr>
          <w:rFonts w:ascii="Arial" w:hAnsi="Arial" w:cs="Arial"/>
          <w:sz w:val="20"/>
          <w:szCs w:val="20"/>
        </w:rPr>
        <w:t>er</w:t>
      </w:r>
      <w:r w:rsidR="006E2B02">
        <w:rPr>
          <w:rFonts w:ascii="Arial" w:hAnsi="Arial" w:cs="Arial"/>
          <w:sz w:val="20"/>
          <w:szCs w:val="20"/>
        </w:rPr>
        <w:t xml:space="preserve"> </w:t>
      </w:r>
      <w:r w:rsidR="004B707F">
        <w:rPr>
          <w:rFonts w:ascii="Arial" w:hAnsi="Arial" w:cs="Arial"/>
          <w:sz w:val="20"/>
          <w:szCs w:val="20"/>
        </w:rPr>
        <w:t>Vogel- oder Fledermausarten, d</w:t>
      </w:r>
      <w:r w:rsidR="006E2B02">
        <w:rPr>
          <w:rFonts w:ascii="Arial" w:hAnsi="Arial" w:cs="Arial"/>
          <w:sz w:val="20"/>
          <w:szCs w:val="20"/>
        </w:rPr>
        <w:t>ie als „reale Vorkommen“ betrachtet werden</w:t>
      </w:r>
      <w:r w:rsidR="00AD215F">
        <w:rPr>
          <w:rFonts w:ascii="Arial" w:hAnsi="Arial" w:cs="Arial"/>
          <w:sz w:val="20"/>
          <w:szCs w:val="20"/>
        </w:rPr>
        <w:t xml:space="preserve"> (worst case Betrachtung)</w:t>
      </w:r>
      <w:r w:rsidR="00357272">
        <w:rPr>
          <w:rFonts w:ascii="Arial" w:hAnsi="Arial" w:cs="Arial"/>
          <w:sz w:val="20"/>
          <w:szCs w:val="20"/>
        </w:rPr>
        <w:t>:</w:t>
      </w:r>
      <w:r w:rsidR="003E4ABD">
        <w:rPr>
          <w:rFonts w:ascii="Arial" w:hAnsi="Arial" w:cs="Arial"/>
          <w:sz w:val="20"/>
          <w:szCs w:val="20"/>
        </w:rPr>
        <w:t xml:space="preserve"> </w:t>
      </w:r>
      <w:r w:rsidR="003E4ABD" w:rsidRPr="003E4ABD">
        <w:rPr>
          <w:rFonts w:ascii="Arial" w:hAnsi="Arial" w:cs="Arial"/>
          <w:sz w:val="16"/>
          <w:szCs w:val="16"/>
        </w:rPr>
        <w:t xml:space="preserve">(Eintragung unter </w:t>
      </w:r>
      <w:r w:rsidR="00B12423">
        <w:rPr>
          <w:rFonts w:ascii="Arial" w:hAnsi="Arial" w:cs="Arial"/>
          <w:sz w:val="16"/>
          <w:szCs w:val="16"/>
        </w:rPr>
        <w:t xml:space="preserve">Art </w:t>
      </w:r>
      <w:r w:rsidR="003E4ABD" w:rsidRPr="003E4ABD">
        <w:rPr>
          <w:rFonts w:ascii="Arial" w:hAnsi="Arial" w:cs="Arial"/>
          <w:sz w:val="16"/>
          <w:szCs w:val="16"/>
        </w:rPr>
        <w:t>1-3)</w:t>
      </w:r>
    </w:p>
    <w:p w14:paraId="608999A0" w14:textId="45B0BEA1" w:rsidR="00AE55FF" w:rsidRDefault="00CC4A96" w:rsidP="003E4ABD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214704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86" w:rsidRP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B46286" w:rsidRPr="00B345CC">
        <w:rPr>
          <w:rFonts w:ascii="Arial" w:hAnsi="Arial" w:cs="Arial"/>
          <w:sz w:val="20"/>
          <w:szCs w:val="20"/>
        </w:rPr>
        <w:t xml:space="preserve"> </w:t>
      </w:r>
      <w:r w:rsidR="006908F8">
        <w:rPr>
          <w:rFonts w:ascii="Arial" w:hAnsi="Arial" w:cs="Arial"/>
          <w:sz w:val="20"/>
          <w:szCs w:val="20"/>
        </w:rPr>
        <w:t>E</w:t>
      </w:r>
      <w:r w:rsidR="00FC2A51" w:rsidRPr="00B345CC">
        <w:rPr>
          <w:rFonts w:ascii="Arial" w:hAnsi="Arial" w:cs="Arial"/>
          <w:sz w:val="20"/>
          <w:szCs w:val="20"/>
        </w:rPr>
        <w:t xml:space="preserve">s wurden </w:t>
      </w:r>
      <w:r w:rsidR="006E2B02">
        <w:rPr>
          <w:rFonts w:ascii="Arial" w:hAnsi="Arial" w:cs="Arial"/>
          <w:sz w:val="20"/>
          <w:szCs w:val="20"/>
        </w:rPr>
        <w:t xml:space="preserve">Vorkommen von Vogel- oder Fledermausarten bzw. deren Nester/Quartiere </w:t>
      </w:r>
      <w:r w:rsidR="00B5411D">
        <w:rPr>
          <w:rFonts w:ascii="Arial" w:hAnsi="Arial" w:cs="Arial"/>
          <w:sz w:val="20"/>
          <w:szCs w:val="20"/>
        </w:rPr>
        <w:t>festgestellt:</w:t>
      </w:r>
      <w:r w:rsidR="003E4ABD">
        <w:rPr>
          <w:rFonts w:ascii="Arial" w:hAnsi="Arial" w:cs="Arial"/>
          <w:sz w:val="20"/>
          <w:szCs w:val="20"/>
        </w:rPr>
        <w:t xml:space="preserve"> </w:t>
      </w:r>
      <w:r w:rsidR="003E4ABD" w:rsidRPr="003E4ABD">
        <w:rPr>
          <w:rFonts w:ascii="Arial" w:hAnsi="Arial" w:cs="Arial"/>
          <w:sz w:val="16"/>
          <w:szCs w:val="16"/>
        </w:rPr>
        <w:t xml:space="preserve">(Eintragung unter </w:t>
      </w:r>
      <w:r w:rsidR="00B12423">
        <w:rPr>
          <w:rFonts w:ascii="Arial" w:hAnsi="Arial" w:cs="Arial"/>
          <w:sz w:val="16"/>
          <w:szCs w:val="16"/>
        </w:rPr>
        <w:t xml:space="preserve">Art </w:t>
      </w:r>
      <w:r w:rsidR="003E4ABD" w:rsidRPr="003E4ABD">
        <w:rPr>
          <w:rFonts w:ascii="Arial" w:hAnsi="Arial" w:cs="Arial"/>
          <w:sz w:val="16"/>
          <w:szCs w:val="16"/>
        </w:rPr>
        <w:t>1-3.)</w:t>
      </w:r>
    </w:p>
    <w:p w14:paraId="786C9731" w14:textId="701F93B3" w:rsidR="00E63FD9" w:rsidRPr="002A0E85" w:rsidRDefault="00E63FD9" w:rsidP="002A0E85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2A0E85">
        <w:rPr>
          <w:rFonts w:ascii="Arial" w:hAnsi="Arial" w:cs="Arial"/>
          <w:sz w:val="20"/>
          <w:szCs w:val="20"/>
        </w:rPr>
        <w:t>Art</w:t>
      </w:r>
      <w:r w:rsidR="002A0E85">
        <w:rPr>
          <w:rFonts w:ascii="Arial" w:hAnsi="Arial" w:cs="Arial"/>
          <w:sz w:val="20"/>
          <w:szCs w:val="20"/>
        </w:rPr>
        <w:t xml:space="preserve"> 1</w:t>
      </w:r>
      <w:r w:rsidRPr="002A0E85">
        <w:rPr>
          <w:rFonts w:ascii="Arial" w:hAnsi="Arial" w:cs="Arial"/>
          <w:sz w:val="20"/>
          <w:szCs w:val="20"/>
        </w:rPr>
        <w:t>:</w:t>
      </w:r>
      <w:r w:rsidR="00540FD6" w:rsidRPr="002A0E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-1626843915"/>
          <w:placeholder>
            <w:docPart w:val="C00A9C15DAAD4DD89A19D54E1033F865"/>
          </w:placeholder>
        </w:sdtPr>
        <w:sdtEndPr>
          <w:rPr>
            <w:rStyle w:val="Absatz-Standardschriftart"/>
            <w:i w:val="0"/>
            <w:color w:val="auto"/>
            <w:sz w:val="24"/>
            <w:szCs w:val="24"/>
            <w:shd w:val="clear" w:color="auto" w:fill="auto"/>
          </w:rPr>
        </w:sdtEndPr>
        <w:sdtContent>
          <w:sdt>
            <w:sdtPr>
              <w:rPr>
                <w:rStyle w:val="Formular"/>
                <w:i/>
                <w:szCs w:val="20"/>
              </w:rPr>
              <w:id w:val="-1151827540"/>
              <w:placeholder>
                <w:docPart w:val="15E3EDC3E2404E0DB8978F15CBE1BDED"/>
              </w:placeholder>
            </w:sdtPr>
            <w:sdtEndPr>
              <w:rPr>
                <w:rStyle w:val="Absatz-Standardschriftart"/>
                <w:i w:val="0"/>
                <w:color w:val="auto"/>
                <w:sz w:val="24"/>
                <w:szCs w:val="24"/>
                <w:shd w:val="clear" w:color="auto" w:fill="auto"/>
              </w:rPr>
            </w:sdtEndPr>
            <w:sdtContent>
              <w:r w:rsidR="00540FD6" w:rsidRPr="002A0E85">
                <w:rPr>
                  <w:rStyle w:val="Formular"/>
                  <w:i/>
                  <w:szCs w:val="20"/>
                </w:rPr>
                <w:t>…</w:t>
              </w:r>
            </w:sdtContent>
          </w:sdt>
        </w:sdtContent>
      </w:sdt>
      <w:r w:rsidR="000A041B">
        <w:t>,</w:t>
      </w:r>
      <w:r w:rsidRPr="002A0E85">
        <w:rPr>
          <w:rFonts w:ascii="Arial" w:hAnsi="Arial" w:cs="Arial"/>
          <w:sz w:val="20"/>
          <w:szCs w:val="20"/>
        </w:rPr>
        <w:t xml:space="preserve"> Anzahl Individue</w:t>
      </w:r>
      <w:r w:rsidR="00540FD6" w:rsidRPr="002A0E85">
        <w:rPr>
          <w:rFonts w:ascii="Arial" w:hAnsi="Arial" w:cs="Arial"/>
          <w:sz w:val="20"/>
          <w:szCs w:val="20"/>
        </w:rPr>
        <w:t xml:space="preserve">n </w:t>
      </w:r>
      <w:sdt>
        <w:sdtPr>
          <w:rPr>
            <w:rStyle w:val="Formular"/>
            <w:i/>
            <w:szCs w:val="20"/>
          </w:rPr>
          <w:id w:val="-1758434914"/>
          <w:placeholder>
            <w:docPart w:val="93EFC7683E9D4840B3F34C3A915D43E4"/>
          </w:placeholder>
        </w:sdtPr>
        <w:sdtEndPr>
          <w:rPr>
            <w:rStyle w:val="Absatz-Standardschriftart"/>
            <w:i w:val="0"/>
            <w:color w:val="auto"/>
            <w:sz w:val="24"/>
            <w:szCs w:val="24"/>
            <w:shd w:val="clear" w:color="auto" w:fill="auto"/>
          </w:rPr>
        </w:sdtEndPr>
        <w:sdtContent>
          <w:r w:rsidR="00540FD6" w:rsidRPr="002A0E85">
            <w:rPr>
              <w:rStyle w:val="Formular"/>
              <w:i/>
              <w:szCs w:val="20"/>
            </w:rPr>
            <w:t>…</w:t>
          </w:r>
        </w:sdtContent>
      </w:sdt>
    </w:p>
    <w:p w14:paraId="17752F95" w14:textId="77777777" w:rsidR="0008680C" w:rsidRPr="00CB72E1" w:rsidRDefault="006E2B02" w:rsidP="002A0E85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Vorkommen</w:t>
      </w:r>
      <w:r w:rsidR="00E63FD9" w:rsidRPr="00B345CC">
        <w:rPr>
          <w:rFonts w:ascii="Arial" w:hAnsi="Arial" w:cs="Arial"/>
          <w:sz w:val="20"/>
          <w:szCs w:val="20"/>
        </w:rPr>
        <w:t>:</w:t>
      </w:r>
      <w:r w:rsidR="003572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341363537"/>
          <w:placeholder>
            <w:docPart w:val="924907E35BC847FE9C5BB556AA3B214E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0FD6">
            <w:rPr>
              <w:rStyle w:val="Formular"/>
              <w:i/>
              <w:szCs w:val="20"/>
            </w:rPr>
            <w:t>…</w:t>
          </w:r>
          <w:r w:rsidRPr="00B5411D">
            <w:rPr>
              <w:rFonts w:ascii="Arial" w:hAnsi="Arial" w:cs="Arial"/>
              <w:sz w:val="16"/>
              <w:szCs w:val="16"/>
            </w:rPr>
            <w:t>(</w:t>
          </w:r>
          <w:r w:rsidR="008403B6">
            <w:rPr>
              <w:rFonts w:ascii="Arial" w:hAnsi="Arial" w:cs="Arial"/>
              <w:sz w:val="16"/>
              <w:szCs w:val="16"/>
            </w:rPr>
            <w:t xml:space="preserve">Potenzial / Feststellung: </w:t>
          </w:r>
          <w:r w:rsidRPr="00B5411D">
            <w:rPr>
              <w:rFonts w:ascii="Arial" w:hAnsi="Arial" w:cs="Arial"/>
              <w:sz w:val="16"/>
              <w:szCs w:val="16"/>
            </w:rPr>
            <w:t xml:space="preserve">Wochenstube, Zwischen-/ </w:t>
          </w:r>
          <w:r w:rsidRPr="00357272">
            <w:rPr>
              <w:rFonts w:ascii="Arial" w:hAnsi="Arial" w:cs="Arial"/>
              <w:sz w:val="16"/>
              <w:szCs w:val="16"/>
            </w:rPr>
            <w:t>Winterquartier</w:t>
          </w:r>
          <w:r w:rsidRPr="00B5411D">
            <w:rPr>
              <w:rFonts w:ascii="Arial" w:hAnsi="Arial" w:cs="Arial"/>
              <w:sz w:val="16"/>
              <w:szCs w:val="16"/>
            </w:rPr>
            <w:t xml:space="preserve">, Brutstätte, Ruhestätte, </w:t>
          </w:r>
          <w:r w:rsidR="008403B6">
            <w:rPr>
              <w:rFonts w:ascii="Arial" w:hAnsi="Arial" w:cs="Arial"/>
              <w:sz w:val="16"/>
              <w:szCs w:val="16"/>
            </w:rPr>
            <w:t>o. ä.</w:t>
          </w:r>
          <w:r w:rsidRPr="00B5411D">
            <w:rPr>
              <w:rFonts w:ascii="Arial" w:hAnsi="Arial" w:cs="Arial"/>
              <w:sz w:val="16"/>
              <w:szCs w:val="16"/>
            </w:rPr>
            <w:t>)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sdtContent>
      </w:sdt>
    </w:p>
    <w:p w14:paraId="621F9E71" w14:textId="181DD9AC" w:rsidR="00357272" w:rsidRPr="0008680C" w:rsidRDefault="00FC49AB" w:rsidP="002A0E85">
      <w:pPr>
        <w:pStyle w:val="Listenabsatz"/>
        <w:ind w:left="284"/>
        <w:rPr>
          <w:rFonts w:ascii="Arial" w:hAnsi="Arial" w:cs="Arial"/>
          <w:sz w:val="20"/>
          <w:szCs w:val="20"/>
        </w:rPr>
      </w:pPr>
      <w:r w:rsidRPr="0008680C">
        <w:rPr>
          <w:rFonts w:ascii="Arial" w:hAnsi="Arial" w:cs="Arial"/>
          <w:sz w:val="20"/>
          <w:szCs w:val="20"/>
        </w:rPr>
        <w:t>Art</w:t>
      </w:r>
      <w:r w:rsidR="002A0E85">
        <w:rPr>
          <w:rFonts w:ascii="Arial" w:hAnsi="Arial" w:cs="Arial"/>
          <w:sz w:val="20"/>
          <w:szCs w:val="20"/>
        </w:rPr>
        <w:t xml:space="preserve"> 2</w:t>
      </w:r>
      <w:r w:rsidRPr="0008680C">
        <w:rPr>
          <w:rFonts w:ascii="Arial" w:hAnsi="Arial" w:cs="Arial"/>
          <w:sz w:val="20"/>
          <w:szCs w:val="20"/>
        </w:rPr>
        <w:t>:</w:t>
      </w:r>
      <w:r w:rsidR="00540FD6" w:rsidRPr="0008680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-1740239589"/>
          <w:placeholder>
            <w:docPart w:val="C7EB72050DB640398A00BCC867B92588"/>
          </w:placeholder>
        </w:sdtPr>
        <w:sdtEndPr>
          <w:rPr>
            <w:rStyle w:val="Absatz-Standardschriftart"/>
            <w:i w:val="0"/>
            <w:color w:val="auto"/>
            <w:sz w:val="24"/>
            <w:szCs w:val="24"/>
            <w:shd w:val="clear" w:color="auto" w:fill="auto"/>
          </w:rPr>
        </w:sdtEndPr>
        <w:sdtContent>
          <w:r w:rsidR="00540FD6" w:rsidRPr="0008680C">
            <w:rPr>
              <w:rStyle w:val="Formular"/>
              <w:i/>
              <w:szCs w:val="20"/>
            </w:rPr>
            <w:t>…</w:t>
          </w:r>
        </w:sdtContent>
      </w:sdt>
      <w:r w:rsidR="000A041B">
        <w:t>,</w:t>
      </w:r>
      <w:r w:rsidR="00540FD6" w:rsidRPr="0008680C">
        <w:rPr>
          <w:rFonts w:ascii="Arial" w:hAnsi="Arial" w:cs="Arial"/>
          <w:sz w:val="20"/>
          <w:szCs w:val="20"/>
        </w:rPr>
        <w:t xml:space="preserve"> </w:t>
      </w:r>
      <w:r w:rsidRPr="0008680C">
        <w:rPr>
          <w:rFonts w:ascii="Arial" w:hAnsi="Arial" w:cs="Arial"/>
          <w:sz w:val="20"/>
          <w:szCs w:val="20"/>
        </w:rPr>
        <w:t>Anzahl Individuen</w:t>
      </w:r>
      <w:r w:rsidR="00540FD6" w:rsidRPr="0008680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-212963392"/>
          <w:placeholder>
            <w:docPart w:val="FF7240DB93914DCDBE65955FC83CA94C"/>
          </w:placeholder>
        </w:sdtPr>
        <w:sdtEndPr>
          <w:rPr>
            <w:rStyle w:val="Absatz-Standardschriftart"/>
            <w:i w:val="0"/>
            <w:color w:val="auto"/>
            <w:sz w:val="24"/>
            <w:szCs w:val="24"/>
            <w:shd w:val="clear" w:color="auto" w:fill="auto"/>
          </w:rPr>
        </w:sdtEndPr>
        <w:sdtContent>
          <w:r w:rsidR="00540FD6" w:rsidRPr="0008680C">
            <w:rPr>
              <w:rStyle w:val="Formular"/>
              <w:i/>
              <w:szCs w:val="20"/>
            </w:rPr>
            <w:t>…</w:t>
          </w:r>
        </w:sdtContent>
      </w:sdt>
    </w:p>
    <w:p w14:paraId="038BA6ED" w14:textId="6E7577C2" w:rsidR="00357272" w:rsidRPr="00357272" w:rsidRDefault="00357272" w:rsidP="002A0E85">
      <w:pPr>
        <w:pStyle w:val="Listenabsatz"/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V</w:t>
      </w:r>
      <w:r w:rsidRPr="00357272">
        <w:rPr>
          <w:rFonts w:ascii="Arial" w:hAnsi="Arial" w:cs="Arial"/>
          <w:sz w:val="20"/>
          <w:szCs w:val="20"/>
        </w:rPr>
        <w:t>orkommen:</w:t>
      </w:r>
      <w:r>
        <w:rPr>
          <w:rFonts w:ascii="Arial" w:hAnsi="Arial" w:cs="Arial"/>
          <w:sz w:val="20"/>
          <w:szCs w:val="20"/>
        </w:rPr>
        <w:t xml:space="preserve"> </w:t>
      </w:r>
      <w:r w:rsidRPr="00357272">
        <w:rPr>
          <w:rStyle w:val="Formular"/>
          <w:i/>
          <w:szCs w:val="20"/>
        </w:rPr>
        <w:t>…</w:t>
      </w:r>
    </w:p>
    <w:p w14:paraId="195D968D" w14:textId="6735CC9B" w:rsidR="00FC49AB" w:rsidRPr="00B345CC" w:rsidRDefault="00FC49AB" w:rsidP="002A0E85">
      <w:pPr>
        <w:pStyle w:val="Listenabsatz"/>
        <w:spacing w:before="120"/>
        <w:ind w:left="284"/>
        <w:rPr>
          <w:rFonts w:ascii="Arial" w:hAnsi="Arial" w:cs="Arial"/>
          <w:sz w:val="20"/>
          <w:szCs w:val="20"/>
        </w:rPr>
      </w:pPr>
      <w:r w:rsidRPr="00B345CC">
        <w:rPr>
          <w:rFonts w:ascii="Arial" w:hAnsi="Arial" w:cs="Arial"/>
          <w:sz w:val="20"/>
          <w:szCs w:val="20"/>
        </w:rPr>
        <w:lastRenderedPageBreak/>
        <w:t>Art</w:t>
      </w:r>
      <w:r w:rsidR="002A0E85">
        <w:rPr>
          <w:rFonts w:ascii="Arial" w:hAnsi="Arial" w:cs="Arial"/>
          <w:sz w:val="20"/>
          <w:szCs w:val="20"/>
        </w:rPr>
        <w:t xml:space="preserve"> 3</w:t>
      </w:r>
      <w:r w:rsidRPr="00B345CC">
        <w:rPr>
          <w:rFonts w:ascii="Arial" w:hAnsi="Arial" w:cs="Arial"/>
          <w:sz w:val="20"/>
          <w:szCs w:val="20"/>
        </w:rPr>
        <w:t>:</w:t>
      </w:r>
      <w:r w:rsidR="00540F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1497384925"/>
          <w:placeholder>
            <w:docPart w:val="B1049C366F734844975D21A3D0F6F088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0FD6">
            <w:rPr>
              <w:rStyle w:val="Formular"/>
              <w:i/>
              <w:szCs w:val="20"/>
            </w:rPr>
            <w:t>…</w:t>
          </w:r>
        </w:sdtContent>
      </w:sdt>
      <w:r w:rsidR="000A041B">
        <w:rPr>
          <w:rFonts w:ascii="Arial" w:hAnsi="Arial" w:cs="Arial"/>
          <w:szCs w:val="20"/>
        </w:rPr>
        <w:t>,</w:t>
      </w:r>
      <w:r w:rsidR="00540FD6">
        <w:rPr>
          <w:rFonts w:ascii="Arial" w:hAnsi="Arial" w:cs="Arial"/>
          <w:sz w:val="20"/>
          <w:szCs w:val="20"/>
        </w:rPr>
        <w:t xml:space="preserve"> </w:t>
      </w:r>
      <w:r w:rsidRPr="00B345CC">
        <w:rPr>
          <w:rFonts w:ascii="Arial" w:hAnsi="Arial" w:cs="Arial"/>
          <w:sz w:val="20"/>
          <w:szCs w:val="20"/>
        </w:rPr>
        <w:t>Anzahl Individuen</w:t>
      </w:r>
      <w:r w:rsidR="00540F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326792681"/>
          <w:placeholder>
            <w:docPart w:val="B136551B0DB646669F8A1484EABB5D41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0FD6">
            <w:rPr>
              <w:rStyle w:val="Formular"/>
              <w:i/>
              <w:szCs w:val="20"/>
            </w:rPr>
            <w:t>…</w:t>
          </w:r>
        </w:sdtContent>
      </w:sdt>
    </w:p>
    <w:p w14:paraId="720CEA84" w14:textId="5EC019B4" w:rsidR="00FC49AB" w:rsidRDefault="00357272" w:rsidP="002A0E85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Vorkommen</w:t>
      </w:r>
      <w:r w:rsidRPr="00B345C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Formular"/>
          <w:i/>
          <w:szCs w:val="20"/>
        </w:rPr>
        <w:t>…</w:t>
      </w:r>
    </w:p>
    <w:p w14:paraId="6B4C0D42" w14:textId="68C6C385" w:rsidR="00AE55FF" w:rsidRPr="00B345CC" w:rsidRDefault="000F1400" w:rsidP="00CB72E1">
      <w:pPr>
        <w:spacing w:before="240"/>
        <w:rPr>
          <w:rFonts w:ascii="Arial" w:hAnsi="Arial" w:cs="Arial"/>
          <w:b/>
          <w:sz w:val="20"/>
          <w:szCs w:val="20"/>
        </w:rPr>
      </w:pPr>
      <w:r w:rsidRPr="00B345CC">
        <w:rPr>
          <w:rFonts w:ascii="Arial" w:hAnsi="Arial" w:cs="Arial"/>
          <w:b/>
          <w:sz w:val="20"/>
          <w:szCs w:val="20"/>
        </w:rPr>
        <w:t>Auswirkungsprognose</w:t>
      </w:r>
    </w:p>
    <w:p w14:paraId="5FA59708" w14:textId="3F46363F" w:rsidR="00AE55FF" w:rsidRPr="007549FE" w:rsidRDefault="00CC4A96" w:rsidP="00AB7FC5">
      <w:pPr>
        <w:spacing w:before="12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77170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4B" w:rsidRP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B46286" w:rsidRPr="00B345CC">
        <w:rPr>
          <w:rFonts w:ascii="Arial" w:hAnsi="Arial" w:cs="Arial"/>
          <w:sz w:val="20"/>
          <w:szCs w:val="20"/>
        </w:rPr>
        <w:t xml:space="preserve"> </w:t>
      </w:r>
      <w:r w:rsidR="004F7189">
        <w:rPr>
          <w:rFonts w:ascii="Arial" w:hAnsi="Arial" w:cs="Arial"/>
          <w:sz w:val="20"/>
          <w:szCs w:val="20"/>
        </w:rPr>
        <w:t xml:space="preserve">Die Verbote nach § 44 BNatSchG werden für Europäische Vogelarten </w:t>
      </w:r>
      <w:r w:rsidR="00B8627B">
        <w:rPr>
          <w:rFonts w:ascii="Arial" w:hAnsi="Arial" w:cs="Arial"/>
          <w:sz w:val="20"/>
          <w:szCs w:val="20"/>
        </w:rPr>
        <w:t>und</w:t>
      </w:r>
      <w:r w:rsidR="004F7189">
        <w:rPr>
          <w:rFonts w:ascii="Arial" w:hAnsi="Arial" w:cs="Arial"/>
          <w:sz w:val="20"/>
          <w:szCs w:val="20"/>
        </w:rPr>
        <w:t xml:space="preserve"> FFH-Anhang IV-Arten bei der Realisierung des Vorhabens</w:t>
      </w:r>
      <w:r w:rsidR="007549FE">
        <w:rPr>
          <w:rFonts w:ascii="Arial" w:hAnsi="Arial" w:cs="Arial"/>
          <w:sz w:val="20"/>
          <w:szCs w:val="20"/>
        </w:rPr>
        <w:t xml:space="preserve"> nicht ausgelöst</w:t>
      </w:r>
      <w:r w:rsidR="007549FE" w:rsidRPr="007549FE">
        <w:rPr>
          <w:rFonts w:ascii="Arial" w:hAnsi="Arial" w:cs="Arial"/>
          <w:sz w:val="20"/>
          <w:szCs w:val="20"/>
        </w:rPr>
        <w:t xml:space="preserve">. </w:t>
      </w:r>
      <w:r w:rsidR="007D6BCA" w:rsidRPr="007549FE">
        <w:rPr>
          <w:rFonts w:ascii="Arial" w:hAnsi="Arial" w:cs="Arial"/>
          <w:sz w:val="20"/>
          <w:szCs w:val="20"/>
        </w:rPr>
        <w:t>Begründung</w:t>
      </w:r>
      <w:r w:rsidR="007549FE" w:rsidRPr="007549FE">
        <w:rPr>
          <w:rFonts w:ascii="Arial" w:hAnsi="Arial" w:cs="Arial"/>
          <w:sz w:val="20"/>
          <w:szCs w:val="20"/>
        </w:rPr>
        <w:t xml:space="preserve"> (</w:t>
      </w:r>
      <w:r w:rsidR="000C22EC" w:rsidRPr="007549FE">
        <w:rPr>
          <w:rFonts w:ascii="Arial" w:hAnsi="Arial" w:cs="Arial"/>
          <w:sz w:val="20"/>
          <w:szCs w:val="20"/>
        </w:rPr>
        <w:t>artspezifisch</w:t>
      </w:r>
      <w:r w:rsidR="007549FE" w:rsidRPr="007549FE">
        <w:rPr>
          <w:rFonts w:ascii="Arial" w:hAnsi="Arial" w:cs="Arial"/>
          <w:sz w:val="20"/>
          <w:szCs w:val="20"/>
        </w:rPr>
        <w:t>)</w:t>
      </w:r>
      <w:r w:rsidR="006D1D7A" w:rsidRPr="007549FE">
        <w:rPr>
          <w:rFonts w:ascii="Arial" w:hAnsi="Arial" w:cs="Arial"/>
          <w:sz w:val="20"/>
          <w:szCs w:val="20"/>
        </w:rPr>
        <w:t xml:space="preserve">, ggf. </w:t>
      </w:r>
      <w:r w:rsidR="0054645B">
        <w:rPr>
          <w:rFonts w:ascii="Arial" w:hAnsi="Arial" w:cs="Arial"/>
          <w:sz w:val="20"/>
          <w:szCs w:val="20"/>
        </w:rPr>
        <w:t xml:space="preserve">Aussagen zum </w:t>
      </w:r>
      <w:r w:rsidR="006D1D7A" w:rsidRPr="007549FE">
        <w:rPr>
          <w:rFonts w:ascii="Arial" w:hAnsi="Arial" w:cs="Arial"/>
          <w:sz w:val="20"/>
          <w:szCs w:val="20"/>
        </w:rPr>
        <w:t>räumliche</w:t>
      </w:r>
      <w:r w:rsidR="0054645B">
        <w:rPr>
          <w:rFonts w:ascii="Arial" w:hAnsi="Arial" w:cs="Arial"/>
          <w:sz w:val="20"/>
          <w:szCs w:val="20"/>
        </w:rPr>
        <w:t>n</w:t>
      </w:r>
      <w:r w:rsidR="006D1D7A" w:rsidRPr="007549FE">
        <w:rPr>
          <w:rFonts w:ascii="Arial" w:hAnsi="Arial" w:cs="Arial"/>
          <w:sz w:val="20"/>
          <w:szCs w:val="20"/>
        </w:rPr>
        <w:t xml:space="preserve"> Zusammenhang nach § 44 (5)</w:t>
      </w:r>
      <w:r w:rsidR="007549F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"/>
            <w:i/>
            <w:szCs w:val="20"/>
          </w:rPr>
          <w:id w:val="1214927200"/>
          <w:placeholder>
            <w:docPart w:val="BA0A266DCE1D4F80B63D47A154DD35C4"/>
          </w:placeholder>
        </w:sdtPr>
        <w:sdtEndPr>
          <w:rPr>
            <w:rStyle w:val="Absatz-Standardschriftart"/>
            <w:i w:val="0"/>
            <w:color w:val="auto"/>
            <w:sz w:val="24"/>
            <w:szCs w:val="24"/>
            <w:shd w:val="clear" w:color="auto" w:fill="auto"/>
          </w:rPr>
        </w:sdtEndPr>
        <w:sdtContent>
          <w:r w:rsidR="007549FE" w:rsidRPr="0008680C">
            <w:rPr>
              <w:rStyle w:val="Formular"/>
              <w:i/>
              <w:szCs w:val="20"/>
            </w:rPr>
            <w:t>…</w:t>
          </w:r>
        </w:sdtContent>
      </w:sdt>
    </w:p>
    <w:p w14:paraId="6EA00A0F" w14:textId="16D6E174" w:rsidR="00AE55FF" w:rsidRPr="00B345CC" w:rsidRDefault="00CC4A96" w:rsidP="00AB7FC5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163883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2E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B46286" w:rsidRPr="00B345CC">
        <w:rPr>
          <w:rFonts w:ascii="Arial" w:hAnsi="Arial" w:cs="Arial"/>
          <w:sz w:val="20"/>
          <w:szCs w:val="20"/>
        </w:rPr>
        <w:t xml:space="preserve"> </w:t>
      </w:r>
      <w:r w:rsidR="00AE55FF" w:rsidRPr="00B345CC">
        <w:rPr>
          <w:rFonts w:ascii="Arial" w:hAnsi="Arial" w:cs="Arial"/>
          <w:sz w:val="20"/>
          <w:szCs w:val="20"/>
        </w:rPr>
        <w:t xml:space="preserve">Es </w:t>
      </w:r>
      <w:r w:rsidR="00B23D0A">
        <w:rPr>
          <w:rFonts w:ascii="Arial" w:hAnsi="Arial" w:cs="Arial"/>
          <w:sz w:val="20"/>
          <w:szCs w:val="20"/>
        </w:rPr>
        <w:t>besteht die Gefahr</w:t>
      </w:r>
      <w:r w:rsidR="00B73221">
        <w:rPr>
          <w:rFonts w:ascii="Arial" w:hAnsi="Arial" w:cs="Arial"/>
          <w:sz w:val="20"/>
          <w:szCs w:val="20"/>
        </w:rPr>
        <w:t xml:space="preserve"> der Verletzung oder Tötung von Individuen </w:t>
      </w:r>
      <w:r w:rsidR="000F14A2">
        <w:rPr>
          <w:rFonts w:ascii="Arial" w:hAnsi="Arial" w:cs="Arial"/>
          <w:sz w:val="20"/>
          <w:szCs w:val="20"/>
        </w:rPr>
        <w:t>nach § 44 (1) Nr. 1</w:t>
      </w:r>
      <w:r w:rsidR="00B73221">
        <w:rPr>
          <w:rFonts w:ascii="Arial" w:hAnsi="Arial" w:cs="Arial"/>
          <w:sz w:val="20"/>
          <w:szCs w:val="20"/>
        </w:rPr>
        <w:t xml:space="preserve"> BNatSchG.</w:t>
      </w:r>
      <w:r w:rsidR="00AB7FC5">
        <w:rPr>
          <w:rFonts w:ascii="Arial" w:hAnsi="Arial" w:cs="Arial"/>
          <w:sz w:val="20"/>
          <w:szCs w:val="20"/>
        </w:rPr>
        <w:br/>
      </w:r>
      <w:r w:rsidR="00CB3206">
        <w:rPr>
          <w:rFonts w:ascii="Arial" w:hAnsi="Arial" w:cs="Arial"/>
          <w:sz w:val="20"/>
          <w:szCs w:val="20"/>
        </w:rPr>
        <w:t>Betroffene Art(en):</w:t>
      </w:r>
      <w:r w:rsidR="007549F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1907487826"/>
          <w:placeholder>
            <w:docPart w:val="D5A5AD8FD8604C0A88DB1FAEFBE557A0"/>
          </w:placeholder>
        </w:sdtPr>
        <w:sdtEndPr>
          <w:rPr>
            <w:rStyle w:val="Absatz-Standardschriftart"/>
            <w:i w:val="0"/>
            <w:color w:val="auto"/>
            <w:sz w:val="24"/>
            <w:szCs w:val="24"/>
            <w:shd w:val="clear" w:color="auto" w:fill="auto"/>
          </w:rPr>
        </w:sdtEndPr>
        <w:sdtContent>
          <w:r w:rsidR="007549FE" w:rsidRPr="0008680C">
            <w:rPr>
              <w:rStyle w:val="Formular"/>
              <w:i/>
              <w:szCs w:val="20"/>
            </w:rPr>
            <w:t>…</w:t>
          </w:r>
        </w:sdtContent>
      </w:sdt>
    </w:p>
    <w:p w14:paraId="2BF3F6C4" w14:textId="6B497566" w:rsidR="00AE55FF" w:rsidRPr="00B345CC" w:rsidRDefault="00CC4A96" w:rsidP="00AB7FC5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93798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86" w:rsidRP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B46286" w:rsidRPr="00B345CC">
        <w:rPr>
          <w:rFonts w:ascii="Arial" w:hAnsi="Arial" w:cs="Arial"/>
          <w:sz w:val="20"/>
          <w:szCs w:val="20"/>
        </w:rPr>
        <w:t xml:space="preserve"> </w:t>
      </w:r>
      <w:r w:rsidR="00AE55FF" w:rsidRPr="00B345CC">
        <w:rPr>
          <w:rFonts w:ascii="Arial" w:hAnsi="Arial" w:cs="Arial"/>
          <w:sz w:val="20"/>
          <w:szCs w:val="20"/>
        </w:rPr>
        <w:t xml:space="preserve">Es besteht die Gefahr der erheblichen Störung </w:t>
      </w:r>
      <w:r w:rsidR="000F14A2">
        <w:rPr>
          <w:rFonts w:ascii="Arial" w:hAnsi="Arial" w:cs="Arial"/>
          <w:sz w:val="20"/>
          <w:szCs w:val="20"/>
        </w:rPr>
        <w:t>nach § 44 (1) Nr. 2</w:t>
      </w:r>
      <w:r w:rsidR="00FC07D3">
        <w:rPr>
          <w:rFonts w:ascii="Arial" w:hAnsi="Arial" w:cs="Arial"/>
          <w:sz w:val="20"/>
          <w:szCs w:val="20"/>
        </w:rPr>
        <w:t xml:space="preserve"> BNatSchG</w:t>
      </w:r>
      <w:r w:rsidR="00B73221">
        <w:rPr>
          <w:rFonts w:ascii="Arial" w:hAnsi="Arial" w:cs="Arial"/>
          <w:sz w:val="20"/>
          <w:szCs w:val="20"/>
        </w:rPr>
        <w:t xml:space="preserve">. </w:t>
      </w:r>
      <w:r w:rsidR="00AB7FC5">
        <w:rPr>
          <w:rFonts w:ascii="Arial" w:hAnsi="Arial" w:cs="Arial"/>
          <w:sz w:val="20"/>
          <w:szCs w:val="20"/>
        </w:rPr>
        <w:br/>
      </w:r>
      <w:r w:rsidR="00B73221">
        <w:rPr>
          <w:rFonts w:ascii="Arial" w:hAnsi="Arial" w:cs="Arial"/>
          <w:sz w:val="20"/>
          <w:szCs w:val="20"/>
        </w:rPr>
        <w:t xml:space="preserve">Betroffene Art(en): </w:t>
      </w:r>
      <w:sdt>
        <w:sdtPr>
          <w:rPr>
            <w:rStyle w:val="Formular"/>
            <w:i/>
            <w:szCs w:val="20"/>
          </w:rPr>
          <w:id w:val="56061796"/>
          <w:placeholder>
            <w:docPart w:val="B9EB55143E0B4272A072817F0CF8579C"/>
          </w:placeholder>
        </w:sdtPr>
        <w:sdtEndPr>
          <w:rPr>
            <w:rStyle w:val="Absatz-Standardschriftart"/>
            <w:i w:val="0"/>
            <w:color w:val="auto"/>
            <w:sz w:val="24"/>
            <w:szCs w:val="24"/>
            <w:shd w:val="clear" w:color="auto" w:fill="auto"/>
          </w:rPr>
        </w:sdtEndPr>
        <w:sdtContent>
          <w:r w:rsidR="00B73221" w:rsidRPr="0008680C">
            <w:rPr>
              <w:rStyle w:val="Formular"/>
              <w:i/>
              <w:szCs w:val="20"/>
            </w:rPr>
            <w:t>…</w:t>
          </w:r>
        </w:sdtContent>
      </w:sdt>
    </w:p>
    <w:p w14:paraId="1F082FE3" w14:textId="77777777" w:rsidR="006914E6" w:rsidRPr="00B345CC" w:rsidRDefault="00CC4A96" w:rsidP="006914E6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182115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E6" w:rsidRP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6914E6" w:rsidRPr="00B345CC">
        <w:rPr>
          <w:rFonts w:ascii="Arial" w:hAnsi="Arial" w:cs="Arial"/>
          <w:sz w:val="20"/>
          <w:szCs w:val="20"/>
        </w:rPr>
        <w:t xml:space="preserve"> </w:t>
      </w:r>
      <w:r w:rsidR="006914E6">
        <w:rPr>
          <w:rFonts w:ascii="Arial" w:hAnsi="Arial" w:cs="Arial"/>
          <w:sz w:val="20"/>
          <w:szCs w:val="20"/>
        </w:rPr>
        <w:t xml:space="preserve">Es werden </w:t>
      </w:r>
      <w:r w:rsidR="006914E6" w:rsidRPr="00B345CC">
        <w:rPr>
          <w:rFonts w:ascii="Arial" w:hAnsi="Arial" w:cs="Arial"/>
          <w:sz w:val="20"/>
          <w:szCs w:val="20"/>
        </w:rPr>
        <w:t>Lebensstätte</w:t>
      </w:r>
      <w:r w:rsidR="006914E6">
        <w:rPr>
          <w:rFonts w:ascii="Arial" w:hAnsi="Arial" w:cs="Arial"/>
          <w:sz w:val="20"/>
          <w:szCs w:val="20"/>
        </w:rPr>
        <w:t>n</w:t>
      </w:r>
      <w:r w:rsidR="006914E6" w:rsidRPr="00B345CC">
        <w:rPr>
          <w:rFonts w:ascii="Arial" w:hAnsi="Arial" w:cs="Arial"/>
          <w:sz w:val="20"/>
          <w:szCs w:val="20"/>
        </w:rPr>
        <w:t xml:space="preserve"> </w:t>
      </w:r>
      <w:r w:rsidR="006914E6">
        <w:rPr>
          <w:rFonts w:ascii="Arial" w:hAnsi="Arial" w:cs="Arial"/>
          <w:sz w:val="20"/>
          <w:szCs w:val="20"/>
        </w:rPr>
        <w:t xml:space="preserve">nach § 44 (1) Nr. 3 BNatSchG beschädigt oder </w:t>
      </w:r>
      <w:r w:rsidR="006914E6" w:rsidRPr="00B345CC">
        <w:rPr>
          <w:rFonts w:ascii="Arial" w:hAnsi="Arial" w:cs="Arial"/>
          <w:sz w:val="20"/>
          <w:szCs w:val="20"/>
        </w:rPr>
        <w:t>zerstört</w:t>
      </w:r>
      <w:r w:rsidR="006914E6">
        <w:rPr>
          <w:rFonts w:ascii="Arial" w:hAnsi="Arial" w:cs="Arial"/>
          <w:sz w:val="20"/>
          <w:szCs w:val="20"/>
        </w:rPr>
        <w:t xml:space="preserve">, ohne dass die ökologische Funktion im räumlichen Zusammenhang weiterhin erhalten bleibt. </w:t>
      </w:r>
      <w:r w:rsidR="006914E6">
        <w:rPr>
          <w:rFonts w:ascii="Arial" w:hAnsi="Arial" w:cs="Arial"/>
          <w:sz w:val="20"/>
          <w:szCs w:val="20"/>
        </w:rPr>
        <w:br/>
        <w:t xml:space="preserve">Betroffene Art(en): </w:t>
      </w:r>
      <w:sdt>
        <w:sdtPr>
          <w:rPr>
            <w:rStyle w:val="Formular"/>
            <w:i/>
            <w:szCs w:val="20"/>
          </w:rPr>
          <w:id w:val="-2134710017"/>
          <w:placeholder>
            <w:docPart w:val="4F1A29DF97194FF2999ED91C54B93BEA"/>
          </w:placeholder>
        </w:sdtPr>
        <w:sdtEndPr>
          <w:rPr>
            <w:rStyle w:val="Absatz-Standardschriftart"/>
            <w:i w:val="0"/>
            <w:color w:val="auto"/>
            <w:sz w:val="24"/>
            <w:szCs w:val="24"/>
            <w:shd w:val="clear" w:color="auto" w:fill="auto"/>
          </w:rPr>
        </w:sdtEndPr>
        <w:sdtContent>
          <w:r w:rsidR="006914E6" w:rsidRPr="0008680C">
            <w:rPr>
              <w:rStyle w:val="Formular"/>
              <w:i/>
              <w:szCs w:val="20"/>
            </w:rPr>
            <w:t>…</w:t>
          </w:r>
        </w:sdtContent>
      </w:sdt>
    </w:p>
    <w:p w14:paraId="623FA9A1" w14:textId="0EBBEE6A" w:rsidR="00FC2A51" w:rsidRPr="00B345CC" w:rsidRDefault="00FC2A51" w:rsidP="006914E6">
      <w:pPr>
        <w:spacing w:before="240"/>
        <w:rPr>
          <w:rFonts w:ascii="Arial" w:hAnsi="Arial" w:cs="Arial"/>
          <w:b/>
          <w:sz w:val="20"/>
          <w:szCs w:val="20"/>
        </w:rPr>
      </w:pPr>
      <w:r w:rsidRPr="00B345CC">
        <w:rPr>
          <w:rFonts w:ascii="Arial" w:hAnsi="Arial" w:cs="Arial"/>
          <w:b/>
          <w:sz w:val="20"/>
          <w:szCs w:val="20"/>
        </w:rPr>
        <w:t xml:space="preserve">Erforderliche </w:t>
      </w:r>
      <w:r w:rsidR="00437AD8">
        <w:rPr>
          <w:rFonts w:ascii="Arial" w:hAnsi="Arial" w:cs="Arial"/>
          <w:b/>
          <w:sz w:val="20"/>
          <w:szCs w:val="20"/>
        </w:rPr>
        <w:t>Vermeidungsm</w:t>
      </w:r>
      <w:r w:rsidRPr="00B345CC">
        <w:rPr>
          <w:rFonts w:ascii="Arial" w:hAnsi="Arial" w:cs="Arial"/>
          <w:b/>
          <w:sz w:val="20"/>
          <w:szCs w:val="20"/>
        </w:rPr>
        <w:t>aßnahmen</w:t>
      </w:r>
      <w:r w:rsidR="00437AD8">
        <w:rPr>
          <w:rFonts w:ascii="Arial" w:hAnsi="Arial" w:cs="Arial"/>
          <w:b/>
          <w:sz w:val="20"/>
          <w:szCs w:val="20"/>
        </w:rPr>
        <w:t xml:space="preserve"> (inkl. vorgezogener Ausgleichsmaßnahmen)</w:t>
      </w:r>
    </w:p>
    <w:p w14:paraId="3F5B77FB" w14:textId="420A31D4" w:rsidR="00DE1EB3" w:rsidRPr="00B345CC" w:rsidRDefault="00CC4A96" w:rsidP="00FB0C62">
      <w:pPr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73516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86" w:rsidRP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B46286" w:rsidRPr="00B345CC">
        <w:rPr>
          <w:rFonts w:ascii="Arial" w:hAnsi="Arial" w:cs="Arial"/>
          <w:sz w:val="20"/>
          <w:szCs w:val="20"/>
        </w:rPr>
        <w:t xml:space="preserve"> </w:t>
      </w:r>
      <w:r w:rsidR="009D2D0E">
        <w:rPr>
          <w:rFonts w:ascii="Arial" w:hAnsi="Arial" w:cs="Arial"/>
          <w:sz w:val="20"/>
          <w:szCs w:val="20"/>
        </w:rPr>
        <w:t>E</w:t>
      </w:r>
      <w:r w:rsidR="00DE1EB3" w:rsidRPr="00B345CC">
        <w:rPr>
          <w:rFonts w:ascii="Arial" w:hAnsi="Arial" w:cs="Arial"/>
          <w:sz w:val="20"/>
          <w:szCs w:val="20"/>
        </w:rPr>
        <w:t>s sind keine weitere</w:t>
      </w:r>
      <w:r w:rsidR="004F4973" w:rsidRPr="00B345CC">
        <w:rPr>
          <w:rFonts w:ascii="Arial" w:hAnsi="Arial" w:cs="Arial"/>
          <w:sz w:val="20"/>
          <w:szCs w:val="20"/>
        </w:rPr>
        <w:t>n</w:t>
      </w:r>
      <w:r w:rsidR="00DE1EB3" w:rsidRPr="00B345CC">
        <w:rPr>
          <w:rFonts w:ascii="Arial" w:hAnsi="Arial" w:cs="Arial"/>
          <w:sz w:val="20"/>
          <w:szCs w:val="20"/>
        </w:rPr>
        <w:t xml:space="preserve"> </w:t>
      </w:r>
      <w:r w:rsidR="00F554A3">
        <w:rPr>
          <w:rFonts w:ascii="Arial" w:hAnsi="Arial" w:cs="Arial"/>
          <w:sz w:val="20"/>
          <w:szCs w:val="20"/>
        </w:rPr>
        <w:t>M</w:t>
      </w:r>
      <w:r w:rsidR="00DE1EB3" w:rsidRPr="00B345CC">
        <w:rPr>
          <w:rFonts w:ascii="Arial" w:hAnsi="Arial" w:cs="Arial"/>
          <w:sz w:val="20"/>
          <w:szCs w:val="20"/>
        </w:rPr>
        <w:t>aßnahmen erforderlich</w:t>
      </w:r>
    </w:p>
    <w:p w14:paraId="061D7FDC" w14:textId="1297030D" w:rsidR="00FC2A51" w:rsidRPr="00B345CC" w:rsidRDefault="00CC4A96" w:rsidP="00EC06FF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27054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11D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9D2D0E">
        <w:rPr>
          <w:rFonts w:ascii="Arial" w:hAnsi="Arial" w:cs="Arial"/>
          <w:sz w:val="20"/>
          <w:szCs w:val="20"/>
        </w:rPr>
        <w:t xml:space="preserve"> E</w:t>
      </w:r>
      <w:r w:rsidR="00FC2A51" w:rsidRPr="00B345CC">
        <w:rPr>
          <w:rFonts w:ascii="Arial" w:hAnsi="Arial" w:cs="Arial"/>
          <w:sz w:val="20"/>
          <w:szCs w:val="20"/>
        </w:rPr>
        <w:t xml:space="preserve">s </w:t>
      </w:r>
      <w:r w:rsidR="004F4973" w:rsidRPr="00B345CC">
        <w:rPr>
          <w:rFonts w:ascii="Arial" w:hAnsi="Arial" w:cs="Arial"/>
          <w:sz w:val="20"/>
          <w:szCs w:val="20"/>
        </w:rPr>
        <w:t>sind keine weiteren Maßnahmen</w:t>
      </w:r>
      <w:r w:rsidR="0054645B">
        <w:rPr>
          <w:rFonts w:ascii="Arial" w:hAnsi="Arial" w:cs="Arial"/>
          <w:sz w:val="20"/>
          <w:szCs w:val="20"/>
        </w:rPr>
        <w:t xml:space="preserve"> für die Art</w:t>
      </w:r>
      <w:r w:rsidR="00B8627B">
        <w:rPr>
          <w:rFonts w:ascii="Arial" w:hAnsi="Arial" w:cs="Arial"/>
          <w:sz w:val="20"/>
          <w:szCs w:val="20"/>
        </w:rPr>
        <w:t>(</w:t>
      </w:r>
      <w:r w:rsidR="0054645B">
        <w:rPr>
          <w:rFonts w:ascii="Arial" w:hAnsi="Arial" w:cs="Arial"/>
          <w:sz w:val="20"/>
          <w:szCs w:val="20"/>
        </w:rPr>
        <w:t>en</w:t>
      </w:r>
      <w:r w:rsidR="00B8627B">
        <w:rPr>
          <w:rFonts w:ascii="Arial" w:hAnsi="Arial" w:cs="Arial"/>
          <w:sz w:val="20"/>
          <w:szCs w:val="20"/>
        </w:rPr>
        <w:t>)</w:t>
      </w:r>
      <w:r w:rsidR="004F4973" w:rsidRPr="00B345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-410235775"/>
          <w:placeholder>
            <w:docPart w:val="A4CCC337B1254E2FBDB37F922B0306AC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645B">
            <w:rPr>
              <w:rStyle w:val="Formular"/>
              <w:i/>
              <w:szCs w:val="20"/>
            </w:rPr>
            <w:t>…</w:t>
          </w:r>
        </w:sdtContent>
      </w:sdt>
      <w:r w:rsidR="0054645B">
        <w:rPr>
          <w:rFonts w:ascii="Arial" w:hAnsi="Arial" w:cs="Arial"/>
          <w:sz w:val="20"/>
          <w:szCs w:val="20"/>
        </w:rPr>
        <w:t xml:space="preserve"> </w:t>
      </w:r>
      <w:r w:rsidR="004F4973" w:rsidRPr="00B345CC">
        <w:rPr>
          <w:rFonts w:ascii="Arial" w:hAnsi="Arial" w:cs="Arial"/>
          <w:sz w:val="20"/>
          <w:szCs w:val="20"/>
        </w:rPr>
        <w:t>e</w:t>
      </w:r>
      <w:r w:rsidR="00FC2A51" w:rsidRPr="00B345CC">
        <w:rPr>
          <w:rFonts w:ascii="Arial" w:hAnsi="Arial" w:cs="Arial"/>
          <w:sz w:val="20"/>
          <w:szCs w:val="20"/>
        </w:rPr>
        <w:t>rforderlich</w:t>
      </w:r>
      <w:r w:rsidR="004F4973" w:rsidRPr="00B345CC">
        <w:rPr>
          <w:rFonts w:ascii="Arial" w:hAnsi="Arial" w:cs="Arial"/>
          <w:sz w:val="20"/>
          <w:szCs w:val="20"/>
        </w:rPr>
        <w:t xml:space="preserve">, wenn das Vorhaben </w:t>
      </w:r>
      <w:r w:rsidR="00FC2A51" w:rsidRPr="00B345CC">
        <w:rPr>
          <w:rFonts w:ascii="Arial" w:hAnsi="Arial" w:cs="Arial"/>
          <w:sz w:val="20"/>
          <w:szCs w:val="20"/>
        </w:rPr>
        <w:t>von</w:t>
      </w:r>
      <w:r w:rsidR="00432E0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-1984535808"/>
          <w:placeholder>
            <w:docPart w:val="64850F634DBB4DAD99FEEACF2EB1AF18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32E05">
            <w:rPr>
              <w:rStyle w:val="Formular"/>
              <w:i/>
              <w:szCs w:val="20"/>
            </w:rPr>
            <w:t>…</w:t>
          </w:r>
        </w:sdtContent>
      </w:sdt>
      <w:r w:rsidR="001E7917">
        <w:rPr>
          <w:rFonts w:ascii="Arial" w:hAnsi="Arial" w:cs="Arial"/>
          <w:sz w:val="20"/>
          <w:szCs w:val="20"/>
        </w:rPr>
        <w:t xml:space="preserve"> </w:t>
      </w:r>
      <w:r w:rsidR="00FC2A51" w:rsidRPr="00B345CC">
        <w:rPr>
          <w:rFonts w:ascii="Arial" w:hAnsi="Arial" w:cs="Arial"/>
          <w:sz w:val="20"/>
          <w:szCs w:val="20"/>
        </w:rPr>
        <w:t>bis</w:t>
      </w:r>
      <w:r w:rsidR="00432E0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1094059359"/>
          <w:placeholder>
            <w:docPart w:val="9C072ACE4C9248BF85237E87620107D6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32E05">
            <w:rPr>
              <w:rStyle w:val="Formular"/>
              <w:i/>
              <w:szCs w:val="20"/>
            </w:rPr>
            <w:t>…</w:t>
          </w:r>
        </w:sdtContent>
      </w:sdt>
      <w:r w:rsidR="001E7917">
        <w:rPr>
          <w:rFonts w:ascii="Arial" w:hAnsi="Arial" w:cs="Arial"/>
          <w:sz w:val="20"/>
          <w:szCs w:val="20"/>
        </w:rPr>
        <w:t xml:space="preserve"> </w:t>
      </w:r>
      <w:r w:rsidR="004F4973" w:rsidRPr="00B345CC">
        <w:rPr>
          <w:rFonts w:ascii="Arial" w:hAnsi="Arial" w:cs="Arial"/>
          <w:sz w:val="20"/>
          <w:szCs w:val="20"/>
        </w:rPr>
        <w:t>durchgeführt wird (Bauzeitenbeschränkung)</w:t>
      </w:r>
    </w:p>
    <w:p w14:paraId="34BECAF4" w14:textId="0A0B5F78" w:rsidR="00FC2A51" w:rsidRPr="00540FD6" w:rsidRDefault="00CC4A96" w:rsidP="00B5411D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37707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4B" w:rsidRP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9D2D0E">
        <w:rPr>
          <w:rFonts w:ascii="Arial" w:hAnsi="Arial" w:cs="Arial"/>
          <w:sz w:val="20"/>
          <w:szCs w:val="20"/>
        </w:rPr>
        <w:t xml:space="preserve"> E</w:t>
      </w:r>
      <w:r w:rsidR="00FC49AB" w:rsidRPr="00B345CC">
        <w:rPr>
          <w:rFonts w:ascii="Arial" w:hAnsi="Arial" w:cs="Arial"/>
          <w:sz w:val="20"/>
          <w:szCs w:val="20"/>
        </w:rPr>
        <w:t>s</w:t>
      </w:r>
      <w:r w:rsidR="004F4973" w:rsidRPr="00B345CC">
        <w:rPr>
          <w:rFonts w:ascii="Arial" w:hAnsi="Arial" w:cs="Arial"/>
          <w:sz w:val="20"/>
          <w:szCs w:val="20"/>
        </w:rPr>
        <w:t xml:space="preserve"> sind keine weiteren Maßnahmen</w:t>
      </w:r>
      <w:r w:rsidR="0054645B">
        <w:rPr>
          <w:rFonts w:ascii="Arial" w:hAnsi="Arial" w:cs="Arial"/>
          <w:sz w:val="20"/>
          <w:szCs w:val="20"/>
        </w:rPr>
        <w:t xml:space="preserve"> für die Art</w:t>
      </w:r>
      <w:r w:rsidR="00B8627B">
        <w:rPr>
          <w:rFonts w:ascii="Arial" w:hAnsi="Arial" w:cs="Arial"/>
          <w:sz w:val="20"/>
          <w:szCs w:val="20"/>
        </w:rPr>
        <w:t>(</w:t>
      </w:r>
      <w:r w:rsidR="0054645B">
        <w:rPr>
          <w:rFonts w:ascii="Arial" w:hAnsi="Arial" w:cs="Arial"/>
          <w:sz w:val="20"/>
          <w:szCs w:val="20"/>
        </w:rPr>
        <w:t>en</w:t>
      </w:r>
      <w:r w:rsidR="00B8627B">
        <w:rPr>
          <w:rFonts w:ascii="Arial" w:hAnsi="Arial" w:cs="Arial"/>
          <w:sz w:val="20"/>
          <w:szCs w:val="20"/>
        </w:rPr>
        <w:t>)</w:t>
      </w:r>
      <w:r w:rsidR="0054645B" w:rsidRPr="00B345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1667899441"/>
          <w:placeholder>
            <w:docPart w:val="95EDE6CCC54D4F8BA5D4AEE50A918F80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645B">
            <w:rPr>
              <w:rStyle w:val="Formular"/>
              <w:i/>
              <w:szCs w:val="20"/>
            </w:rPr>
            <w:t>…</w:t>
          </w:r>
        </w:sdtContent>
      </w:sdt>
      <w:r w:rsidR="004F4973" w:rsidRPr="00B345CC">
        <w:rPr>
          <w:rFonts w:ascii="Arial" w:hAnsi="Arial" w:cs="Arial"/>
          <w:sz w:val="20"/>
          <w:szCs w:val="20"/>
        </w:rPr>
        <w:t xml:space="preserve"> erforderlich, wenn das Vorhaben innerhalb der nächsten</w:t>
      </w:r>
      <w:r w:rsidR="00B541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599682549"/>
          <w:placeholder>
            <w:docPart w:val="58A18636937247E2B7A2D28253DCC8D9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0FD6">
            <w:rPr>
              <w:rStyle w:val="Formular"/>
              <w:i/>
              <w:szCs w:val="20"/>
            </w:rPr>
            <w:t>…</w:t>
          </w:r>
        </w:sdtContent>
      </w:sdt>
      <w:r w:rsidR="00540FD6">
        <w:rPr>
          <w:rFonts w:ascii="Arial" w:hAnsi="Arial" w:cs="Arial"/>
          <w:i/>
          <w:sz w:val="20"/>
          <w:szCs w:val="20"/>
        </w:rPr>
        <w:t xml:space="preserve"> </w:t>
      </w:r>
      <w:r w:rsidR="00FC2A51" w:rsidRPr="00B345CC">
        <w:rPr>
          <w:rFonts w:ascii="Arial" w:hAnsi="Arial" w:cs="Arial"/>
          <w:sz w:val="20"/>
          <w:szCs w:val="20"/>
        </w:rPr>
        <w:t>Tage durchgeführt werden</w:t>
      </w:r>
    </w:p>
    <w:p w14:paraId="167CB6AE" w14:textId="5B2F1D96" w:rsidR="000F1400" w:rsidRDefault="00CC4A96" w:rsidP="00B5411D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5250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4B" w:rsidRP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C046A5" w:rsidRPr="00B345CC">
        <w:rPr>
          <w:rFonts w:ascii="Arial" w:hAnsi="Arial" w:cs="Arial"/>
          <w:sz w:val="20"/>
          <w:szCs w:val="20"/>
        </w:rPr>
        <w:t xml:space="preserve"> </w:t>
      </w:r>
      <w:r w:rsidR="009D2D0E">
        <w:rPr>
          <w:rFonts w:ascii="Arial" w:hAnsi="Arial" w:cs="Arial"/>
          <w:sz w:val="20"/>
          <w:szCs w:val="20"/>
        </w:rPr>
        <w:t>I</w:t>
      </w:r>
      <w:r w:rsidR="000F1400" w:rsidRPr="00B345CC">
        <w:rPr>
          <w:rFonts w:ascii="Arial" w:hAnsi="Arial" w:cs="Arial"/>
          <w:sz w:val="20"/>
          <w:szCs w:val="20"/>
        </w:rPr>
        <w:t>m Vorfeld</w:t>
      </w:r>
      <w:r w:rsidR="00437AD8">
        <w:rPr>
          <w:rFonts w:ascii="Arial" w:hAnsi="Arial" w:cs="Arial"/>
          <w:sz w:val="20"/>
          <w:szCs w:val="20"/>
        </w:rPr>
        <w:t xml:space="preserve"> zum Abriss-/Baubeginn</w:t>
      </w:r>
      <w:r w:rsidR="0054645B">
        <w:rPr>
          <w:rFonts w:ascii="Arial" w:hAnsi="Arial" w:cs="Arial"/>
          <w:sz w:val="20"/>
          <w:szCs w:val="20"/>
        </w:rPr>
        <w:t xml:space="preserve"> ist / sind </w:t>
      </w:r>
      <w:r w:rsidR="005A4C35">
        <w:rPr>
          <w:rFonts w:ascii="Arial" w:hAnsi="Arial" w:cs="Arial"/>
          <w:sz w:val="20"/>
          <w:szCs w:val="20"/>
        </w:rPr>
        <w:t>für die Art</w:t>
      </w:r>
      <w:r w:rsidR="0054645B">
        <w:rPr>
          <w:rFonts w:ascii="Arial" w:hAnsi="Arial" w:cs="Arial"/>
          <w:sz w:val="20"/>
          <w:szCs w:val="20"/>
        </w:rPr>
        <w:t xml:space="preserve">(en) </w:t>
      </w:r>
      <w:sdt>
        <w:sdtPr>
          <w:rPr>
            <w:rStyle w:val="Formular"/>
            <w:i/>
            <w:szCs w:val="20"/>
          </w:rPr>
          <w:id w:val="1743055665"/>
          <w:placeholder>
            <w:docPart w:val="B2414E09936D47779DFFA0322C32E271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645B">
            <w:rPr>
              <w:rStyle w:val="Formular"/>
              <w:i/>
              <w:szCs w:val="20"/>
            </w:rPr>
            <w:t>…</w:t>
          </w:r>
        </w:sdtContent>
      </w:sdt>
      <w:r w:rsidR="0054645B" w:rsidRPr="00B345CC">
        <w:rPr>
          <w:rFonts w:ascii="Arial" w:hAnsi="Arial" w:cs="Arial"/>
          <w:sz w:val="20"/>
          <w:szCs w:val="20"/>
        </w:rPr>
        <w:t xml:space="preserve"> </w:t>
      </w:r>
      <w:r w:rsidR="000F1400" w:rsidRPr="00B345CC">
        <w:rPr>
          <w:rFonts w:ascii="Arial" w:hAnsi="Arial" w:cs="Arial"/>
          <w:sz w:val="20"/>
          <w:szCs w:val="20"/>
        </w:rPr>
        <w:t>folgende Bedingungen zu beachten:</w:t>
      </w:r>
    </w:p>
    <w:p w14:paraId="3D828A44" w14:textId="59D9A9E8" w:rsidR="000F1400" w:rsidRPr="00B5411D" w:rsidRDefault="00CC4A96" w:rsidP="009B2FB3">
      <w:pPr>
        <w:ind w:left="284"/>
        <w:rPr>
          <w:rFonts w:ascii="Arial" w:hAnsi="Arial" w:cs="Arial"/>
          <w:sz w:val="16"/>
          <w:szCs w:val="16"/>
        </w:rPr>
      </w:pPr>
      <w:sdt>
        <w:sdtPr>
          <w:rPr>
            <w:rStyle w:val="Formular"/>
            <w:i/>
            <w:szCs w:val="20"/>
          </w:rPr>
          <w:id w:val="-1068113521"/>
          <w:placeholder>
            <w:docPart w:val="94CFE593E7FA40B8904F0B1D8DE29D52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32E05">
            <w:rPr>
              <w:rStyle w:val="Formular"/>
              <w:i/>
              <w:szCs w:val="20"/>
            </w:rPr>
            <w:t>…</w:t>
          </w:r>
        </w:sdtContent>
      </w:sdt>
      <w:r w:rsidR="0054645B">
        <w:rPr>
          <w:rFonts w:ascii="Arial" w:hAnsi="Arial" w:cs="Arial"/>
          <w:szCs w:val="20"/>
        </w:rPr>
        <w:t xml:space="preserve"> </w:t>
      </w:r>
      <w:r w:rsidR="000F1400" w:rsidRPr="00B5411D">
        <w:rPr>
          <w:rFonts w:ascii="Arial" w:hAnsi="Arial" w:cs="Arial"/>
          <w:sz w:val="16"/>
          <w:szCs w:val="16"/>
        </w:rPr>
        <w:t xml:space="preserve">(z. B. </w:t>
      </w:r>
      <w:r w:rsidR="0054645B" w:rsidRPr="00B5411D">
        <w:rPr>
          <w:rFonts w:ascii="Arial" w:hAnsi="Arial" w:cs="Arial"/>
          <w:sz w:val="16"/>
          <w:szCs w:val="16"/>
        </w:rPr>
        <w:t>Verschluss von Einflugöffnungen, Entwertung von Quartierstandorten</w:t>
      </w:r>
      <w:r w:rsidR="0054645B">
        <w:rPr>
          <w:rFonts w:ascii="Arial" w:hAnsi="Arial" w:cs="Arial"/>
          <w:sz w:val="16"/>
          <w:szCs w:val="16"/>
        </w:rPr>
        <w:t xml:space="preserve"> </w:t>
      </w:r>
      <w:r w:rsidR="00B8627B">
        <w:rPr>
          <w:rFonts w:ascii="Arial" w:hAnsi="Arial" w:cs="Arial"/>
          <w:sz w:val="16"/>
          <w:szCs w:val="16"/>
        </w:rPr>
        <w:t xml:space="preserve">jeweils </w:t>
      </w:r>
      <w:r w:rsidR="00A70A6E">
        <w:rPr>
          <w:rFonts w:ascii="Arial" w:hAnsi="Arial" w:cs="Arial"/>
          <w:sz w:val="16"/>
          <w:szCs w:val="16"/>
        </w:rPr>
        <w:t xml:space="preserve">nach Kontrolle und </w:t>
      </w:r>
      <w:r w:rsidR="0054645B">
        <w:rPr>
          <w:rFonts w:ascii="Arial" w:hAnsi="Arial" w:cs="Arial"/>
          <w:sz w:val="16"/>
          <w:szCs w:val="16"/>
        </w:rPr>
        <w:t xml:space="preserve">bei vorhandener </w:t>
      </w:r>
      <w:r w:rsidR="00A70A6E">
        <w:rPr>
          <w:rFonts w:ascii="Arial" w:hAnsi="Arial" w:cs="Arial"/>
          <w:sz w:val="16"/>
          <w:szCs w:val="16"/>
        </w:rPr>
        <w:t>Ausweichmöglichkeit</w:t>
      </w:r>
      <w:r w:rsidR="00782832">
        <w:rPr>
          <w:rFonts w:ascii="Arial" w:hAnsi="Arial" w:cs="Arial"/>
          <w:sz w:val="16"/>
          <w:szCs w:val="16"/>
        </w:rPr>
        <w:t>, zeitlichen Ablauf benennen</w:t>
      </w:r>
      <w:r w:rsidR="000F1400" w:rsidRPr="00B5411D">
        <w:rPr>
          <w:rFonts w:ascii="Arial" w:hAnsi="Arial" w:cs="Arial"/>
          <w:sz w:val="16"/>
          <w:szCs w:val="16"/>
        </w:rPr>
        <w:t>)</w:t>
      </w:r>
    </w:p>
    <w:p w14:paraId="53FF26FF" w14:textId="7782E781" w:rsidR="00E63FD9" w:rsidRPr="00B345CC" w:rsidRDefault="00CC4A96" w:rsidP="00EC06FF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38052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BC18C8" w:rsidRPr="00B345CC">
        <w:rPr>
          <w:rFonts w:ascii="Arial" w:hAnsi="Arial" w:cs="Arial"/>
          <w:sz w:val="20"/>
          <w:szCs w:val="20"/>
        </w:rPr>
        <w:t xml:space="preserve"> </w:t>
      </w:r>
      <w:r w:rsidR="009D2D0E">
        <w:rPr>
          <w:rFonts w:ascii="Arial" w:hAnsi="Arial" w:cs="Arial"/>
          <w:sz w:val="20"/>
          <w:szCs w:val="20"/>
        </w:rPr>
        <w:t>W</w:t>
      </w:r>
      <w:r w:rsidR="00437AD8">
        <w:rPr>
          <w:rFonts w:ascii="Arial" w:hAnsi="Arial" w:cs="Arial"/>
          <w:sz w:val="20"/>
          <w:szCs w:val="20"/>
        </w:rPr>
        <w:t>ährend des Abrisses/Umbaus</w:t>
      </w:r>
      <w:r w:rsidR="0054645B">
        <w:rPr>
          <w:rFonts w:ascii="Arial" w:hAnsi="Arial" w:cs="Arial"/>
          <w:sz w:val="20"/>
          <w:szCs w:val="20"/>
        </w:rPr>
        <w:t xml:space="preserve"> ist / sind für die Art(en) </w:t>
      </w:r>
      <w:sdt>
        <w:sdtPr>
          <w:rPr>
            <w:rStyle w:val="Formular"/>
            <w:i/>
            <w:szCs w:val="20"/>
          </w:rPr>
          <w:id w:val="-846783823"/>
          <w:placeholder>
            <w:docPart w:val="74AE52E6D8014933BAF0F68D880C313B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645B">
            <w:rPr>
              <w:rStyle w:val="Formular"/>
              <w:i/>
              <w:szCs w:val="20"/>
            </w:rPr>
            <w:t>…</w:t>
          </w:r>
        </w:sdtContent>
      </w:sdt>
      <w:r w:rsidR="0054645B" w:rsidRPr="00B345CC">
        <w:rPr>
          <w:rFonts w:ascii="Arial" w:hAnsi="Arial" w:cs="Arial"/>
          <w:sz w:val="20"/>
          <w:szCs w:val="20"/>
        </w:rPr>
        <w:t xml:space="preserve"> </w:t>
      </w:r>
      <w:r w:rsidR="0054645B">
        <w:rPr>
          <w:rFonts w:ascii="Arial" w:hAnsi="Arial" w:cs="Arial"/>
          <w:sz w:val="20"/>
          <w:szCs w:val="20"/>
        </w:rPr>
        <w:t>f</w:t>
      </w:r>
      <w:r w:rsidR="004F4973" w:rsidRPr="00B345CC">
        <w:rPr>
          <w:rFonts w:ascii="Arial" w:hAnsi="Arial" w:cs="Arial"/>
          <w:sz w:val="20"/>
          <w:szCs w:val="20"/>
        </w:rPr>
        <w:t>olgende Bedingungen zu beachten:</w:t>
      </w:r>
    </w:p>
    <w:p w14:paraId="3F6B891A" w14:textId="7BCA0794" w:rsidR="004F4973" w:rsidRPr="00B5411D" w:rsidRDefault="00CC4A96" w:rsidP="0054645B">
      <w:pPr>
        <w:tabs>
          <w:tab w:val="left" w:pos="284"/>
        </w:tabs>
        <w:ind w:left="284"/>
        <w:rPr>
          <w:rFonts w:ascii="Arial" w:hAnsi="Arial" w:cs="Arial"/>
          <w:sz w:val="16"/>
          <w:szCs w:val="16"/>
        </w:rPr>
      </w:pPr>
      <w:sdt>
        <w:sdtPr>
          <w:rPr>
            <w:rStyle w:val="Formular"/>
            <w:i/>
            <w:szCs w:val="20"/>
          </w:rPr>
          <w:id w:val="-1761666248"/>
          <w:placeholder>
            <w:docPart w:val="E70F1CE1A2B14F14BCC025810D9E7651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32E05">
            <w:rPr>
              <w:rStyle w:val="Formular"/>
              <w:i/>
              <w:szCs w:val="20"/>
            </w:rPr>
            <w:t>…</w:t>
          </w:r>
        </w:sdtContent>
      </w:sdt>
      <w:r w:rsidR="0054645B">
        <w:rPr>
          <w:rFonts w:ascii="Arial" w:hAnsi="Arial" w:cs="Arial"/>
          <w:szCs w:val="20"/>
        </w:rPr>
        <w:t xml:space="preserve"> </w:t>
      </w:r>
      <w:r w:rsidR="000F1400" w:rsidRPr="00B5411D">
        <w:rPr>
          <w:rFonts w:ascii="Arial" w:hAnsi="Arial" w:cs="Arial"/>
          <w:sz w:val="16"/>
          <w:szCs w:val="16"/>
        </w:rPr>
        <w:t>(</w:t>
      </w:r>
      <w:r w:rsidR="0054645B">
        <w:rPr>
          <w:rFonts w:ascii="Arial" w:hAnsi="Arial" w:cs="Arial"/>
          <w:sz w:val="16"/>
          <w:szCs w:val="16"/>
        </w:rPr>
        <w:t xml:space="preserve">z. B. </w:t>
      </w:r>
      <w:r w:rsidR="005A4C35">
        <w:rPr>
          <w:rFonts w:ascii="Arial" w:hAnsi="Arial" w:cs="Arial"/>
          <w:sz w:val="16"/>
          <w:szCs w:val="16"/>
        </w:rPr>
        <w:t xml:space="preserve">Regelung des Baubetriebes </w:t>
      </w:r>
      <w:r w:rsidR="0054645B">
        <w:rPr>
          <w:rFonts w:ascii="Arial" w:hAnsi="Arial" w:cs="Arial"/>
          <w:sz w:val="16"/>
          <w:szCs w:val="16"/>
        </w:rPr>
        <w:t>wie</w:t>
      </w:r>
      <w:r w:rsidR="000F1400" w:rsidRPr="00B5411D">
        <w:rPr>
          <w:rFonts w:ascii="Arial" w:hAnsi="Arial" w:cs="Arial"/>
          <w:sz w:val="16"/>
          <w:szCs w:val="16"/>
        </w:rPr>
        <w:t xml:space="preserve"> händische Entfernung bestimmter Bauteile, Benachricht</w:t>
      </w:r>
      <w:r w:rsidR="002C6214" w:rsidRPr="00B5411D">
        <w:rPr>
          <w:rFonts w:ascii="Arial" w:hAnsi="Arial" w:cs="Arial"/>
          <w:sz w:val="16"/>
          <w:szCs w:val="16"/>
        </w:rPr>
        <w:t>i</w:t>
      </w:r>
      <w:r w:rsidR="000F1400" w:rsidRPr="00B5411D">
        <w:rPr>
          <w:rFonts w:ascii="Arial" w:hAnsi="Arial" w:cs="Arial"/>
          <w:sz w:val="16"/>
          <w:szCs w:val="16"/>
        </w:rPr>
        <w:t>gung Gutachter bei Funden)</w:t>
      </w:r>
    </w:p>
    <w:p w14:paraId="00002466" w14:textId="130AB2C7" w:rsidR="00603C54" w:rsidRDefault="00CC4A96" w:rsidP="00EC06FF">
      <w:pPr>
        <w:ind w:left="284" w:hanging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46418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11D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9D2D0E">
        <w:rPr>
          <w:rFonts w:ascii="Arial" w:hAnsi="Arial" w:cs="Arial"/>
          <w:sz w:val="20"/>
          <w:szCs w:val="20"/>
        </w:rPr>
        <w:t xml:space="preserve"> E</w:t>
      </w:r>
      <w:r w:rsidR="00FC2A51" w:rsidRPr="00B345CC">
        <w:rPr>
          <w:rFonts w:ascii="Arial" w:hAnsi="Arial" w:cs="Arial"/>
          <w:sz w:val="20"/>
          <w:szCs w:val="20"/>
        </w:rPr>
        <w:t xml:space="preserve">s </w:t>
      </w:r>
      <w:r w:rsidR="00B35388">
        <w:rPr>
          <w:rFonts w:ascii="Arial" w:hAnsi="Arial" w:cs="Arial"/>
          <w:sz w:val="20"/>
          <w:szCs w:val="20"/>
        </w:rPr>
        <w:t xml:space="preserve">sind </w:t>
      </w:r>
      <w:r w:rsidR="00603C54">
        <w:rPr>
          <w:rFonts w:ascii="Arial" w:hAnsi="Arial" w:cs="Arial"/>
          <w:sz w:val="20"/>
          <w:szCs w:val="20"/>
        </w:rPr>
        <w:t xml:space="preserve">für </w:t>
      </w:r>
      <w:r w:rsidR="0054645B">
        <w:rPr>
          <w:rFonts w:ascii="Arial" w:hAnsi="Arial" w:cs="Arial"/>
          <w:sz w:val="20"/>
          <w:szCs w:val="20"/>
        </w:rPr>
        <w:t xml:space="preserve">folgende </w:t>
      </w:r>
      <w:r w:rsidR="00EC06FF">
        <w:rPr>
          <w:rFonts w:ascii="Arial" w:hAnsi="Arial" w:cs="Arial"/>
          <w:sz w:val="20"/>
          <w:szCs w:val="20"/>
        </w:rPr>
        <w:t>Tiera</w:t>
      </w:r>
      <w:r w:rsidR="00603C54">
        <w:rPr>
          <w:rFonts w:ascii="Arial" w:hAnsi="Arial" w:cs="Arial"/>
          <w:sz w:val="20"/>
          <w:szCs w:val="20"/>
        </w:rPr>
        <w:t>rt</w:t>
      </w:r>
      <w:r w:rsidR="00B35388">
        <w:rPr>
          <w:rFonts w:ascii="Arial" w:hAnsi="Arial" w:cs="Arial"/>
          <w:sz w:val="20"/>
          <w:szCs w:val="20"/>
        </w:rPr>
        <w:t>e</w:t>
      </w:r>
      <w:r w:rsidR="0054645B">
        <w:rPr>
          <w:rFonts w:ascii="Arial" w:hAnsi="Arial" w:cs="Arial"/>
          <w:sz w:val="20"/>
          <w:szCs w:val="20"/>
        </w:rPr>
        <w:t>n vo</w:t>
      </w:r>
      <w:r w:rsidR="002C6214" w:rsidRPr="00B345CC">
        <w:rPr>
          <w:rFonts w:ascii="Arial" w:hAnsi="Arial" w:cs="Arial"/>
          <w:sz w:val="20"/>
          <w:szCs w:val="20"/>
        </w:rPr>
        <w:t>rgezogene Ausgleichsm</w:t>
      </w:r>
      <w:r w:rsidR="00FC2A51" w:rsidRPr="00B345CC">
        <w:rPr>
          <w:rFonts w:ascii="Arial" w:hAnsi="Arial" w:cs="Arial"/>
          <w:sz w:val="20"/>
          <w:szCs w:val="20"/>
        </w:rPr>
        <w:t xml:space="preserve">aßnahmen </w:t>
      </w:r>
      <w:r w:rsidR="002C6214" w:rsidRPr="00B345CC">
        <w:rPr>
          <w:rFonts w:ascii="Arial" w:hAnsi="Arial" w:cs="Arial"/>
          <w:sz w:val="20"/>
          <w:szCs w:val="20"/>
        </w:rPr>
        <w:t xml:space="preserve">(CEF) </w:t>
      </w:r>
      <w:r w:rsidR="00FC2A51" w:rsidRPr="00B345CC">
        <w:rPr>
          <w:rFonts w:ascii="Arial" w:hAnsi="Arial" w:cs="Arial"/>
          <w:sz w:val="20"/>
          <w:szCs w:val="20"/>
        </w:rPr>
        <w:t>notwendig</w:t>
      </w:r>
      <w:r w:rsidR="0054645B">
        <w:rPr>
          <w:rFonts w:ascii="Arial" w:hAnsi="Arial" w:cs="Arial"/>
          <w:sz w:val="20"/>
          <w:szCs w:val="20"/>
        </w:rPr>
        <w:t>:</w:t>
      </w:r>
      <w:r w:rsidR="00B3538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-1039579208"/>
          <w:placeholder>
            <w:docPart w:val="31ADAC1D915C4054894BD9B58DB6F5EB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54645B">
            <w:rPr>
              <w:rStyle w:val="Formular"/>
              <w:i/>
              <w:szCs w:val="20"/>
            </w:rPr>
            <w:t>…</w:t>
          </w:r>
        </w:sdtContent>
      </w:sdt>
      <w:r w:rsidR="0054645B" w:rsidRPr="00B345CC">
        <w:rPr>
          <w:rFonts w:ascii="Arial" w:hAnsi="Arial" w:cs="Arial"/>
          <w:sz w:val="20"/>
          <w:szCs w:val="20"/>
        </w:rPr>
        <w:t xml:space="preserve"> </w:t>
      </w:r>
      <w:r w:rsidR="00B35388">
        <w:rPr>
          <w:rFonts w:ascii="Arial" w:hAnsi="Arial" w:cs="Arial"/>
          <w:sz w:val="20"/>
          <w:szCs w:val="20"/>
        </w:rPr>
        <w:t>Diese werden in Formul</w:t>
      </w:r>
      <w:r w:rsidR="0054645B">
        <w:rPr>
          <w:rFonts w:ascii="Arial" w:hAnsi="Arial" w:cs="Arial"/>
          <w:sz w:val="20"/>
          <w:szCs w:val="20"/>
        </w:rPr>
        <w:t>a</w:t>
      </w:r>
      <w:r w:rsidR="00B35388">
        <w:rPr>
          <w:rFonts w:ascii="Arial" w:hAnsi="Arial" w:cs="Arial"/>
          <w:sz w:val="20"/>
          <w:szCs w:val="20"/>
        </w:rPr>
        <w:t>r B unter I</w:t>
      </w:r>
      <w:r w:rsidR="0054645B">
        <w:rPr>
          <w:rFonts w:ascii="Arial" w:hAnsi="Arial" w:cs="Arial"/>
          <w:sz w:val="20"/>
          <w:szCs w:val="20"/>
        </w:rPr>
        <w:t>I</w:t>
      </w:r>
      <w:r w:rsidR="00B35388">
        <w:rPr>
          <w:rFonts w:ascii="Arial" w:hAnsi="Arial" w:cs="Arial"/>
          <w:sz w:val="20"/>
          <w:szCs w:val="20"/>
        </w:rPr>
        <w:t>.2 näher beschri</w:t>
      </w:r>
      <w:r w:rsidR="0054645B">
        <w:rPr>
          <w:rFonts w:ascii="Arial" w:hAnsi="Arial" w:cs="Arial"/>
          <w:sz w:val="20"/>
          <w:szCs w:val="20"/>
        </w:rPr>
        <w:t xml:space="preserve">eben. </w:t>
      </w:r>
      <w:r w:rsidR="004F4973" w:rsidRPr="00B5411D">
        <w:rPr>
          <w:rFonts w:ascii="Arial" w:hAnsi="Arial" w:cs="Arial"/>
          <w:sz w:val="16"/>
          <w:szCs w:val="16"/>
        </w:rPr>
        <w:t>(</w:t>
      </w:r>
      <w:r w:rsidR="00603C54">
        <w:rPr>
          <w:rFonts w:ascii="Arial" w:hAnsi="Arial" w:cs="Arial"/>
          <w:sz w:val="16"/>
          <w:szCs w:val="16"/>
        </w:rPr>
        <w:t>Maßnahmen</w:t>
      </w:r>
      <w:r w:rsidR="00641C5C">
        <w:rPr>
          <w:rFonts w:ascii="Arial" w:hAnsi="Arial" w:cs="Arial"/>
          <w:sz w:val="16"/>
          <w:szCs w:val="16"/>
        </w:rPr>
        <w:t>-ID</w:t>
      </w:r>
      <w:r w:rsidR="00603C54">
        <w:rPr>
          <w:rFonts w:ascii="Arial" w:hAnsi="Arial" w:cs="Arial"/>
          <w:sz w:val="16"/>
          <w:szCs w:val="16"/>
        </w:rPr>
        <w:t xml:space="preserve"> </w:t>
      </w:r>
      <w:r w:rsidR="00437AD8">
        <w:rPr>
          <w:rFonts w:ascii="Arial" w:hAnsi="Arial" w:cs="Arial"/>
          <w:sz w:val="16"/>
          <w:szCs w:val="16"/>
        </w:rPr>
        <w:t xml:space="preserve">nach Wirksamkeitsleitfaden </w:t>
      </w:r>
      <w:r w:rsidR="00641C5C">
        <w:rPr>
          <w:rFonts w:ascii="Arial" w:hAnsi="Arial" w:cs="Arial"/>
          <w:sz w:val="16"/>
          <w:szCs w:val="16"/>
        </w:rPr>
        <w:t>MKULNV NRW 2013</w:t>
      </w:r>
      <w:r w:rsidR="00641C5C">
        <w:rPr>
          <w:rStyle w:val="Funotenzeichen"/>
          <w:rFonts w:ascii="Arial" w:hAnsi="Arial" w:cs="Arial"/>
          <w:sz w:val="20"/>
          <w:szCs w:val="20"/>
        </w:rPr>
        <w:footnoteReference w:id="5"/>
      </w:r>
      <w:r w:rsidR="00437AD8">
        <w:rPr>
          <w:rFonts w:ascii="Arial" w:hAnsi="Arial" w:cs="Arial"/>
          <w:sz w:val="16"/>
          <w:szCs w:val="16"/>
        </w:rPr>
        <w:t xml:space="preserve">, </w:t>
      </w:r>
      <w:r w:rsidR="00603C54">
        <w:rPr>
          <w:rFonts w:ascii="Arial" w:hAnsi="Arial" w:cs="Arial"/>
          <w:sz w:val="16"/>
          <w:szCs w:val="16"/>
        </w:rPr>
        <w:t xml:space="preserve">Art, </w:t>
      </w:r>
      <w:r w:rsidR="004F4973" w:rsidRPr="00B5411D">
        <w:rPr>
          <w:rFonts w:ascii="Arial" w:hAnsi="Arial" w:cs="Arial"/>
          <w:sz w:val="16"/>
          <w:szCs w:val="16"/>
        </w:rPr>
        <w:t>Umfang, notwendiger Zeitpunkt der funktionsfähigen Herstellung, Verortung</w:t>
      </w:r>
      <w:r w:rsidR="00C27842" w:rsidRPr="00B5411D">
        <w:rPr>
          <w:rFonts w:ascii="Arial" w:hAnsi="Arial" w:cs="Arial"/>
          <w:sz w:val="16"/>
          <w:szCs w:val="16"/>
        </w:rPr>
        <w:t xml:space="preserve"> mit Lageplan</w:t>
      </w:r>
      <w:r w:rsidR="004F4973" w:rsidRPr="00B5411D">
        <w:rPr>
          <w:rFonts w:ascii="Arial" w:hAnsi="Arial" w:cs="Arial"/>
          <w:sz w:val="16"/>
          <w:szCs w:val="16"/>
        </w:rPr>
        <w:t>)</w:t>
      </w:r>
    </w:p>
    <w:p w14:paraId="16EE4186" w14:textId="373DF7DA" w:rsidR="00FC2A51" w:rsidRPr="00B5411D" w:rsidRDefault="00CC4A96" w:rsidP="00EC06FF">
      <w:pPr>
        <w:ind w:left="284" w:hanging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45745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4B" w:rsidRP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9D2D0E">
        <w:rPr>
          <w:rFonts w:ascii="Arial" w:hAnsi="Arial" w:cs="Arial"/>
          <w:sz w:val="20"/>
          <w:szCs w:val="20"/>
        </w:rPr>
        <w:t xml:space="preserve"> E</w:t>
      </w:r>
      <w:r w:rsidR="00FC2A51" w:rsidRPr="00B345CC">
        <w:rPr>
          <w:rFonts w:ascii="Arial" w:hAnsi="Arial" w:cs="Arial"/>
          <w:sz w:val="20"/>
          <w:szCs w:val="20"/>
        </w:rPr>
        <w:t xml:space="preserve">s sind </w:t>
      </w:r>
      <w:r w:rsidR="004F4973" w:rsidRPr="00B345CC">
        <w:rPr>
          <w:rFonts w:ascii="Arial" w:hAnsi="Arial" w:cs="Arial"/>
          <w:sz w:val="20"/>
          <w:szCs w:val="20"/>
        </w:rPr>
        <w:t xml:space="preserve">folgende </w:t>
      </w:r>
      <w:r w:rsidR="00FC2A51" w:rsidRPr="00B345CC">
        <w:rPr>
          <w:rFonts w:ascii="Arial" w:hAnsi="Arial" w:cs="Arial"/>
          <w:sz w:val="20"/>
          <w:szCs w:val="20"/>
        </w:rPr>
        <w:t>Ausgleichsmaßnahmen</w:t>
      </w:r>
      <w:r w:rsidR="00342086">
        <w:rPr>
          <w:rFonts w:ascii="Arial" w:hAnsi="Arial" w:cs="Arial"/>
          <w:sz w:val="20"/>
          <w:szCs w:val="20"/>
        </w:rPr>
        <w:t xml:space="preserve"> </w:t>
      </w:r>
      <w:r w:rsidR="007D2704">
        <w:rPr>
          <w:rFonts w:ascii="Arial" w:hAnsi="Arial" w:cs="Arial"/>
          <w:sz w:val="20"/>
          <w:szCs w:val="20"/>
        </w:rPr>
        <w:t>zu empfehlen</w:t>
      </w:r>
      <w:r w:rsidR="007D2704" w:rsidRPr="00B345CC">
        <w:rPr>
          <w:rFonts w:ascii="Arial" w:hAnsi="Arial" w:cs="Arial"/>
          <w:sz w:val="20"/>
          <w:szCs w:val="20"/>
        </w:rPr>
        <w:t xml:space="preserve"> </w:t>
      </w:r>
      <w:r w:rsidR="00FC2A51" w:rsidRPr="00B345CC">
        <w:rPr>
          <w:rFonts w:ascii="Arial" w:hAnsi="Arial" w:cs="Arial"/>
          <w:sz w:val="20"/>
          <w:szCs w:val="20"/>
        </w:rPr>
        <w:t xml:space="preserve">(bei Vorkommen </w:t>
      </w:r>
      <w:r w:rsidR="009273A8">
        <w:rPr>
          <w:rFonts w:ascii="Arial" w:hAnsi="Arial" w:cs="Arial"/>
          <w:sz w:val="20"/>
          <w:szCs w:val="20"/>
        </w:rPr>
        <w:t>nur national geschützter Arten</w:t>
      </w:r>
      <w:r w:rsidR="00FC2A51" w:rsidRPr="00B345CC">
        <w:rPr>
          <w:rFonts w:ascii="Arial" w:hAnsi="Arial" w:cs="Arial"/>
          <w:sz w:val="20"/>
          <w:szCs w:val="20"/>
        </w:rPr>
        <w:t>)</w:t>
      </w:r>
      <w:r w:rsidR="004F4973" w:rsidRPr="00B345C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"/>
            <w:i/>
            <w:szCs w:val="20"/>
          </w:rPr>
          <w:id w:val="139238216"/>
          <w:placeholder>
            <w:docPart w:val="CD1EA0D23A4146AC9086961D6B34A96A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32E05">
            <w:rPr>
              <w:rStyle w:val="Formular"/>
              <w:i/>
              <w:szCs w:val="20"/>
            </w:rPr>
            <w:t>…</w:t>
          </w:r>
        </w:sdtContent>
      </w:sdt>
      <w:r w:rsidR="00342086">
        <w:rPr>
          <w:rFonts w:ascii="Arial" w:hAnsi="Arial" w:cs="Arial"/>
          <w:szCs w:val="20"/>
        </w:rPr>
        <w:t xml:space="preserve"> </w:t>
      </w:r>
      <w:r w:rsidR="004F4973" w:rsidRPr="00B5411D">
        <w:rPr>
          <w:rFonts w:ascii="Arial" w:hAnsi="Arial" w:cs="Arial"/>
          <w:sz w:val="16"/>
          <w:szCs w:val="16"/>
        </w:rPr>
        <w:t>(</w:t>
      </w:r>
      <w:r w:rsidR="002A7200">
        <w:rPr>
          <w:rFonts w:ascii="Arial" w:hAnsi="Arial" w:cs="Arial"/>
          <w:sz w:val="16"/>
          <w:szCs w:val="16"/>
        </w:rPr>
        <w:t>Beschreibung</w:t>
      </w:r>
      <w:r w:rsidR="004F4973" w:rsidRPr="00B5411D">
        <w:rPr>
          <w:rFonts w:ascii="Arial" w:hAnsi="Arial" w:cs="Arial"/>
          <w:sz w:val="16"/>
          <w:szCs w:val="16"/>
        </w:rPr>
        <w:t>)</w:t>
      </w:r>
    </w:p>
    <w:p w14:paraId="3BD8C8C3" w14:textId="131E8E7F" w:rsidR="00E2793F" w:rsidRDefault="00E2793F" w:rsidP="002A0E85">
      <w:pPr>
        <w:spacing w:before="240"/>
        <w:rPr>
          <w:rFonts w:ascii="Arial" w:hAnsi="Arial" w:cs="Arial"/>
          <w:b/>
          <w:sz w:val="20"/>
          <w:szCs w:val="20"/>
        </w:rPr>
      </w:pPr>
      <w:r w:rsidRPr="00B345CC">
        <w:rPr>
          <w:rFonts w:ascii="Arial" w:hAnsi="Arial" w:cs="Arial"/>
          <w:b/>
          <w:sz w:val="20"/>
          <w:szCs w:val="20"/>
        </w:rPr>
        <w:t xml:space="preserve">Notwendigkeit weiterer </w:t>
      </w:r>
      <w:r w:rsidR="009D2D0E">
        <w:rPr>
          <w:rFonts w:ascii="Arial" w:hAnsi="Arial" w:cs="Arial"/>
          <w:b/>
          <w:sz w:val="20"/>
          <w:szCs w:val="20"/>
        </w:rPr>
        <w:t>Kontrollen</w:t>
      </w:r>
    </w:p>
    <w:p w14:paraId="14ACFD19" w14:textId="428B13BF" w:rsidR="002E2A70" w:rsidRPr="00B345CC" w:rsidRDefault="00CC4A96" w:rsidP="002E2A70">
      <w:pPr>
        <w:spacing w:before="120"/>
        <w:ind w:left="284" w:hanging="28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203783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7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9D2D0E">
        <w:rPr>
          <w:rFonts w:ascii="Arial" w:hAnsi="Arial" w:cs="Arial"/>
          <w:sz w:val="20"/>
          <w:szCs w:val="20"/>
        </w:rPr>
        <w:t xml:space="preserve"> E</w:t>
      </w:r>
      <w:r w:rsidR="002E2A70" w:rsidRPr="00B345CC">
        <w:rPr>
          <w:rFonts w:ascii="Arial" w:hAnsi="Arial" w:cs="Arial"/>
          <w:sz w:val="20"/>
          <w:szCs w:val="20"/>
        </w:rPr>
        <w:t xml:space="preserve">s </w:t>
      </w:r>
      <w:r w:rsidR="007E5659">
        <w:rPr>
          <w:rFonts w:ascii="Arial" w:hAnsi="Arial" w:cs="Arial"/>
          <w:sz w:val="20"/>
          <w:szCs w:val="20"/>
        </w:rPr>
        <w:t>sind</w:t>
      </w:r>
      <w:r w:rsidR="002E2A70" w:rsidRPr="00B345CC">
        <w:rPr>
          <w:rFonts w:ascii="Arial" w:hAnsi="Arial" w:cs="Arial"/>
          <w:sz w:val="20"/>
          <w:szCs w:val="20"/>
        </w:rPr>
        <w:t xml:space="preserve"> </w:t>
      </w:r>
      <w:r w:rsidR="002E2A70">
        <w:rPr>
          <w:rFonts w:ascii="Arial" w:hAnsi="Arial" w:cs="Arial"/>
          <w:sz w:val="20"/>
          <w:szCs w:val="20"/>
        </w:rPr>
        <w:t>k</w:t>
      </w:r>
      <w:r w:rsidR="002E2A70" w:rsidRPr="00B345CC">
        <w:rPr>
          <w:rFonts w:ascii="Arial" w:hAnsi="Arial" w:cs="Arial"/>
          <w:sz w:val="20"/>
          <w:szCs w:val="20"/>
        </w:rPr>
        <w:t xml:space="preserve">eine </w:t>
      </w:r>
      <w:r w:rsidR="000E31D0">
        <w:rPr>
          <w:rFonts w:ascii="Arial" w:hAnsi="Arial" w:cs="Arial"/>
          <w:sz w:val="20"/>
          <w:szCs w:val="20"/>
        </w:rPr>
        <w:t>weiteren Kontrollen</w:t>
      </w:r>
      <w:r w:rsidR="002E2A70" w:rsidRPr="00B345CC">
        <w:rPr>
          <w:rFonts w:ascii="Arial" w:hAnsi="Arial" w:cs="Arial"/>
          <w:sz w:val="20"/>
          <w:szCs w:val="20"/>
        </w:rPr>
        <w:t xml:space="preserve"> erforderlich</w:t>
      </w:r>
    </w:p>
    <w:p w14:paraId="4B76605A" w14:textId="1F601310" w:rsidR="004F4973" w:rsidRPr="00B345CC" w:rsidRDefault="00CC4A96" w:rsidP="00EC06FF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8878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4B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9D2D0E">
        <w:rPr>
          <w:rFonts w:ascii="Arial" w:hAnsi="Arial" w:cs="Arial"/>
          <w:sz w:val="20"/>
          <w:szCs w:val="20"/>
        </w:rPr>
        <w:t xml:space="preserve"> E</w:t>
      </w:r>
      <w:r w:rsidR="004F4973" w:rsidRPr="00B345CC">
        <w:rPr>
          <w:rFonts w:ascii="Arial" w:hAnsi="Arial" w:cs="Arial"/>
          <w:sz w:val="20"/>
          <w:szCs w:val="20"/>
        </w:rPr>
        <w:t xml:space="preserve">s ist eine erneute </w:t>
      </w:r>
      <w:r w:rsidR="00342086">
        <w:rPr>
          <w:rFonts w:ascii="Arial" w:hAnsi="Arial" w:cs="Arial"/>
          <w:sz w:val="20"/>
          <w:szCs w:val="20"/>
        </w:rPr>
        <w:t xml:space="preserve">Gebäudekontrolle </w:t>
      </w:r>
      <w:r w:rsidR="004F4973" w:rsidRPr="00B345CC">
        <w:rPr>
          <w:rFonts w:ascii="Arial" w:hAnsi="Arial" w:cs="Arial"/>
          <w:sz w:val="20"/>
          <w:szCs w:val="20"/>
        </w:rPr>
        <w:t>erforderlich, wenn das Vorhaben im folgenden Zeitraum durchgeführt wird (</w:t>
      </w:r>
      <w:sdt>
        <w:sdtPr>
          <w:rPr>
            <w:rStyle w:val="Formular"/>
            <w:i/>
            <w:szCs w:val="20"/>
          </w:rPr>
          <w:id w:val="-1908061172"/>
          <w:placeholder>
            <w:docPart w:val="8FF4F7183FB74C9C929DF4D7C8A6CF05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32E05">
            <w:rPr>
              <w:rStyle w:val="Formular"/>
              <w:i/>
              <w:szCs w:val="20"/>
            </w:rPr>
            <w:t>…</w:t>
          </w:r>
        </w:sdtContent>
      </w:sdt>
      <w:r w:rsidR="004F4973" w:rsidRPr="00B345CC">
        <w:rPr>
          <w:rFonts w:ascii="Arial" w:hAnsi="Arial" w:cs="Arial"/>
          <w:sz w:val="20"/>
          <w:szCs w:val="20"/>
        </w:rPr>
        <w:t>)</w:t>
      </w:r>
      <w:r w:rsidR="00242948" w:rsidRPr="00B345CC">
        <w:rPr>
          <w:rFonts w:ascii="Arial" w:hAnsi="Arial" w:cs="Arial"/>
          <w:sz w:val="20"/>
          <w:szCs w:val="20"/>
        </w:rPr>
        <w:t>. Umfang:</w:t>
      </w:r>
      <w:r w:rsidR="00432E0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2083946431"/>
          <w:placeholder>
            <w:docPart w:val="02FB19477AD2467B92585153A7864F8C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32E05">
            <w:rPr>
              <w:rStyle w:val="Formular"/>
              <w:i/>
              <w:szCs w:val="20"/>
            </w:rPr>
            <w:t>…</w:t>
          </w:r>
        </w:sdtContent>
      </w:sdt>
    </w:p>
    <w:p w14:paraId="175B4659" w14:textId="4F78424C" w:rsidR="00FC49AB" w:rsidRPr="00B345CC" w:rsidRDefault="00CC4A96" w:rsidP="00EC06FF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08823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11D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9D2D0E">
        <w:rPr>
          <w:rFonts w:ascii="Arial" w:hAnsi="Arial" w:cs="Arial"/>
          <w:sz w:val="20"/>
          <w:szCs w:val="20"/>
        </w:rPr>
        <w:t xml:space="preserve"> E</w:t>
      </w:r>
      <w:r w:rsidR="00DE109B" w:rsidRPr="00B345CC">
        <w:rPr>
          <w:rFonts w:ascii="Arial" w:hAnsi="Arial" w:cs="Arial"/>
          <w:sz w:val="20"/>
          <w:szCs w:val="20"/>
        </w:rPr>
        <w:t xml:space="preserve">s ist eine ökologische Baubegleitung erforderlich, wenn das Vorhaben im folgenden Zeitraum </w:t>
      </w:r>
      <w:r w:rsidR="00FC49AB" w:rsidRPr="00B345CC">
        <w:rPr>
          <w:rFonts w:ascii="Arial" w:hAnsi="Arial" w:cs="Arial"/>
          <w:sz w:val="20"/>
          <w:szCs w:val="20"/>
        </w:rPr>
        <w:t>durchgeführt wird (</w:t>
      </w:r>
      <w:sdt>
        <w:sdtPr>
          <w:rPr>
            <w:rStyle w:val="Formular"/>
            <w:i/>
            <w:szCs w:val="20"/>
          </w:rPr>
          <w:id w:val="-2086206368"/>
          <w:placeholder>
            <w:docPart w:val="A4B4860441324661AB8C05B83D0240A6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32E05">
            <w:rPr>
              <w:rStyle w:val="Formular"/>
              <w:i/>
              <w:szCs w:val="20"/>
            </w:rPr>
            <w:t>…</w:t>
          </w:r>
        </w:sdtContent>
      </w:sdt>
      <w:r w:rsidR="00DE109B" w:rsidRPr="00B345CC">
        <w:rPr>
          <w:rFonts w:ascii="Arial" w:hAnsi="Arial" w:cs="Arial"/>
          <w:sz w:val="20"/>
          <w:szCs w:val="20"/>
        </w:rPr>
        <w:t>)</w:t>
      </w:r>
      <w:r w:rsidR="00242948" w:rsidRPr="00B345CC">
        <w:rPr>
          <w:rFonts w:ascii="Arial" w:hAnsi="Arial" w:cs="Arial"/>
          <w:sz w:val="20"/>
          <w:szCs w:val="20"/>
        </w:rPr>
        <w:t>. Umfang:</w:t>
      </w:r>
      <w:r w:rsidR="00432E0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ular"/>
            <w:i/>
            <w:szCs w:val="20"/>
          </w:rPr>
          <w:id w:val="-1648432570"/>
          <w:placeholder>
            <w:docPart w:val="7FF0FC8972654A8CA9E3DCCEFCC12ABB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432E05">
            <w:rPr>
              <w:rStyle w:val="Formular"/>
              <w:i/>
              <w:szCs w:val="20"/>
            </w:rPr>
            <w:t>…</w:t>
          </w:r>
        </w:sdtContent>
      </w:sdt>
    </w:p>
    <w:p w14:paraId="59DC93F6" w14:textId="7483EAFB" w:rsidR="007E5659" w:rsidRPr="00B345CC" w:rsidRDefault="00CC4A96" w:rsidP="00EC06FF">
      <w:pPr>
        <w:ind w:left="284" w:hanging="28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206362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659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9D2D0E">
        <w:rPr>
          <w:rFonts w:ascii="Arial" w:hAnsi="Arial" w:cs="Arial"/>
          <w:sz w:val="20"/>
          <w:szCs w:val="20"/>
        </w:rPr>
        <w:t xml:space="preserve"> E</w:t>
      </w:r>
      <w:r w:rsidR="007E5659" w:rsidRPr="00B345CC">
        <w:rPr>
          <w:rFonts w:ascii="Arial" w:hAnsi="Arial" w:cs="Arial"/>
          <w:sz w:val="20"/>
          <w:szCs w:val="20"/>
        </w:rPr>
        <w:t xml:space="preserve">s </w:t>
      </w:r>
      <w:r w:rsidR="007E5659">
        <w:rPr>
          <w:rFonts w:ascii="Arial" w:hAnsi="Arial" w:cs="Arial"/>
          <w:sz w:val="20"/>
          <w:szCs w:val="20"/>
        </w:rPr>
        <w:t xml:space="preserve">sind </w:t>
      </w:r>
      <w:r w:rsidR="002119E7">
        <w:rPr>
          <w:rFonts w:ascii="Arial" w:hAnsi="Arial" w:cs="Arial"/>
          <w:sz w:val="20"/>
          <w:szCs w:val="20"/>
        </w:rPr>
        <w:t>faunistische</w:t>
      </w:r>
      <w:r w:rsidR="007E5659">
        <w:rPr>
          <w:rFonts w:ascii="Arial" w:hAnsi="Arial" w:cs="Arial"/>
          <w:sz w:val="20"/>
          <w:szCs w:val="20"/>
        </w:rPr>
        <w:t xml:space="preserve"> Erfassungen </w:t>
      </w:r>
      <w:r w:rsidR="002119E7">
        <w:rPr>
          <w:rFonts w:ascii="Arial" w:hAnsi="Arial" w:cs="Arial"/>
          <w:sz w:val="20"/>
          <w:szCs w:val="20"/>
        </w:rPr>
        <w:t xml:space="preserve">folgender Arten(gruppen) </w:t>
      </w:r>
      <w:r w:rsidR="007E5659">
        <w:rPr>
          <w:rFonts w:ascii="Arial" w:hAnsi="Arial" w:cs="Arial"/>
          <w:sz w:val="20"/>
          <w:szCs w:val="20"/>
        </w:rPr>
        <w:t>erforderlich</w:t>
      </w:r>
      <w:r w:rsidR="00641C5C" w:rsidRPr="00641C5C">
        <w:rPr>
          <w:rFonts w:ascii="Arial" w:hAnsi="Arial" w:cs="Arial"/>
          <w:sz w:val="20"/>
          <w:szCs w:val="20"/>
          <w:vertAlign w:val="superscript"/>
        </w:rPr>
        <w:t>4</w:t>
      </w:r>
      <w:r w:rsidR="00B8627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"/>
            <w:i/>
            <w:szCs w:val="20"/>
          </w:rPr>
          <w:id w:val="869035644"/>
          <w:placeholder>
            <w:docPart w:val="8E34C77370E140E9939EB79433DAE617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 w:rsidR="00B8627B">
            <w:rPr>
              <w:rStyle w:val="Formular"/>
              <w:i/>
              <w:szCs w:val="20"/>
            </w:rPr>
            <w:t>…</w:t>
          </w:r>
        </w:sdtContent>
      </w:sdt>
    </w:p>
    <w:p w14:paraId="6ADE10E4" w14:textId="3D91CC51" w:rsidR="007E5659" w:rsidRDefault="00CC4A96" w:rsidP="00EC06FF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14473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255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8A7FF1" w:rsidRPr="00B345CC">
        <w:rPr>
          <w:rFonts w:ascii="Arial" w:hAnsi="Arial" w:cs="Arial"/>
          <w:sz w:val="20"/>
          <w:szCs w:val="20"/>
        </w:rPr>
        <w:t xml:space="preserve"> Die funktionsfähige Herstellung der</w:t>
      </w:r>
      <w:r w:rsidR="00611685">
        <w:rPr>
          <w:rFonts w:ascii="Arial" w:hAnsi="Arial" w:cs="Arial"/>
          <w:sz w:val="20"/>
          <w:szCs w:val="20"/>
        </w:rPr>
        <w:t xml:space="preserve"> </w:t>
      </w:r>
      <w:r w:rsidR="008A7FF1" w:rsidRPr="00B345CC">
        <w:rPr>
          <w:rFonts w:ascii="Arial" w:hAnsi="Arial" w:cs="Arial"/>
          <w:sz w:val="20"/>
          <w:szCs w:val="20"/>
        </w:rPr>
        <w:t xml:space="preserve">Ausgleichsmaßnahmen </w:t>
      </w:r>
      <w:r w:rsidR="002119E7">
        <w:rPr>
          <w:rFonts w:ascii="Arial" w:hAnsi="Arial" w:cs="Arial"/>
          <w:sz w:val="20"/>
          <w:szCs w:val="20"/>
        </w:rPr>
        <w:t xml:space="preserve">(CEF-Maßnahmen) </w:t>
      </w:r>
      <w:r w:rsidR="008A7FF1" w:rsidRPr="00B345CC">
        <w:rPr>
          <w:rFonts w:ascii="Arial" w:hAnsi="Arial" w:cs="Arial"/>
          <w:sz w:val="20"/>
          <w:szCs w:val="20"/>
        </w:rPr>
        <w:t>ist durch eine</w:t>
      </w:r>
      <w:r w:rsidR="008112C6">
        <w:rPr>
          <w:rFonts w:ascii="Arial" w:hAnsi="Arial" w:cs="Arial"/>
          <w:sz w:val="20"/>
          <w:szCs w:val="20"/>
        </w:rPr>
        <w:t>n</w:t>
      </w:r>
      <w:r w:rsidR="008A7FF1" w:rsidRPr="00B345CC">
        <w:rPr>
          <w:rFonts w:ascii="Arial" w:hAnsi="Arial" w:cs="Arial"/>
          <w:sz w:val="20"/>
          <w:szCs w:val="20"/>
        </w:rPr>
        <w:t xml:space="preserve"> Fachgutachter zu begleiten</w:t>
      </w:r>
    </w:p>
    <w:p w14:paraId="44F5CA5F" w14:textId="2445B1E0" w:rsidR="008A7FF1" w:rsidRDefault="00CC4A96" w:rsidP="00EC06FF">
      <w:pPr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4605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F1" w:rsidRPr="002E2A7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8A7FF1" w:rsidRPr="00B345CC">
        <w:rPr>
          <w:rFonts w:ascii="Arial" w:hAnsi="Arial" w:cs="Arial"/>
          <w:sz w:val="20"/>
          <w:szCs w:val="20"/>
        </w:rPr>
        <w:t xml:space="preserve"> </w:t>
      </w:r>
      <w:r w:rsidR="008112C6">
        <w:rPr>
          <w:rFonts w:ascii="Arial" w:hAnsi="Arial" w:cs="Arial"/>
          <w:sz w:val="20"/>
          <w:szCs w:val="20"/>
        </w:rPr>
        <w:t xml:space="preserve">Es ist </w:t>
      </w:r>
      <w:r w:rsidR="008A7FF1" w:rsidRPr="00B345CC">
        <w:rPr>
          <w:rFonts w:ascii="Arial" w:hAnsi="Arial" w:cs="Arial"/>
          <w:sz w:val="20"/>
          <w:szCs w:val="20"/>
        </w:rPr>
        <w:t>eine Fotodokumentation</w:t>
      </w:r>
      <w:r w:rsidR="008112C6">
        <w:rPr>
          <w:rFonts w:ascii="Arial" w:hAnsi="Arial" w:cs="Arial"/>
          <w:sz w:val="20"/>
          <w:szCs w:val="20"/>
        </w:rPr>
        <w:t xml:space="preserve"> </w:t>
      </w:r>
      <w:r w:rsidR="00342086">
        <w:rPr>
          <w:rFonts w:ascii="Arial" w:hAnsi="Arial" w:cs="Arial"/>
          <w:sz w:val="20"/>
          <w:szCs w:val="20"/>
        </w:rPr>
        <w:t>der durchgeführten Maßnahme</w:t>
      </w:r>
      <w:r w:rsidR="00EC06FF">
        <w:rPr>
          <w:rFonts w:ascii="Arial" w:hAnsi="Arial" w:cs="Arial"/>
          <w:sz w:val="20"/>
          <w:szCs w:val="20"/>
        </w:rPr>
        <w:t>n</w:t>
      </w:r>
      <w:r w:rsidR="00342086">
        <w:rPr>
          <w:rFonts w:ascii="Arial" w:hAnsi="Arial" w:cs="Arial"/>
          <w:sz w:val="20"/>
          <w:szCs w:val="20"/>
        </w:rPr>
        <w:t xml:space="preserve"> </w:t>
      </w:r>
      <w:r w:rsidR="007E5659">
        <w:rPr>
          <w:rFonts w:ascii="Arial" w:hAnsi="Arial" w:cs="Arial"/>
          <w:sz w:val="20"/>
          <w:szCs w:val="20"/>
        </w:rPr>
        <w:t xml:space="preserve">mit Lageplan </w:t>
      </w:r>
      <w:r w:rsidR="008112C6">
        <w:rPr>
          <w:rFonts w:ascii="Arial" w:hAnsi="Arial" w:cs="Arial"/>
          <w:sz w:val="20"/>
          <w:szCs w:val="20"/>
        </w:rPr>
        <w:t>unmittelbar nach der Ausführung der UNB vorzulegen</w:t>
      </w:r>
      <w:r w:rsidR="008856F0">
        <w:rPr>
          <w:rFonts w:ascii="Arial" w:hAnsi="Arial" w:cs="Arial"/>
          <w:sz w:val="20"/>
          <w:szCs w:val="20"/>
        </w:rPr>
        <w:t>.</w:t>
      </w:r>
      <w:r w:rsidR="008856F0" w:rsidRPr="008856F0">
        <w:rPr>
          <w:rFonts w:ascii="Arial" w:hAnsi="Arial" w:cs="Arial"/>
          <w:sz w:val="20"/>
          <w:szCs w:val="20"/>
          <w:vertAlign w:val="superscript"/>
        </w:rPr>
        <w:t>6</w:t>
      </w:r>
    </w:p>
    <w:p w14:paraId="48EE7667" w14:textId="77777777" w:rsidR="00FC2A51" w:rsidRPr="00B345CC" w:rsidRDefault="000F1400" w:rsidP="002A0E85">
      <w:pPr>
        <w:spacing w:before="240"/>
        <w:rPr>
          <w:rFonts w:ascii="Arial" w:hAnsi="Arial" w:cs="Arial"/>
          <w:b/>
          <w:sz w:val="20"/>
          <w:szCs w:val="20"/>
        </w:rPr>
      </w:pPr>
      <w:r w:rsidRPr="00B345CC">
        <w:rPr>
          <w:rFonts w:ascii="Arial" w:hAnsi="Arial" w:cs="Arial"/>
          <w:b/>
          <w:sz w:val="20"/>
          <w:szCs w:val="20"/>
        </w:rPr>
        <w:t>Anmerkungen</w:t>
      </w:r>
    </w:p>
    <w:sdt>
      <w:sdtPr>
        <w:rPr>
          <w:rStyle w:val="Formular"/>
          <w:i/>
          <w:szCs w:val="20"/>
        </w:rPr>
        <w:id w:val="533013154"/>
        <w:placeholder>
          <w:docPart w:val="518D75D294264A949E6BB5CC66AF186D"/>
        </w:placeholder>
      </w:sdtPr>
      <w:sdtEndPr>
        <w:rPr>
          <w:rStyle w:val="Absatz-Standardschriftart"/>
          <w:rFonts w:ascii="Arial" w:hAnsi="Arial" w:cs="Arial"/>
          <w:i w:val="0"/>
          <w:color w:val="auto"/>
          <w:sz w:val="24"/>
          <w:shd w:val="clear" w:color="auto" w:fill="auto"/>
        </w:rPr>
      </w:sdtEndPr>
      <w:sdtContent>
        <w:p w14:paraId="7F413318" w14:textId="472DC638" w:rsidR="000650BC" w:rsidRPr="00703640" w:rsidRDefault="00782832" w:rsidP="00782832">
          <w:pPr>
            <w:rPr>
              <w:rFonts w:ascii="Arial" w:hAnsi="Arial" w:cs="Arial"/>
              <w:i/>
              <w:sz w:val="20"/>
              <w:szCs w:val="20"/>
            </w:rPr>
          </w:pPr>
          <w:r>
            <w:rPr>
              <w:rStyle w:val="Formular"/>
              <w:i/>
              <w:szCs w:val="20"/>
            </w:rPr>
            <w:t>…</w:t>
          </w:r>
          <w:sdt>
            <w:sdtPr>
              <w:rPr>
                <w:rStyle w:val="Formular"/>
                <w:i/>
                <w:szCs w:val="20"/>
              </w:rPr>
              <w:id w:val="-307634856"/>
              <w:placeholder>
                <w:docPart w:val="06A35F05455D4409916904AFD3661F7C"/>
              </w:placeholder>
            </w:sdtPr>
            <w:sdtEndPr>
              <w:rPr>
                <w:rStyle w:val="Absatz-Standardschriftart"/>
                <w:rFonts w:ascii="Arial" w:hAnsi="Arial" w:cs="Arial"/>
                <w:i w:val="0"/>
                <w:color w:val="auto"/>
                <w:sz w:val="24"/>
                <w:shd w:val="clear" w:color="auto" w:fill="auto"/>
              </w:rPr>
            </w:sdtEndPr>
            <w:sdtContent>
              <w:r>
                <w:rPr>
                  <w:rStyle w:val="Formular"/>
                  <w:i/>
                  <w:szCs w:val="20"/>
                </w:rPr>
                <w:t>……………</w:t>
              </w:r>
            </w:sdtContent>
          </w:sdt>
          <w:r>
            <w:rPr>
              <w:rStyle w:val="Formular"/>
              <w:i/>
              <w:szCs w:val="20"/>
            </w:rPr>
            <w:t>………</w:t>
          </w:r>
          <w:r w:rsidR="00432E05">
            <w:rPr>
              <w:rStyle w:val="Formular"/>
              <w:i/>
              <w:szCs w:val="20"/>
            </w:rPr>
            <w:t>…</w:t>
          </w:r>
        </w:p>
      </w:sdtContent>
    </w:sdt>
    <w:p w14:paraId="255D9151" w14:textId="77777777" w:rsidR="008856F0" w:rsidRDefault="008856F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2047FAA" w14:textId="1AB4CE5D" w:rsidR="00EE2D19" w:rsidRPr="00342086" w:rsidRDefault="002F7ECB" w:rsidP="002A0E85">
      <w:pPr>
        <w:spacing w:before="240"/>
        <w:rPr>
          <w:rFonts w:ascii="Arial" w:hAnsi="Arial" w:cs="Arial"/>
          <w:b/>
          <w:sz w:val="20"/>
          <w:szCs w:val="20"/>
        </w:rPr>
      </w:pPr>
      <w:r w:rsidRPr="00342086">
        <w:rPr>
          <w:rFonts w:ascii="Arial" w:hAnsi="Arial" w:cs="Arial"/>
          <w:b/>
          <w:sz w:val="20"/>
          <w:szCs w:val="20"/>
        </w:rPr>
        <w:lastRenderedPageBreak/>
        <w:t xml:space="preserve">Bestätigung </w:t>
      </w:r>
      <w:r w:rsidR="00342086">
        <w:rPr>
          <w:rFonts w:ascii="Arial" w:hAnsi="Arial" w:cs="Arial"/>
          <w:b/>
          <w:sz w:val="20"/>
          <w:szCs w:val="20"/>
        </w:rPr>
        <w:t>der</w:t>
      </w:r>
      <w:r w:rsidR="00B75155">
        <w:rPr>
          <w:rFonts w:ascii="Arial" w:hAnsi="Arial" w:cs="Arial"/>
          <w:b/>
          <w:sz w:val="20"/>
          <w:szCs w:val="20"/>
        </w:rPr>
        <w:t>/des</w:t>
      </w:r>
      <w:r w:rsidR="00342086">
        <w:rPr>
          <w:rFonts w:ascii="Arial" w:hAnsi="Arial" w:cs="Arial"/>
          <w:b/>
          <w:sz w:val="20"/>
          <w:szCs w:val="20"/>
        </w:rPr>
        <w:t xml:space="preserve"> Fachgutachter</w:t>
      </w:r>
      <w:r w:rsidR="00B75155">
        <w:rPr>
          <w:rFonts w:ascii="Arial" w:hAnsi="Arial" w:cs="Arial"/>
          <w:b/>
          <w:sz w:val="20"/>
          <w:szCs w:val="20"/>
        </w:rPr>
        <w:t>s/in</w:t>
      </w:r>
    </w:p>
    <w:p w14:paraId="4EEF6D5E" w14:textId="16AA1C25" w:rsidR="000E31D0" w:rsidRPr="00342086" w:rsidRDefault="000E31D0" w:rsidP="00342086">
      <w:pPr>
        <w:jc w:val="both"/>
        <w:rPr>
          <w:rFonts w:ascii="Arial" w:hAnsi="Arial" w:cs="Arial"/>
          <w:sz w:val="20"/>
          <w:szCs w:val="20"/>
        </w:rPr>
      </w:pPr>
      <w:r w:rsidRPr="00342086">
        <w:rPr>
          <w:rFonts w:ascii="Arial" w:hAnsi="Arial" w:cs="Arial"/>
          <w:sz w:val="20"/>
          <w:szCs w:val="20"/>
        </w:rPr>
        <w:t xml:space="preserve">Ich versichere hiermit, dass unter Einhaltung der beschriebenen </w:t>
      </w:r>
      <w:r w:rsidR="00B75155">
        <w:rPr>
          <w:rFonts w:ascii="Arial" w:hAnsi="Arial" w:cs="Arial"/>
          <w:sz w:val="20"/>
          <w:szCs w:val="20"/>
        </w:rPr>
        <w:t>Maßnahmen und Vorgaben</w:t>
      </w:r>
      <w:r w:rsidRPr="00342086">
        <w:rPr>
          <w:rFonts w:ascii="Arial" w:hAnsi="Arial" w:cs="Arial"/>
          <w:sz w:val="20"/>
          <w:szCs w:val="20"/>
        </w:rPr>
        <w:t xml:space="preserve"> nicht gegen die im Bundesnaturschutzgesetz geregelten Verbote zum Artenschutz verstoßen wird, die u.</w:t>
      </w:r>
      <w:r w:rsidR="00EE2D19" w:rsidRPr="00342086">
        <w:rPr>
          <w:rFonts w:ascii="Arial" w:hAnsi="Arial" w:cs="Arial"/>
          <w:sz w:val="20"/>
          <w:szCs w:val="20"/>
        </w:rPr>
        <w:t xml:space="preserve"> </w:t>
      </w:r>
      <w:r w:rsidRPr="00342086">
        <w:rPr>
          <w:rFonts w:ascii="Arial" w:hAnsi="Arial"/>
          <w:sz w:val="20"/>
          <w:szCs w:val="20"/>
        </w:rPr>
        <w:t>a. für alle europäisch geschützten Arten gelten (z.</w:t>
      </w:r>
      <w:r w:rsidR="00EE2D19" w:rsidRPr="00342086">
        <w:rPr>
          <w:rFonts w:ascii="Arial" w:hAnsi="Arial" w:cs="Arial"/>
          <w:sz w:val="20"/>
          <w:szCs w:val="20"/>
        </w:rPr>
        <w:t xml:space="preserve"> </w:t>
      </w:r>
      <w:r w:rsidRPr="00342086">
        <w:rPr>
          <w:rFonts w:ascii="Arial" w:hAnsi="Arial"/>
          <w:sz w:val="20"/>
          <w:szCs w:val="20"/>
        </w:rPr>
        <w:t>B. für alle einheimischen Vogelarten, alle Fledermausarten). Nach § 44 Abs. 1 BNatSchG ist es u.</w:t>
      </w:r>
      <w:r w:rsidR="00EE2D19" w:rsidRPr="00342086">
        <w:rPr>
          <w:rFonts w:ascii="Arial" w:hAnsi="Arial" w:cs="Arial"/>
          <w:sz w:val="20"/>
          <w:szCs w:val="20"/>
        </w:rPr>
        <w:t xml:space="preserve"> </w:t>
      </w:r>
      <w:r w:rsidRPr="00342086">
        <w:rPr>
          <w:rFonts w:ascii="Arial" w:hAnsi="Arial" w:cs="Arial"/>
          <w:sz w:val="20"/>
          <w:szCs w:val="20"/>
        </w:rPr>
        <w:t xml:space="preserve">a. verboten, Tiere dieser Arten zu verletzen oder zu töten, sie erheblich zu stören oder ihre Fortpflanzungs- und Ruhestätten zu beschädigen oder zu zerstören. Bei Zuwiderhandlungen drohen die Bußgeld-/Strafvorschriften der §§ 69 ff. BNatSchG. </w:t>
      </w:r>
    </w:p>
    <w:p w14:paraId="749561E5" w14:textId="77777777" w:rsidR="0053229B" w:rsidRDefault="0053229B" w:rsidP="00342086">
      <w:pPr>
        <w:jc w:val="both"/>
        <w:rPr>
          <w:rFonts w:ascii="Arial" w:hAnsi="Arial" w:cs="Arial"/>
          <w:sz w:val="20"/>
          <w:szCs w:val="20"/>
        </w:rPr>
      </w:pPr>
    </w:p>
    <w:p w14:paraId="440A8E88" w14:textId="77777777" w:rsidR="000E31D0" w:rsidRPr="00B345CC" w:rsidRDefault="000E31D0" w:rsidP="009B2FB3">
      <w:pPr>
        <w:rPr>
          <w:rFonts w:ascii="Arial" w:hAnsi="Arial" w:cs="Arial"/>
          <w:sz w:val="20"/>
          <w:szCs w:val="20"/>
        </w:rPr>
      </w:pPr>
    </w:p>
    <w:p w14:paraId="7DAB746A" w14:textId="77777777" w:rsidR="002D5690" w:rsidRPr="00B345CC" w:rsidRDefault="00432E05" w:rsidP="009B2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sdt>
        <w:sdtPr>
          <w:rPr>
            <w:rStyle w:val="Formular"/>
            <w:i/>
            <w:szCs w:val="20"/>
          </w:rPr>
          <w:id w:val="1184708078"/>
          <w:placeholder>
            <w:docPart w:val="64DA4518392C4610A00582A026CDF477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>
            <w:rPr>
              <w:rStyle w:val="Formular"/>
              <w:i/>
              <w:szCs w:val="20"/>
            </w:rPr>
            <w:t>…</w:t>
          </w:r>
        </w:sdtContent>
      </w:sdt>
    </w:p>
    <w:p w14:paraId="359E0FEE" w14:textId="77777777" w:rsidR="002D5690" w:rsidRDefault="002D5690" w:rsidP="009B2FB3">
      <w:pPr>
        <w:rPr>
          <w:rFonts w:ascii="Arial" w:hAnsi="Arial" w:cs="Arial"/>
          <w:sz w:val="20"/>
          <w:szCs w:val="20"/>
        </w:rPr>
      </w:pPr>
    </w:p>
    <w:p w14:paraId="0BD5ECF7" w14:textId="77777777" w:rsidR="00B5411D" w:rsidRPr="00B345CC" w:rsidRDefault="00B5411D" w:rsidP="009B2FB3">
      <w:pPr>
        <w:rPr>
          <w:rFonts w:ascii="Arial" w:hAnsi="Arial" w:cs="Arial"/>
          <w:sz w:val="20"/>
          <w:szCs w:val="20"/>
        </w:rPr>
      </w:pPr>
    </w:p>
    <w:p w14:paraId="28F0687E" w14:textId="77777777" w:rsidR="002D5690" w:rsidRPr="00B345CC" w:rsidRDefault="002D5690" w:rsidP="00EC06FF">
      <w:pPr>
        <w:pBdr>
          <w:bottom w:val="single" w:sz="4" w:space="1" w:color="auto"/>
        </w:pBdr>
        <w:ind w:right="4961"/>
        <w:rPr>
          <w:rFonts w:ascii="Arial" w:hAnsi="Arial" w:cs="Arial"/>
          <w:sz w:val="20"/>
          <w:szCs w:val="20"/>
        </w:rPr>
      </w:pPr>
    </w:p>
    <w:p w14:paraId="29E57C6C" w14:textId="6420B410" w:rsidR="000F6935" w:rsidRPr="00EC06FF" w:rsidRDefault="00427B27" w:rsidP="00EC06FF">
      <w:pPr>
        <w:ind w:right="4252"/>
        <w:rPr>
          <w:rFonts w:ascii="Arial" w:hAnsi="Arial" w:cs="Arial"/>
          <w:sz w:val="16"/>
          <w:szCs w:val="16"/>
        </w:rPr>
      </w:pPr>
      <w:r w:rsidRPr="00EC06FF">
        <w:rPr>
          <w:rFonts w:ascii="Arial" w:hAnsi="Arial" w:cs="Arial"/>
          <w:sz w:val="16"/>
          <w:szCs w:val="16"/>
        </w:rPr>
        <w:t xml:space="preserve">Unterschrift </w:t>
      </w:r>
      <w:r w:rsidR="00342086" w:rsidRPr="00EC06FF">
        <w:rPr>
          <w:rFonts w:ascii="Arial" w:hAnsi="Arial" w:cs="Arial"/>
          <w:sz w:val="16"/>
          <w:szCs w:val="16"/>
        </w:rPr>
        <w:t xml:space="preserve">der Fachgutachterin / des Fachgutachters </w:t>
      </w:r>
    </w:p>
    <w:p w14:paraId="36F4B6EE" w14:textId="079D9BB3" w:rsidR="0053229B" w:rsidRDefault="0053229B" w:rsidP="00EC06FF">
      <w:pPr>
        <w:ind w:right="4961"/>
        <w:rPr>
          <w:rFonts w:ascii="Arial" w:hAnsi="Arial" w:cs="Arial"/>
          <w:sz w:val="16"/>
          <w:szCs w:val="16"/>
        </w:rPr>
      </w:pPr>
    </w:p>
    <w:p w14:paraId="493226E6" w14:textId="2FB0D44F" w:rsidR="00342086" w:rsidRDefault="00342086" w:rsidP="00342086">
      <w:pPr>
        <w:ind w:right="4961"/>
        <w:rPr>
          <w:rFonts w:ascii="Arial" w:hAnsi="Arial" w:cs="Arial"/>
          <w:b/>
          <w:sz w:val="20"/>
          <w:szCs w:val="20"/>
        </w:rPr>
      </w:pPr>
    </w:p>
    <w:p w14:paraId="2DCDA8ED" w14:textId="77777777" w:rsidR="00EC06FF" w:rsidRDefault="00EC06FF" w:rsidP="00342086">
      <w:pPr>
        <w:ind w:right="4961"/>
        <w:rPr>
          <w:rFonts w:ascii="Arial" w:hAnsi="Arial" w:cs="Arial"/>
          <w:b/>
          <w:sz w:val="20"/>
          <w:szCs w:val="20"/>
        </w:rPr>
      </w:pPr>
    </w:p>
    <w:p w14:paraId="446AE251" w14:textId="7593E71A" w:rsidR="0053229B" w:rsidRPr="00342086" w:rsidRDefault="002F7ECB" w:rsidP="00342086">
      <w:pPr>
        <w:ind w:right="283"/>
        <w:rPr>
          <w:rFonts w:ascii="Arial" w:hAnsi="Arial" w:cs="Arial"/>
          <w:b/>
          <w:sz w:val="20"/>
          <w:szCs w:val="20"/>
        </w:rPr>
      </w:pPr>
      <w:r w:rsidRPr="00342086">
        <w:rPr>
          <w:rFonts w:ascii="Arial" w:hAnsi="Arial" w:cs="Arial"/>
          <w:b/>
          <w:sz w:val="20"/>
          <w:szCs w:val="20"/>
        </w:rPr>
        <w:t xml:space="preserve">Bestätigung </w:t>
      </w:r>
      <w:r w:rsidR="00342086" w:rsidRPr="00342086">
        <w:rPr>
          <w:rFonts w:ascii="Arial" w:hAnsi="Arial" w:cs="Arial"/>
          <w:b/>
          <w:sz w:val="20"/>
          <w:szCs w:val="20"/>
        </w:rPr>
        <w:t xml:space="preserve">der </w:t>
      </w:r>
      <w:r w:rsidR="00342086">
        <w:rPr>
          <w:rFonts w:ascii="Arial" w:hAnsi="Arial" w:cs="Arial"/>
          <w:b/>
          <w:sz w:val="20"/>
          <w:szCs w:val="20"/>
        </w:rPr>
        <w:t>B</w:t>
      </w:r>
      <w:r w:rsidR="00342086" w:rsidRPr="00342086">
        <w:rPr>
          <w:rFonts w:ascii="Arial" w:hAnsi="Arial" w:cs="Arial"/>
          <w:b/>
          <w:sz w:val="20"/>
          <w:szCs w:val="20"/>
        </w:rPr>
        <w:t>auherrin</w:t>
      </w:r>
      <w:r w:rsidR="00342086">
        <w:rPr>
          <w:rFonts w:ascii="Arial" w:hAnsi="Arial" w:cs="Arial"/>
          <w:b/>
          <w:sz w:val="20"/>
          <w:szCs w:val="20"/>
        </w:rPr>
        <w:t xml:space="preserve"> </w:t>
      </w:r>
      <w:r w:rsidR="00342086" w:rsidRPr="00342086">
        <w:rPr>
          <w:rFonts w:ascii="Arial" w:hAnsi="Arial" w:cs="Arial"/>
          <w:b/>
          <w:sz w:val="20"/>
          <w:szCs w:val="20"/>
        </w:rPr>
        <w:t>/</w:t>
      </w:r>
      <w:r w:rsidR="00342086">
        <w:rPr>
          <w:rFonts w:ascii="Arial" w:hAnsi="Arial" w:cs="Arial"/>
          <w:b/>
          <w:sz w:val="20"/>
          <w:szCs w:val="20"/>
        </w:rPr>
        <w:t xml:space="preserve"> </w:t>
      </w:r>
      <w:r w:rsidR="00342086" w:rsidRPr="00342086">
        <w:rPr>
          <w:rFonts w:ascii="Arial" w:hAnsi="Arial" w:cs="Arial"/>
          <w:b/>
          <w:sz w:val="20"/>
          <w:szCs w:val="20"/>
        </w:rPr>
        <w:t>des Bauherrn</w:t>
      </w:r>
    </w:p>
    <w:p w14:paraId="0BF1A729" w14:textId="436F81FA" w:rsidR="0053229B" w:rsidRPr="00184AAC" w:rsidRDefault="0053229B" w:rsidP="0053229B">
      <w:pPr>
        <w:jc w:val="both"/>
        <w:rPr>
          <w:rFonts w:ascii="Arial" w:hAnsi="Arial" w:cs="Arial"/>
          <w:sz w:val="20"/>
          <w:szCs w:val="20"/>
        </w:rPr>
      </w:pPr>
      <w:r w:rsidRPr="00184AAC">
        <w:rPr>
          <w:rFonts w:ascii="Arial" w:hAnsi="Arial" w:cs="Arial"/>
          <w:sz w:val="20"/>
          <w:szCs w:val="20"/>
        </w:rPr>
        <w:t xml:space="preserve">Ich versichere hiermit, dass </w:t>
      </w:r>
      <w:r>
        <w:rPr>
          <w:rFonts w:ascii="Arial" w:hAnsi="Arial" w:cs="Arial"/>
          <w:sz w:val="20"/>
          <w:szCs w:val="20"/>
        </w:rPr>
        <w:t xml:space="preserve">die </w:t>
      </w:r>
      <w:r w:rsidR="003E5153">
        <w:rPr>
          <w:rFonts w:ascii="Arial" w:hAnsi="Arial" w:cs="Arial"/>
          <w:sz w:val="20"/>
          <w:szCs w:val="20"/>
        </w:rPr>
        <w:t xml:space="preserve">artenschutzrechtlich </w:t>
      </w:r>
      <w:r>
        <w:rPr>
          <w:rFonts w:ascii="Arial" w:hAnsi="Arial" w:cs="Arial"/>
          <w:sz w:val="20"/>
          <w:szCs w:val="20"/>
        </w:rPr>
        <w:t xml:space="preserve">erforderlichen </w:t>
      </w:r>
      <w:r w:rsidRPr="00184AAC">
        <w:rPr>
          <w:rFonts w:ascii="Arial" w:hAnsi="Arial" w:cs="Arial"/>
          <w:sz w:val="20"/>
          <w:szCs w:val="20"/>
        </w:rPr>
        <w:t>Bedingungen</w:t>
      </w:r>
      <w:r w:rsidR="003E5153">
        <w:rPr>
          <w:rFonts w:ascii="Arial" w:hAnsi="Arial" w:cs="Arial"/>
          <w:sz w:val="20"/>
          <w:szCs w:val="20"/>
        </w:rPr>
        <w:t xml:space="preserve"> eingehalten werden, so dass</w:t>
      </w:r>
      <w:r w:rsidRPr="00184AAC">
        <w:rPr>
          <w:rFonts w:ascii="Arial" w:hAnsi="Arial" w:cs="Arial"/>
          <w:sz w:val="20"/>
          <w:szCs w:val="20"/>
        </w:rPr>
        <w:t xml:space="preserve"> nicht gegen die im Bundesnaturschutzgesetz geregelten Verbote zum Artenschutz verstoßen wird, die u.</w:t>
      </w:r>
      <w:r w:rsidR="00342086">
        <w:rPr>
          <w:rFonts w:ascii="Arial" w:hAnsi="Arial" w:cs="Arial"/>
          <w:sz w:val="20"/>
          <w:szCs w:val="20"/>
        </w:rPr>
        <w:t xml:space="preserve"> </w:t>
      </w:r>
      <w:r w:rsidRPr="00184AAC">
        <w:rPr>
          <w:rFonts w:ascii="Arial" w:hAnsi="Arial" w:cs="Arial"/>
          <w:sz w:val="20"/>
          <w:szCs w:val="20"/>
        </w:rPr>
        <w:t>a. für alle europäisch geschützten Arten gelten (z.</w:t>
      </w:r>
      <w:r w:rsidR="00342086">
        <w:rPr>
          <w:rFonts w:ascii="Arial" w:hAnsi="Arial" w:cs="Arial"/>
          <w:sz w:val="20"/>
          <w:szCs w:val="20"/>
        </w:rPr>
        <w:t xml:space="preserve"> </w:t>
      </w:r>
      <w:r w:rsidRPr="00184AAC">
        <w:rPr>
          <w:rFonts w:ascii="Arial" w:hAnsi="Arial" w:cs="Arial"/>
          <w:sz w:val="20"/>
          <w:szCs w:val="20"/>
        </w:rPr>
        <w:t>B. für alle einheimischen Vogelarten, alle Fledermausarten). Nach § 44 Abs. 1 BNatSchG ist es u.</w:t>
      </w:r>
      <w:r w:rsidR="00342086">
        <w:rPr>
          <w:rFonts w:ascii="Arial" w:hAnsi="Arial" w:cs="Arial"/>
          <w:sz w:val="20"/>
          <w:szCs w:val="20"/>
        </w:rPr>
        <w:t xml:space="preserve"> </w:t>
      </w:r>
      <w:r w:rsidRPr="00184AAC">
        <w:rPr>
          <w:rFonts w:ascii="Arial" w:hAnsi="Arial" w:cs="Arial"/>
          <w:sz w:val="20"/>
          <w:szCs w:val="20"/>
        </w:rPr>
        <w:t xml:space="preserve">a. verboten, Tiere dieser Arten zu verletzen oder zu töten, sie erheblich zu stören oder ihre Fortpflanzungs- und Ruhestätten zu beschädigen oder zu zerstören. Bei Zuwiderhandlungen drohen die Bußgeld-/Strafvorschriften der §§ 69 ff. BNatSchG. </w:t>
      </w:r>
    </w:p>
    <w:p w14:paraId="50A67EA6" w14:textId="05711CBA" w:rsidR="0053229B" w:rsidRDefault="0053229B" w:rsidP="0053229B">
      <w:pPr>
        <w:jc w:val="both"/>
        <w:rPr>
          <w:rFonts w:ascii="Arial" w:hAnsi="Arial" w:cs="Arial"/>
          <w:sz w:val="20"/>
          <w:szCs w:val="20"/>
        </w:rPr>
      </w:pPr>
    </w:p>
    <w:p w14:paraId="1E558D55" w14:textId="5F67B049" w:rsidR="0053229B" w:rsidRPr="00B345CC" w:rsidRDefault="0053229B" w:rsidP="0053229B">
      <w:pPr>
        <w:rPr>
          <w:rFonts w:ascii="Arial" w:hAnsi="Arial" w:cs="Arial"/>
          <w:sz w:val="20"/>
          <w:szCs w:val="20"/>
        </w:rPr>
      </w:pPr>
    </w:p>
    <w:p w14:paraId="531BC65A" w14:textId="102B268C" w:rsidR="0053229B" w:rsidRPr="00B345CC" w:rsidRDefault="0053229B" w:rsidP="00532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sdt>
        <w:sdtPr>
          <w:rPr>
            <w:rStyle w:val="Formular"/>
            <w:i/>
            <w:szCs w:val="20"/>
          </w:rPr>
          <w:id w:val="-1641795101"/>
          <w:placeholder>
            <w:docPart w:val="266CF74D066548E3B25654D9DA655C42"/>
          </w:placeholder>
        </w:sdtPr>
        <w:sdtEndPr>
          <w:rPr>
            <w:rStyle w:val="Absatz-Standardschriftart"/>
            <w:rFonts w:ascii="Arial" w:hAnsi="Arial" w:cs="Arial"/>
            <w:i w:val="0"/>
            <w:color w:val="auto"/>
            <w:sz w:val="24"/>
            <w:shd w:val="clear" w:color="auto" w:fill="auto"/>
          </w:rPr>
        </w:sdtEndPr>
        <w:sdtContent>
          <w:r>
            <w:rPr>
              <w:rStyle w:val="Formular"/>
              <w:i/>
              <w:szCs w:val="20"/>
            </w:rPr>
            <w:t>…</w:t>
          </w:r>
        </w:sdtContent>
      </w:sdt>
    </w:p>
    <w:p w14:paraId="6B9547AE" w14:textId="77777777" w:rsidR="0053229B" w:rsidRDefault="0053229B" w:rsidP="0053229B">
      <w:pPr>
        <w:rPr>
          <w:rFonts w:ascii="Arial" w:hAnsi="Arial" w:cs="Arial"/>
          <w:sz w:val="20"/>
          <w:szCs w:val="20"/>
        </w:rPr>
      </w:pPr>
    </w:p>
    <w:p w14:paraId="58EBC802" w14:textId="77777777" w:rsidR="0053229B" w:rsidRPr="00B345CC" w:rsidRDefault="0053229B" w:rsidP="0053229B">
      <w:pPr>
        <w:rPr>
          <w:rFonts w:ascii="Arial" w:hAnsi="Arial" w:cs="Arial"/>
          <w:sz w:val="20"/>
          <w:szCs w:val="20"/>
        </w:rPr>
      </w:pPr>
    </w:p>
    <w:p w14:paraId="6864E0D9" w14:textId="77777777" w:rsidR="0053229B" w:rsidRPr="00B345CC" w:rsidRDefault="0053229B" w:rsidP="0053229B">
      <w:pPr>
        <w:rPr>
          <w:rFonts w:ascii="Arial" w:hAnsi="Arial" w:cs="Arial"/>
          <w:sz w:val="20"/>
          <w:szCs w:val="20"/>
        </w:rPr>
      </w:pPr>
    </w:p>
    <w:p w14:paraId="0112C2CC" w14:textId="3C6309FB" w:rsidR="0053229B" w:rsidRPr="00B5411D" w:rsidRDefault="0053229B" w:rsidP="0053229B">
      <w:pPr>
        <w:pBdr>
          <w:top w:val="single" w:sz="4" w:space="1" w:color="auto"/>
        </w:pBdr>
        <w:ind w:right="4961"/>
        <w:rPr>
          <w:rFonts w:ascii="Arial" w:hAnsi="Arial" w:cs="Arial"/>
          <w:sz w:val="16"/>
          <w:szCs w:val="16"/>
        </w:rPr>
      </w:pPr>
      <w:r w:rsidRPr="00B5411D">
        <w:rPr>
          <w:rFonts w:ascii="Arial" w:hAnsi="Arial" w:cs="Arial"/>
          <w:sz w:val="16"/>
          <w:szCs w:val="16"/>
        </w:rPr>
        <w:t>Unterschrift de</w:t>
      </w:r>
      <w:r w:rsidR="00342086">
        <w:rPr>
          <w:rFonts w:ascii="Arial" w:hAnsi="Arial" w:cs="Arial"/>
          <w:sz w:val="16"/>
          <w:szCs w:val="16"/>
        </w:rPr>
        <w:t>r Bauherrin</w:t>
      </w:r>
      <w:r w:rsidR="00EB6426">
        <w:rPr>
          <w:rFonts w:ascii="Arial" w:hAnsi="Arial" w:cs="Arial"/>
          <w:sz w:val="16"/>
          <w:szCs w:val="16"/>
        </w:rPr>
        <w:t xml:space="preserve"> </w:t>
      </w:r>
      <w:r w:rsidR="00342086">
        <w:rPr>
          <w:rFonts w:ascii="Arial" w:hAnsi="Arial" w:cs="Arial"/>
          <w:sz w:val="16"/>
          <w:szCs w:val="16"/>
        </w:rPr>
        <w:t>/</w:t>
      </w:r>
      <w:r w:rsidR="00EB6426">
        <w:rPr>
          <w:rFonts w:ascii="Arial" w:hAnsi="Arial" w:cs="Arial"/>
          <w:sz w:val="16"/>
          <w:szCs w:val="16"/>
        </w:rPr>
        <w:t xml:space="preserve"> </w:t>
      </w:r>
      <w:r w:rsidR="00342086">
        <w:rPr>
          <w:rFonts w:ascii="Arial" w:hAnsi="Arial" w:cs="Arial"/>
          <w:sz w:val="16"/>
          <w:szCs w:val="16"/>
        </w:rPr>
        <w:t>des</w:t>
      </w:r>
      <w:r w:rsidRPr="00B5411D">
        <w:rPr>
          <w:rFonts w:ascii="Arial" w:hAnsi="Arial" w:cs="Arial"/>
          <w:sz w:val="16"/>
          <w:szCs w:val="16"/>
        </w:rPr>
        <w:t xml:space="preserve"> </w:t>
      </w:r>
      <w:r w:rsidR="003E5153">
        <w:rPr>
          <w:rFonts w:ascii="Arial" w:hAnsi="Arial" w:cs="Arial"/>
          <w:sz w:val="16"/>
          <w:szCs w:val="16"/>
        </w:rPr>
        <w:t>Bauherr</w:t>
      </w:r>
      <w:r w:rsidR="00342086">
        <w:rPr>
          <w:rFonts w:ascii="Arial" w:hAnsi="Arial" w:cs="Arial"/>
          <w:sz w:val="16"/>
          <w:szCs w:val="16"/>
        </w:rPr>
        <w:t>n</w:t>
      </w:r>
    </w:p>
    <w:p w14:paraId="62D309D3" w14:textId="23C3D772" w:rsidR="00B23D0A" w:rsidRDefault="00B23D0A" w:rsidP="00BC18C8">
      <w:pPr>
        <w:pBdr>
          <w:top w:val="single" w:sz="4" w:space="1" w:color="auto"/>
        </w:pBdr>
        <w:ind w:right="4961"/>
        <w:rPr>
          <w:rFonts w:ascii="Arial" w:hAnsi="Arial" w:cs="Arial"/>
          <w:sz w:val="16"/>
          <w:szCs w:val="16"/>
        </w:rPr>
      </w:pPr>
    </w:p>
    <w:p w14:paraId="2B2CFB32" w14:textId="0A79A6FD" w:rsidR="00862EB9" w:rsidRDefault="00862EB9" w:rsidP="00BC18C8">
      <w:pPr>
        <w:pBdr>
          <w:top w:val="single" w:sz="4" w:space="1" w:color="auto"/>
        </w:pBdr>
        <w:ind w:right="4961"/>
        <w:rPr>
          <w:rFonts w:ascii="Arial" w:hAnsi="Arial" w:cs="Arial"/>
          <w:sz w:val="16"/>
          <w:szCs w:val="16"/>
        </w:rPr>
      </w:pPr>
    </w:p>
    <w:p w14:paraId="7807F98B" w14:textId="7C49EA1F" w:rsidR="00862EB9" w:rsidRDefault="00862EB9" w:rsidP="00BC18C8">
      <w:pPr>
        <w:pBdr>
          <w:top w:val="single" w:sz="4" w:space="1" w:color="auto"/>
        </w:pBdr>
        <w:ind w:right="4961"/>
        <w:rPr>
          <w:rFonts w:ascii="Arial" w:hAnsi="Arial" w:cs="Arial"/>
          <w:sz w:val="16"/>
          <w:szCs w:val="16"/>
        </w:rPr>
      </w:pPr>
    </w:p>
    <w:p w14:paraId="3AA79C73" w14:textId="40B6F6ED" w:rsidR="00862EB9" w:rsidRDefault="00862EB9" w:rsidP="00BC18C8">
      <w:pPr>
        <w:pBdr>
          <w:top w:val="single" w:sz="4" w:space="1" w:color="auto"/>
        </w:pBdr>
        <w:ind w:right="4961"/>
        <w:rPr>
          <w:rFonts w:ascii="Arial" w:hAnsi="Arial" w:cs="Arial"/>
          <w:sz w:val="16"/>
          <w:szCs w:val="16"/>
        </w:rPr>
      </w:pPr>
    </w:p>
    <w:p w14:paraId="462BBC3D" w14:textId="40963DD1" w:rsidR="00862EB9" w:rsidRDefault="00862EB9" w:rsidP="00BC18C8">
      <w:pPr>
        <w:pBdr>
          <w:top w:val="single" w:sz="4" w:space="1" w:color="auto"/>
        </w:pBdr>
        <w:ind w:right="4961"/>
        <w:rPr>
          <w:rFonts w:ascii="Arial" w:hAnsi="Arial" w:cs="Arial"/>
          <w:sz w:val="16"/>
          <w:szCs w:val="16"/>
        </w:rPr>
      </w:pPr>
    </w:p>
    <w:p w14:paraId="5ECE634D" w14:textId="6E077059" w:rsidR="00862EB9" w:rsidRPr="00862EB9" w:rsidRDefault="00862EB9" w:rsidP="00862EB9">
      <w:pPr>
        <w:jc w:val="both"/>
        <w:rPr>
          <w:rFonts w:ascii="Arial" w:hAnsi="Arial" w:cs="Arial"/>
          <w:b/>
          <w:sz w:val="20"/>
          <w:szCs w:val="20"/>
        </w:rPr>
      </w:pPr>
      <w:r w:rsidRPr="00862EB9">
        <w:rPr>
          <w:rFonts w:ascii="Arial" w:hAnsi="Arial" w:cs="Arial"/>
          <w:b/>
          <w:sz w:val="20"/>
          <w:szCs w:val="20"/>
        </w:rPr>
        <w:t>Anlagen:</w:t>
      </w:r>
    </w:p>
    <w:p w14:paraId="673E0958" w14:textId="2B9FE374" w:rsidR="00862EB9" w:rsidRPr="00862EB9" w:rsidRDefault="00862EB9" w:rsidP="00862EB9">
      <w:pPr>
        <w:jc w:val="both"/>
        <w:rPr>
          <w:rFonts w:ascii="Arial" w:hAnsi="Arial" w:cs="Arial"/>
          <w:sz w:val="20"/>
          <w:szCs w:val="20"/>
        </w:rPr>
      </w:pPr>
      <w:r w:rsidRPr="00862EB9">
        <w:rPr>
          <w:rFonts w:ascii="Arial" w:hAnsi="Arial" w:cs="Arial"/>
          <w:sz w:val="20"/>
          <w:szCs w:val="20"/>
        </w:rPr>
        <w:t>Anlage 1: Fotodokumentation</w:t>
      </w:r>
    </w:p>
    <w:p w14:paraId="2FE59250" w14:textId="04671544" w:rsidR="00862EB9" w:rsidRPr="00862EB9" w:rsidRDefault="00862EB9" w:rsidP="00862EB9">
      <w:pPr>
        <w:jc w:val="both"/>
        <w:rPr>
          <w:rFonts w:ascii="Arial" w:hAnsi="Arial" w:cs="Arial"/>
          <w:sz w:val="20"/>
          <w:szCs w:val="20"/>
        </w:rPr>
      </w:pPr>
      <w:r w:rsidRPr="00862EB9">
        <w:rPr>
          <w:rFonts w:ascii="Arial" w:hAnsi="Arial" w:cs="Arial"/>
          <w:sz w:val="20"/>
          <w:szCs w:val="20"/>
        </w:rPr>
        <w:t>Anlage 2: Protokolle einer Artenschutzprüfung (A und ggf. B)</w:t>
      </w:r>
    </w:p>
    <w:sectPr w:rsidR="00862EB9" w:rsidRPr="00862EB9" w:rsidSect="002D08C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7473" w14:textId="77777777" w:rsidR="0045094D" w:rsidRDefault="0045094D" w:rsidP="0045094D">
      <w:r>
        <w:separator/>
      </w:r>
    </w:p>
  </w:endnote>
  <w:endnote w:type="continuationSeparator" w:id="0">
    <w:p w14:paraId="13B9F4CB" w14:textId="77777777" w:rsidR="0045094D" w:rsidRDefault="0045094D" w:rsidP="0045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56757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F7535F0" w14:textId="04F19157" w:rsidR="00643F70" w:rsidRPr="00E303B3" w:rsidRDefault="00643F70" w:rsidP="00E303B3">
        <w:pPr>
          <w:pStyle w:val="Fuzeile"/>
          <w:rPr>
            <w:rFonts w:ascii="Arial" w:hAnsi="Arial" w:cs="Arial"/>
            <w:sz w:val="22"/>
            <w:szCs w:val="22"/>
          </w:rPr>
        </w:pPr>
        <w:r w:rsidRPr="006B5107">
          <w:rPr>
            <w:rFonts w:ascii="Arial" w:hAnsi="Arial" w:cs="Arial"/>
            <w:sz w:val="22"/>
            <w:szCs w:val="22"/>
          </w:rPr>
          <w:fldChar w:fldCharType="begin"/>
        </w:r>
        <w:r w:rsidRPr="006B5107">
          <w:rPr>
            <w:rFonts w:ascii="Arial" w:hAnsi="Arial" w:cs="Arial"/>
            <w:sz w:val="22"/>
            <w:szCs w:val="22"/>
          </w:rPr>
          <w:instrText>PAGE   \* MERGEFORMAT</w:instrText>
        </w:r>
        <w:r w:rsidRPr="006B5107">
          <w:rPr>
            <w:rFonts w:ascii="Arial" w:hAnsi="Arial" w:cs="Arial"/>
            <w:sz w:val="22"/>
            <w:szCs w:val="22"/>
          </w:rPr>
          <w:fldChar w:fldCharType="separate"/>
        </w:r>
        <w:r w:rsidR="00CC4A96">
          <w:rPr>
            <w:rFonts w:ascii="Arial" w:hAnsi="Arial" w:cs="Arial"/>
            <w:noProof/>
            <w:sz w:val="22"/>
            <w:szCs w:val="22"/>
          </w:rPr>
          <w:t>2</w:t>
        </w:r>
        <w:r w:rsidRPr="006B5107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84732" w14:textId="77777777" w:rsidR="0045094D" w:rsidRDefault="0045094D" w:rsidP="0045094D">
      <w:r>
        <w:separator/>
      </w:r>
    </w:p>
  </w:footnote>
  <w:footnote w:type="continuationSeparator" w:id="0">
    <w:p w14:paraId="727BEF59" w14:textId="77777777" w:rsidR="0045094D" w:rsidRDefault="0045094D" w:rsidP="0045094D">
      <w:r>
        <w:continuationSeparator/>
      </w:r>
    </w:p>
  </w:footnote>
  <w:footnote w:id="1">
    <w:p w14:paraId="0D66F14F" w14:textId="010C78E0" w:rsidR="008E05D7" w:rsidRPr="00C4205E" w:rsidRDefault="008E05D7">
      <w:pPr>
        <w:pStyle w:val="Funotentext"/>
        <w:rPr>
          <w:sz w:val="14"/>
          <w:szCs w:val="14"/>
        </w:rPr>
      </w:pPr>
      <w:r w:rsidRPr="00C4205E">
        <w:rPr>
          <w:rStyle w:val="Funotenzeichen"/>
          <w:sz w:val="14"/>
          <w:szCs w:val="14"/>
        </w:rPr>
        <w:footnoteRef/>
      </w:r>
      <w:r w:rsidRPr="00C4205E">
        <w:rPr>
          <w:sz w:val="14"/>
          <w:szCs w:val="14"/>
        </w:rPr>
        <w:t xml:space="preserve"> </w:t>
      </w:r>
      <w:r w:rsidRPr="00C4205E">
        <w:rPr>
          <w:rFonts w:ascii="Arial" w:hAnsi="Arial" w:cs="Arial"/>
          <w:sz w:val="14"/>
          <w:szCs w:val="14"/>
        </w:rPr>
        <w:t>http://artenschutz.naturschutzinformationen.nrw.de/artenschutz/de/downloads</w:t>
      </w:r>
    </w:p>
  </w:footnote>
  <w:footnote w:id="2">
    <w:p w14:paraId="63A06E61" w14:textId="37FB771A" w:rsidR="008E05D7" w:rsidRPr="00BF21EE" w:rsidRDefault="008E05D7">
      <w:pPr>
        <w:pStyle w:val="Funotentext"/>
        <w:rPr>
          <w:rFonts w:ascii="Arial" w:hAnsi="Arial" w:cs="Arial"/>
          <w:sz w:val="14"/>
          <w:szCs w:val="14"/>
        </w:rPr>
      </w:pPr>
      <w:r w:rsidRPr="00C4205E">
        <w:rPr>
          <w:rStyle w:val="Funotenzeichen"/>
          <w:sz w:val="14"/>
          <w:szCs w:val="14"/>
        </w:rPr>
        <w:footnoteRef/>
      </w:r>
      <w:r w:rsidRPr="00C4205E">
        <w:rPr>
          <w:sz w:val="14"/>
          <w:szCs w:val="14"/>
        </w:rPr>
        <w:t xml:space="preserve"> </w:t>
      </w:r>
      <w:r w:rsidRPr="00C4205E">
        <w:rPr>
          <w:rFonts w:ascii="Arial" w:hAnsi="Arial" w:cs="Arial"/>
          <w:sz w:val="14"/>
          <w:szCs w:val="14"/>
        </w:rPr>
        <w:t xml:space="preserve">Artenschutz in der Bauleitplanung und bei der baurechtlichen Zulassung von Vorhaben (Gemeinsame Handlungsempfehlung des Ministeriums für </w:t>
      </w:r>
      <w:r w:rsidRPr="00BF21EE">
        <w:rPr>
          <w:rFonts w:ascii="Arial" w:hAnsi="Arial" w:cs="Arial"/>
          <w:sz w:val="14"/>
          <w:szCs w:val="14"/>
        </w:rPr>
        <w:t>Wirtschaft, Energie, Bauen, Wohnen und Verkehr NRW und des Ministeriums für Klimaschutz, Umwelt, Landwirtschaft, Natur- und Verbraucherschutz NRW vom 22.12.2010)</w:t>
      </w:r>
    </w:p>
  </w:footnote>
  <w:footnote w:id="3">
    <w:p w14:paraId="64FF7DF8" w14:textId="6BA781BB" w:rsidR="00BF21EE" w:rsidRPr="00BF21EE" w:rsidRDefault="00BF21EE">
      <w:pPr>
        <w:pStyle w:val="Funotentext"/>
        <w:rPr>
          <w:rFonts w:ascii="Arial" w:hAnsi="Arial" w:cs="Arial"/>
          <w:sz w:val="14"/>
          <w:szCs w:val="14"/>
        </w:rPr>
      </w:pPr>
      <w:r w:rsidRPr="00BF21EE">
        <w:rPr>
          <w:rStyle w:val="Funotenzeichen"/>
          <w:rFonts w:ascii="Arial" w:hAnsi="Arial" w:cs="Arial"/>
          <w:sz w:val="14"/>
          <w:szCs w:val="14"/>
        </w:rPr>
        <w:footnoteRef/>
      </w:r>
      <w:r w:rsidRPr="00BF21EE">
        <w:rPr>
          <w:rFonts w:ascii="Arial" w:hAnsi="Arial" w:cs="Arial"/>
          <w:sz w:val="14"/>
          <w:szCs w:val="14"/>
        </w:rPr>
        <w:t xml:space="preserve"> www.kreis-steinfurt.de unter Formulare</w:t>
      </w:r>
    </w:p>
  </w:footnote>
  <w:footnote w:id="4">
    <w:p w14:paraId="52DDEADC" w14:textId="3D9820C0" w:rsidR="008E05D7" w:rsidRPr="00C4205E" w:rsidRDefault="008E05D7" w:rsidP="008E05D7">
      <w:pPr>
        <w:pStyle w:val="Funotentext"/>
        <w:rPr>
          <w:sz w:val="14"/>
          <w:szCs w:val="14"/>
        </w:rPr>
      </w:pPr>
      <w:r w:rsidRPr="00BF21EE">
        <w:rPr>
          <w:rStyle w:val="Funotenzeichen"/>
          <w:rFonts w:ascii="Arial" w:hAnsi="Arial" w:cs="Arial"/>
          <w:sz w:val="14"/>
          <w:szCs w:val="14"/>
        </w:rPr>
        <w:footnoteRef/>
      </w:r>
      <w:r w:rsidRPr="00BF21EE">
        <w:rPr>
          <w:rFonts w:ascii="Arial" w:hAnsi="Arial" w:cs="Arial"/>
          <w:sz w:val="14"/>
          <w:szCs w:val="14"/>
        </w:rPr>
        <w:t xml:space="preserve"> Erfassungen für die gebäudebewohnenden Arten sind nach</w:t>
      </w:r>
      <w:r w:rsidRPr="00C4205E">
        <w:rPr>
          <w:rFonts w:ascii="Arial" w:hAnsi="Arial" w:cs="Arial"/>
          <w:sz w:val="14"/>
          <w:szCs w:val="14"/>
        </w:rPr>
        <w:t xml:space="preserve"> dem „Methodenhandbuch zur Artenschutzprüfung in Nordrhein-Westfalen“ (MKULNV NRW (2017) (Hrsg.); Bearb. FÖA Landschaftsplanung GmbH Trier &amp; STERNA Kranenburg u. BÖF Kassel. Schlussbericht zum Forschungsprojekt des MKULNV Nordrhein-Westfalen Az.: III-4 - 615.17.03.13. online) durchzuführen</w:t>
      </w:r>
    </w:p>
  </w:footnote>
  <w:footnote w:id="5">
    <w:p w14:paraId="3047A2B4" w14:textId="6FD760FE" w:rsidR="00641C5C" w:rsidRDefault="00641C5C" w:rsidP="00641C5C">
      <w:pPr>
        <w:autoSpaceDE w:val="0"/>
        <w:autoSpaceDN w:val="0"/>
        <w:adjustRightInd w:val="0"/>
        <w:rPr>
          <w:rFonts w:ascii="Arial" w:eastAsiaTheme="minorHAnsi" w:hAnsi="Arial" w:cs="Arial"/>
          <w:sz w:val="14"/>
          <w:szCs w:val="14"/>
          <w:lang w:eastAsia="en-US"/>
        </w:rPr>
      </w:pPr>
      <w:r w:rsidRPr="0008476D">
        <w:rPr>
          <w:rStyle w:val="Funotenzeichen"/>
          <w:rFonts w:ascii="Arial" w:hAnsi="Arial" w:cs="Arial"/>
          <w:sz w:val="14"/>
          <w:szCs w:val="14"/>
        </w:rPr>
        <w:footnoteRef/>
      </w:r>
      <w:r w:rsidRPr="0008476D">
        <w:rPr>
          <w:rFonts w:ascii="Arial" w:hAnsi="Arial" w:cs="Arial"/>
          <w:sz w:val="14"/>
          <w:szCs w:val="14"/>
        </w:rPr>
        <w:t xml:space="preserve"> </w:t>
      </w:r>
      <w:r w:rsidRPr="0008476D">
        <w:rPr>
          <w:rFonts w:ascii="Arial" w:eastAsiaTheme="minorHAnsi" w:hAnsi="Arial" w:cs="Arial"/>
          <w:sz w:val="14"/>
          <w:szCs w:val="14"/>
          <w:lang w:eastAsia="en-US"/>
        </w:rPr>
        <w:t>MKULNV NRW (2013): Leitfaden „Wirksamkeit von Artenschutzmaßnahmen“ für die Berücksichtigung artenschutzrechtlich erforderlicher Maßnahmen in Nordrhein-Westfalen. Forschungsprojekt des MKULNV Nordrhein-Westfalen (Az.: III-4 - 615.17.03.09). Bearb. FÖA Landschaftsplanung GmbH (Trier): J. Bettendorf, R. Heuser, U. Jahns- Lüttmann, M. Klußmann, J. Lüttmann, Bosch &amp; Partner GmbH: L. Vaut, Kieler Institut für Landschaftsökologie: R. Wittenberg. Schlussbericht (online)</w:t>
      </w:r>
    </w:p>
    <w:p w14:paraId="34B0E3D1" w14:textId="5093BC45" w:rsidR="008856F0" w:rsidRPr="0008476D" w:rsidRDefault="008856F0" w:rsidP="00641C5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8856F0">
        <w:rPr>
          <w:rFonts w:ascii="Arial" w:eastAsiaTheme="minorHAnsi" w:hAnsi="Arial" w:cs="Arial"/>
          <w:sz w:val="14"/>
          <w:szCs w:val="14"/>
          <w:vertAlign w:val="superscript"/>
          <w:lang w:eastAsia="en-US"/>
        </w:rPr>
        <w:t>6</w:t>
      </w:r>
      <w:r>
        <w:rPr>
          <w:rFonts w:ascii="Arial" w:eastAsiaTheme="minorHAnsi" w:hAnsi="Arial" w:cs="Arial"/>
          <w:sz w:val="14"/>
          <w:szCs w:val="14"/>
          <w:lang w:eastAsia="en-US"/>
        </w:rPr>
        <w:t>Bitte verwenden Sie dazu das „Formular Naturschutzmaßnahme (Maßnahmenblatt)“, s.www.kreis-steinfurt.de unter Formulare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8863" w14:textId="27DDB859" w:rsidR="0045094D" w:rsidRPr="00BC18C8" w:rsidRDefault="0045094D" w:rsidP="0045094D">
    <w:pPr>
      <w:pStyle w:val="Kopfzeile"/>
      <w:rPr>
        <w:b/>
        <w:sz w:val="18"/>
        <w:szCs w:val="18"/>
      </w:rPr>
    </w:pPr>
    <w:r>
      <w:rPr>
        <w:noProof/>
        <w:sz w:val="16"/>
        <w:szCs w:val="16"/>
      </w:rPr>
      <w:drawing>
        <wp:inline distT="0" distB="0" distL="0" distR="0" wp14:anchorId="61C563EA" wp14:editId="6C9705BC">
          <wp:extent cx="873940" cy="350640"/>
          <wp:effectExtent l="19050" t="0" r="2360" b="0"/>
          <wp:docPr id="1" name="Grafik 0" descr="st_logo_fr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logo_fre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606" cy="34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="00E86462">
      <w:rPr>
        <w:rFonts w:ascii="Arial" w:hAnsi="Arial" w:cs="Arial"/>
        <w:sz w:val="16"/>
        <w:szCs w:val="16"/>
      </w:rPr>
      <w:t>Stand 03-2019</w:t>
    </w:r>
  </w:p>
  <w:p w14:paraId="4BE71255" w14:textId="77777777" w:rsidR="0045094D" w:rsidRPr="00B345CC" w:rsidRDefault="00BC18C8">
    <w:pPr>
      <w:pStyle w:val="Kopfzeile"/>
      <w:rPr>
        <w:rFonts w:ascii="Arial" w:hAnsi="Arial" w:cs="Arial"/>
        <w:b/>
        <w:sz w:val="16"/>
        <w:szCs w:val="16"/>
      </w:rPr>
    </w:pPr>
    <w:r w:rsidRPr="00B345CC">
      <w:rPr>
        <w:rFonts w:ascii="Arial" w:hAnsi="Arial" w:cs="Arial"/>
        <w:b/>
        <w:sz w:val="16"/>
        <w:szCs w:val="16"/>
      </w:rPr>
      <w:t>Untere Naturschutzbehörde</w:t>
    </w:r>
  </w:p>
  <w:p w14:paraId="7AB734F2" w14:textId="77777777" w:rsidR="00BC18C8" w:rsidRPr="00BC18C8" w:rsidRDefault="00BC18C8">
    <w:pPr>
      <w:pStyle w:val="Kopfzeile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6219D"/>
    <w:multiLevelType w:val="hybridMultilevel"/>
    <w:tmpl w:val="6ED2FA52"/>
    <w:lvl w:ilvl="0" w:tplc="8236DA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5A067FB"/>
    <w:multiLevelType w:val="hybridMultilevel"/>
    <w:tmpl w:val="9C669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15B4"/>
    <w:multiLevelType w:val="hybridMultilevel"/>
    <w:tmpl w:val="3698C1A2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3AED49B8"/>
    <w:multiLevelType w:val="hybridMultilevel"/>
    <w:tmpl w:val="64929F8E"/>
    <w:lvl w:ilvl="0" w:tplc="5BCE7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dit="forms" w:enforcement="1" w:cryptProviderType="rsaAES" w:cryptAlgorithmClass="hash" w:cryptAlgorithmType="typeAny" w:cryptAlgorithmSid="14" w:cryptSpinCount="100000" w:hash="Fe8DfJNxoanDqOoruEs3MPDr8FUOyOofgV0DTUxVZoUIWgLsktJgsfOX3HXjFHlG0p6g6Nl9oSzfduvyCw+7LA==" w:salt="Naz3McspOPLU1pqb4xht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9B"/>
    <w:rsid w:val="00005F9A"/>
    <w:rsid w:val="0002072D"/>
    <w:rsid w:val="0004539B"/>
    <w:rsid w:val="000458E7"/>
    <w:rsid w:val="000650BC"/>
    <w:rsid w:val="0008476D"/>
    <w:rsid w:val="0008680C"/>
    <w:rsid w:val="000A041B"/>
    <w:rsid w:val="000A50B3"/>
    <w:rsid w:val="000C22EC"/>
    <w:rsid w:val="000C4F21"/>
    <w:rsid w:val="000D07AA"/>
    <w:rsid w:val="000E31D0"/>
    <w:rsid w:val="000F1400"/>
    <w:rsid w:val="000F14A2"/>
    <w:rsid w:val="001472C5"/>
    <w:rsid w:val="0017455F"/>
    <w:rsid w:val="00185423"/>
    <w:rsid w:val="0018563C"/>
    <w:rsid w:val="001A118B"/>
    <w:rsid w:val="001C109B"/>
    <w:rsid w:val="001E7917"/>
    <w:rsid w:val="00203264"/>
    <w:rsid w:val="00204200"/>
    <w:rsid w:val="002119E7"/>
    <w:rsid w:val="00242948"/>
    <w:rsid w:val="002534AC"/>
    <w:rsid w:val="00256A20"/>
    <w:rsid w:val="00287FC2"/>
    <w:rsid w:val="002A0E85"/>
    <w:rsid w:val="002A7200"/>
    <w:rsid w:val="002C6214"/>
    <w:rsid w:val="002D08CC"/>
    <w:rsid w:val="002D5690"/>
    <w:rsid w:val="002E2A70"/>
    <w:rsid w:val="002E328C"/>
    <w:rsid w:val="002F3260"/>
    <w:rsid w:val="002F7ECB"/>
    <w:rsid w:val="003011CD"/>
    <w:rsid w:val="003149C2"/>
    <w:rsid w:val="003406D9"/>
    <w:rsid w:val="00342086"/>
    <w:rsid w:val="0035021C"/>
    <w:rsid w:val="00357272"/>
    <w:rsid w:val="003B1672"/>
    <w:rsid w:val="003B3412"/>
    <w:rsid w:val="003E4ABD"/>
    <w:rsid w:val="003E5153"/>
    <w:rsid w:val="003E584E"/>
    <w:rsid w:val="003F5790"/>
    <w:rsid w:val="00427B27"/>
    <w:rsid w:val="00432E05"/>
    <w:rsid w:val="00437AD8"/>
    <w:rsid w:val="0044074B"/>
    <w:rsid w:val="0045094D"/>
    <w:rsid w:val="00451298"/>
    <w:rsid w:val="00497AE8"/>
    <w:rsid w:val="004A5A58"/>
    <w:rsid w:val="004B4977"/>
    <w:rsid w:val="004B707F"/>
    <w:rsid w:val="004D2912"/>
    <w:rsid w:val="004F4973"/>
    <w:rsid w:val="004F7189"/>
    <w:rsid w:val="004F77DF"/>
    <w:rsid w:val="00510E6F"/>
    <w:rsid w:val="0053229B"/>
    <w:rsid w:val="00540FD6"/>
    <w:rsid w:val="0054645B"/>
    <w:rsid w:val="00546A33"/>
    <w:rsid w:val="00585E12"/>
    <w:rsid w:val="00585E4A"/>
    <w:rsid w:val="005A10C9"/>
    <w:rsid w:val="005A4C35"/>
    <w:rsid w:val="005D6D05"/>
    <w:rsid w:val="005F4C4B"/>
    <w:rsid w:val="00603C54"/>
    <w:rsid w:val="00611685"/>
    <w:rsid w:val="006309DD"/>
    <w:rsid w:val="00641C5C"/>
    <w:rsid w:val="00643F70"/>
    <w:rsid w:val="00645475"/>
    <w:rsid w:val="00645AD5"/>
    <w:rsid w:val="006908F8"/>
    <w:rsid w:val="006914E6"/>
    <w:rsid w:val="006B3D53"/>
    <w:rsid w:val="006B5107"/>
    <w:rsid w:val="006D02ED"/>
    <w:rsid w:val="006D129A"/>
    <w:rsid w:val="006D1D7A"/>
    <w:rsid w:val="006E2B02"/>
    <w:rsid w:val="006E36A4"/>
    <w:rsid w:val="00703640"/>
    <w:rsid w:val="007345C6"/>
    <w:rsid w:val="007549FE"/>
    <w:rsid w:val="0076618F"/>
    <w:rsid w:val="007667BB"/>
    <w:rsid w:val="00767F9B"/>
    <w:rsid w:val="00782832"/>
    <w:rsid w:val="007B3E2E"/>
    <w:rsid w:val="007C35D5"/>
    <w:rsid w:val="007D2704"/>
    <w:rsid w:val="007D6BCA"/>
    <w:rsid w:val="007E5659"/>
    <w:rsid w:val="008112C6"/>
    <w:rsid w:val="00822D79"/>
    <w:rsid w:val="008403B6"/>
    <w:rsid w:val="00862EB9"/>
    <w:rsid w:val="008856F0"/>
    <w:rsid w:val="008A7FF1"/>
    <w:rsid w:val="008B5BA0"/>
    <w:rsid w:val="008D2255"/>
    <w:rsid w:val="008D4586"/>
    <w:rsid w:val="008E05D7"/>
    <w:rsid w:val="009073CF"/>
    <w:rsid w:val="00921A6F"/>
    <w:rsid w:val="009273A8"/>
    <w:rsid w:val="00956EC2"/>
    <w:rsid w:val="009A4A2E"/>
    <w:rsid w:val="009B2FB3"/>
    <w:rsid w:val="009D2D0E"/>
    <w:rsid w:val="009F3E2D"/>
    <w:rsid w:val="009F7EA7"/>
    <w:rsid w:val="00A20E29"/>
    <w:rsid w:val="00A35338"/>
    <w:rsid w:val="00A35CF0"/>
    <w:rsid w:val="00A61D3F"/>
    <w:rsid w:val="00A70A6E"/>
    <w:rsid w:val="00A85A86"/>
    <w:rsid w:val="00A90D97"/>
    <w:rsid w:val="00A9301C"/>
    <w:rsid w:val="00AA0FFD"/>
    <w:rsid w:val="00AA564E"/>
    <w:rsid w:val="00AB7FC5"/>
    <w:rsid w:val="00AC6C59"/>
    <w:rsid w:val="00AD215F"/>
    <w:rsid w:val="00AE54A2"/>
    <w:rsid w:val="00AE55FF"/>
    <w:rsid w:val="00B12423"/>
    <w:rsid w:val="00B16064"/>
    <w:rsid w:val="00B16293"/>
    <w:rsid w:val="00B16527"/>
    <w:rsid w:val="00B23D0A"/>
    <w:rsid w:val="00B25418"/>
    <w:rsid w:val="00B30316"/>
    <w:rsid w:val="00B34302"/>
    <w:rsid w:val="00B345CC"/>
    <w:rsid w:val="00B35388"/>
    <w:rsid w:val="00B36094"/>
    <w:rsid w:val="00B46286"/>
    <w:rsid w:val="00B46FEA"/>
    <w:rsid w:val="00B52F2C"/>
    <w:rsid w:val="00B5411D"/>
    <w:rsid w:val="00B73221"/>
    <w:rsid w:val="00B75155"/>
    <w:rsid w:val="00B8627B"/>
    <w:rsid w:val="00BA074B"/>
    <w:rsid w:val="00BA7E9F"/>
    <w:rsid w:val="00BC18C8"/>
    <w:rsid w:val="00BD042E"/>
    <w:rsid w:val="00BF21EE"/>
    <w:rsid w:val="00BF2F33"/>
    <w:rsid w:val="00C046A5"/>
    <w:rsid w:val="00C04877"/>
    <w:rsid w:val="00C12536"/>
    <w:rsid w:val="00C27842"/>
    <w:rsid w:val="00C4205E"/>
    <w:rsid w:val="00CA1ACD"/>
    <w:rsid w:val="00CB3206"/>
    <w:rsid w:val="00CB5126"/>
    <w:rsid w:val="00CB56C7"/>
    <w:rsid w:val="00CB72E1"/>
    <w:rsid w:val="00CC4A96"/>
    <w:rsid w:val="00CC6662"/>
    <w:rsid w:val="00CD7A02"/>
    <w:rsid w:val="00CF63F7"/>
    <w:rsid w:val="00D07155"/>
    <w:rsid w:val="00D6440E"/>
    <w:rsid w:val="00D717C3"/>
    <w:rsid w:val="00D95231"/>
    <w:rsid w:val="00DA6171"/>
    <w:rsid w:val="00DB2F3E"/>
    <w:rsid w:val="00DC3ADF"/>
    <w:rsid w:val="00DE109B"/>
    <w:rsid w:val="00DE1EB3"/>
    <w:rsid w:val="00E040FF"/>
    <w:rsid w:val="00E2793F"/>
    <w:rsid w:val="00E303B3"/>
    <w:rsid w:val="00E63FD9"/>
    <w:rsid w:val="00E725A9"/>
    <w:rsid w:val="00E77D65"/>
    <w:rsid w:val="00E86462"/>
    <w:rsid w:val="00E94AE7"/>
    <w:rsid w:val="00E97CF8"/>
    <w:rsid w:val="00EB5B1A"/>
    <w:rsid w:val="00EB6426"/>
    <w:rsid w:val="00EC06FF"/>
    <w:rsid w:val="00EE2D19"/>
    <w:rsid w:val="00EE58BB"/>
    <w:rsid w:val="00EE629C"/>
    <w:rsid w:val="00EF3DFA"/>
    <w:rsid w:val="00F20F6B"/>
    <w:rsid w:val="00F518E9"/>
    <w:rsid w:val="00F554A3"/>
    <w:rsid w:val="00F636CF"/>
    <w:rsid w:val="00F72D66"/>
    <w:rsid w:val="00F756BE"/>
    <w:rsid w:val="00F9052D"/>
    <w:rsid w:val="00FA3E65"/>
    <w:rsid w:val="00FB0C62"/>
    <w:rsid w:val="00FC07D3"/>
    <w:rsid w:val="00FC2A51"/>
    <w:rsid w:val="00FC49AB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507E"/>
  <w15:chartTrackingRefBased/>
  <w15:docId w15:val="{844141F8-4C50-4D30-9CF5-CA7E841A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B4628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50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50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50B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0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0B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Formular">
    <w:name w:val="Formular"/>
    <w:basedOn w:val="Absatz-Standardschriftart"/>
    <w:uiPriority w:val="1"/>
    <w:qFormat/>
    <w:rsid w:val="001E7917"/>
    <w:rPr>
      <w:rFonts w:ascii="Times New Roman" w:hAnsi="Times New Roman"/>
      <w:color w:val="000000" w:themeColor="text1"/>
      <w:sz w:val="20"/>
      <w:u w:val="none"/>
      <w:bdr w:val="none" w:sz="0" w:space="0" w:color="auto"/>
      <w:shd w:val="clear" w:color="auto" w:fill="D9D9D9" w:themeFill="background1" w:themeFillShade="D9"/>
    </w:rPr>
  </w:style>
  <w:style w:type="character" w:customStyle="1" w:styleId="Formatvorlage1">
    <w:name w:val="Formatvorlage1"/>
    <w:basedOn w:val="Absatz-Standardschriftart"/>
    <w:uiPriority w:val="1"/>
    <w:qFormat/>
    <w:rsid w:val="001E7917"/>
    <w:rPr>
      <w:rFonts w:ascii="Times New Roman" w:hAnsi="Times New Roman"/>
      <w:color w:val="000000" w:themeColor="text1"/>
      <w:sz w:val="22"/>
      <w:u w:val="single"/>
      <w:bdr w:val="none" w:sz="0" w:space="0" w:color="auto"/>
      <w:shd w:val="clear" w:color="auto" w:fill="D9D9D9" w:themeFill="background1" w:themeFillShade="D9"/>
    </w:rPr>
  </w:style>
  <w:style w:type="paragraph" w:styleId="berarbeitung">
    <w:name w:val="Revision"/>
    <w:hidden/>
    <w:uiPriority w:val="99"/>
    <w:semiHidden/>
    <w:rsid w:val="007B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32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328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E328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F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526890205E49E6B33BD403A0BB0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A79A8-A0BA-4776-B0CB-5796C2526521}"/>
      </w:docPartPr>
      <w:docPartBody>
        <w:p w:rsidR="00DD49E6" w:rsidRDefault="008A7141" w:rsidP="008A7141">
          <w:pPr>
            <w:pStyle w:val="A8526890205E49E6B33BD403A0BB0230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00A9C15DAAD4DD89A19D54E1033F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6E551-C5CC-4B7C-A5D5-9A57FB2C9521}"/>
      </w:docPartPr>
      <w:docPartBody>
        <w:p w:rsidR="00DD49E6" w:rsidRDefault="008A7141" w:rsidP="008A7141">
          <w:pPr>
            <w:pStyle w:val="C00A9C15DAAD4DD89A19D54E1033F865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454AC2A03864B878162180A86850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4EBBD-5B02-45D8-A0CA-44D1C8001626}"/>
      </w:docPartPr>
      <w:docPartBody>
        <w:p w:rsidR="00DD49E6" w:rsidRDefault="008A7141" w:rsidP="008A7141">
          <w:pPr>
            <w:pStyle w:val="C454AC2A03864B878162180A86850B3A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6457B20E6BA400C9AAF55282922F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5A948-FB0D-4BE5-BF22-4F6EF9774B01}"/>
      </w:docPartPr>
      <w:docPartBody>
        <w:p w:rsidR="00DD49E6" w:rsidRDefault="008A7141" w:rsidP="008A7141">
          <w:pPr>
            <w:pStyle w:val="C6457B20E6BA400C9AAF55282922F45E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BFC61C1EB8314505B9D8AD737DC4A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4A089-6941-4DC7-925F-D21B6AC414CB}"/>
      </w:docPartPr>
      <w:docPartBody>
        <w:p w:rsidR="00DD49E6" w:rsidRDefault="008A7141" w:rsidP="008A7141">
          <w:pPr>
            <w:pStyle w:val="BFC61C1EB8314505B9D8AD737DC4A652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12BB07DEE1264590BD9888F1F4FE4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73C8D-4631-4832-A4CB-72E96FC808C0}"/>
      </w:docPartPr>
      <w:docPartBody>
        <w:p w:rsidR="00DD49E6" w:rsidRDefault="008A7141" w:rsidP="008A7141">
          <w:pPr>
            <w:pStyle w:val="12BB07DEE1264590BD9888F1F4FE4CEF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6C153643880F4EEEAE05545B6E465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914CA-5A44-4C81-93A0-74E1FEEDC5FA}"/>
      </w:docPartPr>
      <w:docPartBody>
        <w:p w:rsidR="00DD49E6" w:rsidRDefault="008A7141" w:rsidP="008A7141">
          <w:pPr>
            <w:pStyle w:val="6C153643880F4EEEAE05545B6E4656CF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8A18636937247E2B7A2D28253DCC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B0980-B63A-4D8C-8551-B1A03168DC9D}"/>
      </w:docPartPr>
      <w:docPartBody>
        <w:p w:rsidR="00DD49E6" w:rsidRDefault="008A7141" w:rsidP="008A7141">
          <w:pPr>
            <w:pStyle w:val="58A18636937247E2B7A2D28253DCC8D9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15E3EDC3E2404E0DB8978F15CBE1B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EAF34-A248-4E21-BCB7-B2D6B4933C3F}"/>
      </w:docPartPr>
      <w:docPartBody>
        <w:p w:rsidR="00DD49E6" w:rsidRDefault="008A7141" w:rsidP="008A7141">
          <w:pPr>
            <w:pStyle w:val="15E3EDC3E2404E0DB8978F15CBE1BDED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93EFC7683E9D4840B3F34C3A915D4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30FE9-3827-4BC4-B545-33A0F5208B5E}"/>
      </w:docPartPr>
      <w:docPartBody>
        <w:p w:rsidR="00DD49E6" w:rsidRDefault="008A7141" w:rsidP="008A7141">
          <w:pPr>
            <w:pStyle w:val="93EFC7683E9D4840B3F34C3A915D43E4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924907E35BC847FE9C5BB556AA3B2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B985B-BDD4-49C8-8A0F-BEEC758FA318}"/>
      </w:docPartPr>
      <w:docPartBody>
        <w:p w:rsidR="00DD49E6" w:rsidRDefault="008A7141" w:rsidP="008A7141">
          <w:pPr>
            <w:pStyle w:val="924907E35BC847FE9C5BB556AA3B214E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7EB72050DB640398A00BCC867B92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22CD6-BFEB-421B-BA33-C5322B146E3F}"/>
      </w:docPartPr>
      <w:docPartBody>
        <w:p w:rsidR="00DD49E6" w:rsidRDefault="008A7141" w:rsidP="008A7141">
          <w:pPr>
            <w:pStyle w:val="C7EB72050DB640398A00BCC867B92588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FF7240DB93914DCDBE65955FC83CA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BA87F-5219-4C51-91E3-1356780F5D50}"/>
      </w:docPartPr>
      <w:docPartBody>
        <w:p w:rsidR="00DD49E6" w:rsidRDefault="008A7141" w:rsidP="008A7141">
          <w:pPr>
            <w:pStyle w:val="FF7240DB93914DCDBE65955FC83CA94C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B1049C366F734844975D21A3D0F6F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7D8CD-E9B1-40A4-95B5-497E7BC53776}"/>
      </w:docPartPr>
      <w:docPartBody>
        <w:p w:rsidR="00DD49E6" w:rsidRDefault="008A7141" w:rsidP="008A7141">
          <w:pPr>
            <w:pStyle w:val="B1049C366F734844975D21A3D0F6F088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B136551B0DB646669F8A1484EABB5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E6FF-7572-4DAD-9050-3CA138C9E12D}"/>
      </w:docPartPr>
      <w:docPartBody>
        <w:p w:rsidR="00DD49E6" w:rsidRDefault="008A7141" w:rsidP="008A7141">
          <w:pPr>
            <w:pStyle w:val="B136551B0DB646669F8A1484EABB5D41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64850F634DBB4DAD99FEEACF2EB1A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7EA4-28FA-43B6-AF16-6C4F1325A850}"/>
      </w:docPartPr>
      <w:docPartBody>
        <w:p w:rsidR="00DD49E6" w:rsidRDefault="008A7141" w:rsidP="008A7141">
          <w:pPr>
            <w:pStyle w:val="64850F634DBB4DAD99FEEACF2EB1AF18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9C072ACE4C9248BF85237E8762010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ACA7E-CC83-4938-8ADD-580EC1861243}"/>
      </w:docPartPr>
      <w:docPartBody>
        <w:p w:rsidR="00DD49E6" w:rsidRDefault="008A7141" w:rsidP="008A7141">
          <w:pPr>
            <w:pStyle w:val="9C072ACE4C9248BF85237E87620107D6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94CFE593E7FA40B8904F0B1D8DE29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95A09-7F9F-40D4-AF1C-97F2C743670E}"/>
      </w:docPartPr>
      <w:docPartBody>
        <w:p w:rsidR="00DD49E6" w:rsidRDefault="008A7141" w:rsidP="008A7141">
          <w:pPr>
            <w:pStyle w:val="94CFE593E7FA40B8904F0B1D8DE29D52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E70F1CE1A2B14F14BCC025810D9E7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626FB-8C1A-4F6E-BC53-4D8786CD7767}"/>
      </w:docPartPr>
      <w:docPartBody>
        <w:p w:rsidR="00DD49E6" w:rsidRDefault="008A7141" w:rsidP="008A7141">
          <w:pPr>
            <w:pStyle w:val="E70F1CE1A2B14F14BCC025810D9E7651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D1EA0D23A4146AC9086961D6B34A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21116-CD45-4769-A0FB-9A8EBFD96327}"/>
      </w:docPartPr>
      <w:docPartBody>
        <w:p w:rsidR="00DD49E6" w:rsidRDefault="008A7141" w:rsidP="008A7141">
          <w:pPr>
            <w:pStyle w:val="CD1EA0D23A4146AC9086961D6B34A96A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FF4F7183FB74C9C929DF4D7C8A6C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D5A87-6BE8-40B9-B8F0-0FB8C5A04C37}"/>
      </w:docPartPr>
      <w:docPartBody>
        <w:p w:rsidR="00DD49E6" w:rsidRDefault="008A7141" w:rsidP="008A7141">
          <w:pPr>
            <w:pStyle w:val="8FF4F7183FB74C9C929DF4D7C8A6CF05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02FB19477AD2467B92585153A7864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99CCD-6BED-4BB1-BDC6-3903E6168029}"/>
      </w:docPartPr>
      <w:docPartBody>
        <w:p w:rsidR="00DD49E6" w:rsidRDefault="008A7141" w:rsidP="008A7141">
          <w:pPr>
            <w:pStyle w:val="02FB19477AD2467B92585153A7864F8C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7FF0FC8972654A8CA9E3DCCEFCC12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818D2-4635-4279-BD07-BEE3E250CFC8}"/>
      </w:docPartPr>
      <w:docPartBody>
        <w:p w:rsidR="00DD49E6" w:rsidRDefault="008A7141" w:rsidP="008A7141">
          <w:pPr>
            <w:pStyle w:val="7FF0FC8972654A8CA9E3DCCEFCC12ABB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A4B4860441324661AB8C05B83D024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8DE2A-2FF2-4ADD-8ACD-3FC70A57AF23}"/>
      </w:docPartPr>
      <w:docPartBody>
        <w:p w:rsidR="00DD49E6" w:rsidRDefault="008A7141" w:rsidP="008A7141">
          <w:pPr>
            <w:pStyle w:val="A4B4860441324661AB8C05B83D0240A6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18D75D294264A949E6BB5CC66AF1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6A84-36F1-4C03-A9B0-668090C3C02D}"/>
      </w:docPartPr>
      <w:docPartBody>
        <w:p w:rsidR="00DD49E6" w:rsidRDefault="008A7141" w:rsidP="008A7141">
          <w:pPr>
            <w:pStyle w:val="518D75D294264A949E6BB5CC66AF186D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64DA4518392C4610A00582A026CDF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91933-0CCA-40E2-AA9B-FEDBA7F0921B}"/>
      </w:docPartPr>
      <w:docPartBody>
        <w:p w:rsidR="00DD49E6" w:rsidRDefault="008A7141" w:rsidP="008A7141">
          <w:pPr>
            <w:pStyle w:val="64DA4518392C4610A00582A026CDF477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266CF74D066548E3B25654D9DA655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F7573-88F0-4E26-90A2-B6AED1BBB268}"/>
      </w:docPartPr>
      <w:docPartBody>
        <w:p w:rsidR="00FA7304" w:rsidRDefault="00783249" w:rsidP="00783249">
          <w:pPr>
            <w:pStyle w:val="266CF74D066548E3B25654D9DA655C42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D28619A5FB5B46B7A953A9DB61E53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783D2-53F1-4B05-B199-97903AF89D55}"/>
      </w:docPartPr>
      <w:docPartBody>
        <w:p w:rsidR="00E47E8E" w:rsidRDefault="00FA7304" w:rsidP="00FA7304">
          <w:pPr>
            <w:pStyle w:val="D28619A5FB5B46B7A953A9DB61E534FC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BA0A266DCE1D4F80B63D47A154DD3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2305E-A04D-4912-B4CD-BEBE59EDE00F}"/>
      </w:docPartPr>
      <w:docPartBody>
        <w:p w:rsidR="00E47E8E" w:rsidRDefault="00FA7304" w:rsidP="00FA7304">
          <w:pPr>
            <w:pStyle w:val="BA0A266DCE1D4F80B63D47A154DD35C4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D5A5AD8FD8604C0A88DB1FAEFBE55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8E59-E138-48C7-83DB-34101FBB0AE5}"/>
      </w:docPartPr>
      <w:docPartBody>
        <w:p w:rsidR="00E47E8E" w:rsidRDefault="00FA7304" w:rsidP="00FA7304">
          <w:pPr>
            <w:pStyle w:val="D5A5AD8FD8604C0A88DB1FAEFBE557A0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B9EB55143E0B4272A072817F0CF85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DD70-3C88-4CC9-8A91-63EF35EF1CD9}"/>
      </w:docPartPr>
      <w:docPartBody>
        <w:p w:rsidR="00E47E8E" w:rsidRDefault="00FA7304" w:rsidP="00FA7304">
          <w:pPr>
            <w:pStyle w:val="B9EB55143E0B4272A072817F0CF8579C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A4CCC337B1254E2FBDB37F922B030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0F75F-554B-4579-8637-D95099438C84}"/>
      </w:docPartPr>
      <w:docPartBody>
        <w:p w:rsidR="00E47E8E" w:rsidRDefault="00FA7304" w:rsidP="00FA7304">
          <w:pPr>
            <w:pStyle w:val="A4CCC337B1254E2FBDB37F922B0306AC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95EDE6CCC54D4F8BA5D4AEE50A918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058F2-18C6-4927-8B3F-62EE19AE3AC3}"/>
      </w:docPartPr>
      <w:docPartBody>
        <w:p w:rsidR="00E47E8E" w:rsidRDefault="00FA7304" w:rsidP="00FA7304">
          <w:pPr>
            <w:pStyle w:val="95EDE6CCC54D4F8BA5D4AEE50A918F80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B2414E09936D47779DFFA0322C32E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51F69-38AB-4584-938B-DD396AF2BA1F}"/>
      </w:docPartPr>
      <w:docPartBody>
        <w:p w:rsidR="00E47E8E" w:rsidRDefault="00FA7304" w:rsidP="00FA7304">
          <w:pPr>
            <w:pStyle w:val="B2414E09936D47779DFFA0322C32E271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74AE52E6D8014933BAF0F68D880C3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7A4EF-E493-44AC-9521-B8BB0BC017E8}"/>
      </w:docPartPr>
      <w:docPartBody>
        <w:p w:rsidR="00E47E8E" w:rsidRDefault="00FA7304" w:rsidP="00FA7304">
          <w:pPr>
            <w:pStyle w:val="74AE52E6D8014933BAF0F68D880C313B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31ADAC1D915C4054894BD9B58DB6F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CDD2F-01E7-4DF4-998F-16875237FA1A}"/>
      </w:docPartPr>
      <w:docPartBody>
        <w:p w:rsidR="00E47E8E" w:rsidRDefault="00FA7304" w:rsidP="00FA7304">
          <w:pPr>
            <w:pStyle w:val="31ADAC1D915C4054894BD9B58DB6F5EB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92A63449F44B401CB7DD6F584EDA1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4FAD3-6192-447A-BA1F-D6823C0F6BD4}"/>
      </w:docPartPr>
      <w:docPartBody>
        <w:p w:rsidR="00E47E8E" w:rsidRDefault="00FA7304" w:rsidP="00FA7304">
          <w:pPr>
            <w:pStyle w:val="92A63449F44B401CB7DD6F584EDA1E67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4A1CB6847B0846A995F9D9A96462C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04B60-3318-4ED3-8595-FB631FCBF3F8}"/>
      </w:docPartPr>
      <w:docPartBody>
        <w:p w:rsidR="00E47E8E" w:rsidRDefault="00FA7304" w:rsidP="00FA7304">
          <w:pPr>
            <w:pStyle w:val="4A1CB6847B0846A995F9D9A96462CBD6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E34C77370E140E9939EB79433DAE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4F7F8-93D8-4D58-80BD-7D33D1236146}"/>
      </w:docPartPr>
      <w:docPartBody>
        <w:p w:rsidR="00E47E8E" w:rsidRDefault="00FA7304" w:rsidP="00FA7304">
          <w:pPr>
            <w:pStyle w:val="8E34C77370E140E9939EB79433DAE617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75F7608B66A14DFC97DB56B7B9105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2E6AF-A3C5-424F-B114-19D035754400}"/>
      </w:docPartPr>
      <w:docPartBody>
        <w:p w:rsidR="00CF5F7E" w:rsidRDefault="0080198D" w:rsidP="0080198D">
          <w:pPr>
            <w:pStyle w:val="75F7608B66A14DFC97DB56B7B9105754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E3D75211ECB5497584C0DB7C9CFF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8A781-8506-4AAB-86BC-814790B3330D}"/>
      </w:docPartPr>
      <w:docPartBody>
        <w:p w:rsidR="00CF5F7E" w:rsidRDefault="0080198D" w:rsidP="0080198D">
          <w:pPr>
            <w:pStyle w:val="E3D75211ECB5497584C0DB7C9CFF94FD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7D44C63CBE3140129EA25D1B50452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6BFF1-8C08-4017-A8E6-541DCC7342B5}"/>
      </w:docPartPr>
      <w:docPartBody>
        <w:p w:rsidR="00CF5F7E" w:rsidRDefault="0080198D" w:rsidP="0080198D">
          <w:pPr>
            <w:pStyle w:val="7D44C63CBE3140129EA25D1B5045262C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DC2F943F43954B649A955C1D98480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89A55-1BD4-436C-A784-4B55E0009A09}"/>
      </w:docPartPr>
      <w:docPartBody>
        <w:p w:rsidR="00CF5F7E" w:rsidRDefault="0080198D" w:rsidP="0080198D">
          <w:pPr>
            <w:pStyle w:val="DC2F943F43954B649A955C1D98480E76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71A1C59C63834DA8AB60F1A4E0CA7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86622-B96D-491E-8EF7-C32FDDC39A46}"/>
      </w:docPartPr>
      <w:docPartBody>
        <w:p w:rsidR="00CF5F7E" w:rsidRDefault="0080198D" w:rsidP="0080198D">
          <w:pPr>
            <w:pStyle w:val="71A1C59C63834DA8AB60F1A4E0CA7496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45EB2478F2A64A08966B6A4A721BA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5807D-14E5-46C1-9D31-8D219A21BFC0}"/>
      </w:docPartPr>
      <w:docPartBody>
        <w:p w:rsidR="00CF5F7E" w:rsidRDefault="0080198D" w:rsidP="0080198D">
          <w:pPr>
            <w:pStyle w:val="45EB2478F2A64A08966B6A4A721BA397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4F1A29DF97194FF2999ED91C54B93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BC6F8-D54E-4FBA-A461-993229029BDE}"/>
      </w:docPartPr>
      <w:docPartBody>
        <w:p w:rsidR="00A96333" w:rsidRDefault="00CF5F7E" w:rsidP="00CF5F7E">
          <w:pPr>
            <w:pStyle w:val="4F1A29DF97194FF2999ED91C54B93BEA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18DB49DE11FD49719EED3AE50D6A1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43D8A-34C6-41CC-ABC4-292989603C4D}"/>
      </w:docPartPr>
      <w:docPartBody>
        <w:p w:rsidR="007254DF" w:rsidRDefault="00A96333" w:rsidP="00A96333">
          <w:pPr>
            <w:pStyle w:val="18DB49DE11FD49719EED3AE50D6A1DD2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6E2218F9C704C558BF2C93A0C7FB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02CE8-5679-4E65-9E2A-8F265AAF40DB}"/>
      </w:docPartPr>
      <w:docPartBody>
        <w:p w:rsidR="007254DF" w:rsidRDefault="00A96333" w:rsidP="00A96333">
          <w:pPr>
            <w:pStyle w:val="86E2218F9C704C558BF2C93A0C7FB644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1A635F65EC434E4184403B627BD1A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097F-AA61-479F-9004-0CA71C63BD73}"/>
      </w:docPartPr>
      <w:docPartBody>
        <w:p w:rsidR="007254DF" w:rsidRDefault="00A96333" w:rsidP="00A96333">
          <w:pPr>
            <w:pStyle w:val="1A635F65EC434E4184403B627BD1A6FE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F9BC451D666F48CF8493458A681C5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E7A1E-726D-4903-9287-81B4A57D0E4A}"/>
      </w:docPartPr>
      <w:docPartBody>
        <w:p w:rsidR="00540ED9" w:rsidRDefault="00293FBF" w:rsidP="00293FBF">
          <w:pPr>
            <w:pStyle w:val="F9BC451D666F48CF8493458A681C5865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06A35F05455D4409916904AFD3661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E2D2B-8E9D-495C-A661-45725C2CAE5A}"/>
      </w:docPartPr>
      <w:docPartBody>
        <w:p w:rsidR="00162F46" w:rsidRDefault="00540ED9" w:rsidP="00540ED9">
          <w:pPr>
            <w:pStyle w:val="06A35F05455D4409916904AFD3661F7C"/>
          </w:pPr>
          <w:r w:rsidRPr="00EE1E2E">
            <w:rPr>
              <w:rStyle w:val="Platzhaltertext"/>
              <w:u w:val="singl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CB"/>
    <w:rsid w:val="00162F46"/>
    <w:rsid w:val="00272CA9"/>
    <w:rsid w:val="00293FBF"/>
    <w:rsid w:val="00540ED9"/>
    <w:rsid w:val="00605F28"/>
    <w:rsid w:val="007254DF"/>
    <w:rsid w:val="00783249"/>
    <w:rsid w:val="0080198D"/>
    <w:rsid w:val="008A7141"/>
    <w:rsid w:val="0092147C"/>
    <w:rsid w:val="00A96333"/>
    <w:rsid w:val="00CF5F7E"/>
    <w:rsid w:val="00DB48CB"/>
    <w:rsid w:val="00DD49E6"/>
    <w:rsid w:val="00E47E8E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0ED9"/>
    <w:rPr>
      <w:color w:val="808080"/>
    </w:rPr>
  </w:style>
  <w:style w:type="paragraph" w:customStyle="1" w:styleId="83C9038E8C1141959F72F68F6CB054E7">
    <w:name w:val="83C9038E8C1141959F72F68F6CB054E7"/>
    <w:rsid w:val="00DB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85856D2AB495BA418712493C3B5BA">
    <w:name w:val="3E485856D2AB495BA418712493C3B5BA"/>
    <w:rsid w:val="00DB48CB"/>
  </w:style>
  <w:style w:type="paragraph" w:customStyle="1" w:styleId="53D77C08C3694B34966F678EB06E413B">
    <w:name w:val="53D77C08C3694B34966F678EB06E413B"/>
    <w:rsid w:val="00DB48CB"/>
  </w:style>
  <w:style w:type="paragraph" w:customStyle="1" w:styleId="97CCA1D20A4547E3B8982A1E27055646">
    <w:name w:val="97CCA1D20A4547E3B8982A1E27055646"/>
    <w:rsid w:val="00DB48CB"/>
  </w:style>
  <w:style w:type="paragraph" w:customStyle="1" w:styleId="A54A07E9282B4E7BA662E7FDE66A9F6B">
    <w:name w:val="A54A07E9282B4E7BA662E7FDE66A9F6B"/>
    <w:rsid w:val="00DB48CB"/>
  </w:style>
  <w:style w:type="paragraph" w:customStyle="1" w:styleId="19EBDBE4629E40C4BD8654767FD0A04D">
    <w:name w:val="19EBDBE4629E40C4BD8654767FD0A04D"/>
    <w:rsid w:val="00DB48CB"/>
  </w:style>
  <w:style w:type="paragraph" w:customStyle="1" w:styleId="435B1F7DAB5147988238E9E8439E800E">
    <w:name w:val="435B1F7DAB5147988238E9E8439E800E"/>
    <w:rsid w:val="00DB48CB"/>
  </w:style>
  <w:style w:type="paragraph" w:customStyle="1" w:styleId="6DDFE5CBD6544DE8B5F9E008EABF1E48">
    <w:name w:val="6DDFE5CBD6544DE8B5F9E008EABF1E48"/>
    <w:rsid w:val="00DB48CB"/>
  </w:style>
  <w:style w:type="paragraph" w:customStyle="1" w:styleId="61AED652075A49378C0B851E3B2D7CF0">
    <w:name w:val="61AED652075A49378C0B851E3B2D7CF0"/>
    <w:rsid w:val="00DB48CB"/>
  </w:style>
  <w:style w:type="paragraph" w:customStyle="1" w:styleId="FA9D7CA49F77448AA44ACCE5CD38216B">
    <w:name w:val="FA9D7CA49F77448AA44ACCE5CD38216B"/>
    <w:rsid w:val="00DB48CB"/>
  </w:style>
  <w:style w:type="paragraph" w:customStyle="1" w:styleId="6DE29020385F4E0BAB728D5E473E68ED">
    <w:name w:val="6DE29020385F4E0BAB728D5E473E68ED"/>
    <w:rsid w:val="00DB48CB"/>
  </w:style>
  <w:style w:type="paragraph" w:customStyle="1" w:styleId="4EFAA560FF2744D1B19FF426F3AD697B">
    <w:name w:val="4EFAA560FF2744D1B19FF426F3AD697B"/>
    <w:rsid w:val="00DB48CB"/>
  </w:style>
  <w:style w:type="paragraph" w:customStyle="1" w:styleId="F9081E1BE8FA4DE4A423DAB9049992FF">
    <w:name w:val="F9081E1BE8FA4DE4A423DAB9049992FF"/>
    <w:rsid w:val="00DB48CB"/>
  </w:style>
  <w:style w:type="paragraph" w:customStyle="1" w:styleId="698ADD0A5AD745F58E0DA517EE38CDDC">
    <w:name w:val="698ADD0A5AD745F58E0DA517EE38CDDC"/>
    <w:rsid w:val="00DB48CB"/>
  </w:style>
  <w:style w:type="paragraph" w:customStyle="1" w:styleId="70F7044CFDC04C12AE62EE52F275AE6E">
    <w:name w:val="70F7044CFDC04C12AE62EE52F275AE6E"/>
    <w:rsid w:val="00DB48CB"/>
  </w:style>
  <w:style w:type="paragraph" w:customStyle="1" w:styleId="A802CB7FC91E4854B1A5750A185CA219">
    <w:name w:val="A802CB7FC91E4854B1A5750A185CA219"/>
    <w:rsid w:val="00DB48CB"/>
  </w:style>
  <w:style w:type="paragraph" w:customStyle="1" w:styleId="E65643F692004096ADB25BFFD3AEE1FF">
    <w:name w:val="E65643F692004096ADB25BFFD3AEE1FF"/>
    <w:rsid w:val="00DB48CB"/>
  </w:style>
  <w:style w:type="paragraph" w:customStyle="1" w:styleId="29B6CAC5089B44789C06CFE752A728FB">
    <w:name w:val="29B6CAC5089B44789C06CFE752A728FB"/>
    <w:rsid w:val="00DB48CB"/>
  </w:style>
  <w:style w:type="paragraph" w:customStyle="1" w:styleId="3149C0A86DF84201BE3F6D3BC201124F">
    <w:name w:val="3149C0A86DF84201BE3F6D3BC201124F"/>
    <w:rsid w:val="00DB48CB"/>
  </w:style>
  <w:style w:type="paragraph" w:customStyle="1" w:styleId="69F1139FE69E49F687B997E2BC179158">
    <w:name w:val="69F1139FE69E49F687B997E2BC179158"/>
    <w:rsid w:val="00DB48CB"/>
  </w:style>
  <w:style w:type="paragraph" w:customStyle="1" w:styleId="6CE111CA5E2B40B8B68587265CC374DD">
    <w:name w:val="6CE111CA5E2B40B8B68587265CC374DD"/>
    <w:rsid w:val="00DB48CB"/>
  </w:style>
  <w:style w:type="paragraph" w:customStyle="1" w:styleId="0C8D915E97F643678B2B903A7C5BEB94">
    <w:name w:val="0C8D915E97F643678B2B903A7C5BEB94"/>
    <w:rsid w:val="00DB48CB"/>
  </w:style>
  <w:style w:type="paragraph" w:customStyle="1" w:styleId="0582154B3EB246C59FF9ACE5E5D997F7">
    <w:name w:val="0582154B3EB246C59FF9ACE5E5D997F7"/>
    <w:rsid w:val="00DB48CB"/>
  </w:style>
  <w:style w:type="paragraph" w:customStyle="1" w:styleId="23145F5682B14FA9AFB892527DB6591C">
    <w:name w:val="23145F5682B14FA9AFB892527DB6591C"/>
    <w:rsid w:val="00DB48CB"/>
  </w:style>
  <w:style w:type="paragraph" w:customStyle="1" w:styleId="B59A9FA137E14E1EBCEE1A2DDA0CE00D">
    <w:name w:val="B59A9FA137E14E1EBCEE1A2DDA0CE00D"/>
    <w:rsid w:val="00DB48CB"/>
  </w:style>
  <w:style w:type="paragraph" w:customStyle="1" w:styleId="9C83D9244E4C493DADD300F0BAAF9DAF">
    <w:name w:val="9C83D9244E4C493DADD300F0BAAF9DAF"/>
    <w:rsid w:val="00DB48CB"/>
  </w:style>
  <w:style w:type="paragraph" w:customStyle="1" w:styleId="9315E4B39CF9413E9DDAAE724BC8BBAF">
    <w:name w:val="9315E4B39CF9413E9DDAAE724BC8BBAF"/>
    <w:rsid w:val="00DB48CB"/>
  </w:style>
  <w:style w:type="paragraph" w:customStyle="1" w:styleId="79539B92D9344819B414AC685B2829C5">
    <w:name w:val="79539B92D9344819B414AC685B2829C5"/>
    <w:rsid w:val="00DB48CB"/>
  </w:style>
  <w:style w:type="paragraph" w:customStyle="1" w:styleId="68972637E0AB4F128D8F9A152C509206">
    <w:name w:val="68972637E0AB4F128D8F9A152C509206"/>
    <w:rsid w:val="00DB48CB"/>
  </w:style>
  <w:style w:type="paragraph" w:customStyle="1" w:styleId="3A63DDA5758E456AA49B7FCB03769055">
    <w:name w:val="3A63DDA5758E456AA49B7FCB03769055"/>
    <w:rsid w:val="00DB48CB"/>
  </w:style>
  <w:style w:type="paragraph" w:customStyle="1" w:styleId="D39B83E8589848C9972C80D913DF2BAF">
    <w:name w:val="D39B83E8589848C9972C80D913DF2BAF"/>
    <w:rsid w:val="00DB48CB"/>
  </w:style>
  <w:style w:type="paragraph" w:customStyle="1" w:styleId="D7E593A3AC3448D998F4CA107F5FDC11">
    <w:name w:val="D7E593A3AC3448D998F4CA107F5FDC11"/>
    <w:rsid w:val="00DB48CB"/>
  </w:style>
  <w:style w:type="paragraph" w:customStyle="1" w:styleId="CFF3687561EE4A9FA2C093960ACA9425">
    <w:name w:val="CFF3687561EE4A9FA2C093960ACA9425"/>
    <w:rsid w:val="00DB48CB"/>
  </w:style>
  <w:style w:type="paragraph" w:customStyle="1" w:styleId="9DA62A4F451C4FBD8997144D22F192F2">
    <w:name w:val="9DA62A4F451C4FBD8997144D22F192F2"/>
    <w:rsid w:val="00DB48CB"/>
  </w:style>
  <w:style w:type="paragraph" w:customStyle="1" w:styleId="A57F86A1CDDA4399BFE3ACCB289CB946">
    <w:name w:val="A57F86A1CDDA4399BFE3ACCB289CB946"/>
    <w:rsid w:val="00DB48CB"/>
  </w:style>
  <w:style w:type="paragraph" w:customStyle="1" w:styleId="787E91795B0D4DE2A630DBE1FE7470A8">
    <w:name w:val="787E91795B0D4DE2A630DBE1FE7470A8"/>
    <w:rsid w:val="008A7141"/>
  </w:style>
  <w:style w:type="paragraph" w:customStyle="1" w:styleId="48F449A23A554D1D93942058E5FB1762">
    <w:name w:val="48F449A23A554D1D93942058E5FB1762"/>
    <w:rsid w:val="008A7141"/>
  </w:style>
  <w:style w:type="paragraph" w:customStyle="1" w:styleId="15DF8AF51D024483B7E8A70CA20DE2FC">
    <w:name w:val="15DF8AF51D024483B7E8A70CA20DE2FC"/>
    <w:rsid w:val="008A7141"/>
  </w:style>
  <w:style w:type="paragraph" w:customStyle="1" w:styleId="E5BA618DF1D24E6AB97FFB30A30BF10E">
    <w:name w:val="E5BA618DF1D24E6AB97FFB30A30BF10E"/>
    <w:rsid w:val="008A7141"/>
  </w:style>
  <w:style w:type="paragraph" w:customStyle="1" w:styleId="1AA14CF141A7416DBC1764E155E8EAF2">
    <w:name w:val="1AA14CF141A7416DBC1764E155E8EAF2"/>
    <w:rsid w:val="008A7141"/>
  </w:style>
  <w:style w:type="paragraph" w:customStyle="1" w:styleId="A8526890205E49E6B33BD403A0BB0230">
    <w:name w:val="A8526890205E49E6B33BD403A0BB0230"/>
    <w:rsid w:val="008A7141"/>
  </w:style>
  <w:style w:type="paragraph" w:customStyle="1" w:styleId="6C2E5C54123E4E1D8DEA63BE34B48825">
    <w:name w:val="6C2E5C54123E4E1D8DEA63BE34B48825"/>
    <w:rsid w:val="008A7141"/>
  </w:style>
  <w:style w:type="paragraph" w:customStyle="1" w:styleId="401525C247F445C48CBC28A9B8B5C5A8">
    <w:name w:val="401525C247F445C48CBC28A9B8B5C5A8"/>
    <w:rsid w:val="008A7141"/>
  </w:style>
  <w:style w:type="paragraph" w:customStyle="1" w:styleId="7EFF2454BCD14B748FB45F67C8CDA0D3">
    <w:name w:val="7EFF2454BCD14B748FB45F67C8CDA0D3"/>
    <w:rsid w:val="008A7141"/>
  </w:style>
  <w:style w:type="paragraph" w:customStyle="1" w:styleId="96BE3D852D4E46159CA3F694ED68F767">
    <w:name w:val="96BE3D852D4E46159CA3F694ED68F767"/>
    <w:rsid w:val="008A7141"/>
  </w:style>
  <w:style w:type="paragraph" w:customStyle="1" w:styleId="3BE8507EA7E847C6AB5BFC9DA9BEF0B9">
    <w:name w:val="3BE8507EA7E847C6AB5BFC9DA9BEF0B9"/>
    <w:rsid w:val="008A7141"/>
  </w:style>
  <w:style w:type="paragraph" w:customStyle="1" w:styleId="C00A9C15DAAD4DD89A19D54E1033F865">
    <w:name w:val="C00A9C15DAAD4DD89A19D54E1033F865"/>
    <w:rsid w:val="008A7141"/>
  </w:style>
  <w:style w:type="paragraph" w:customStyle="1" w:styleId="1E874738075C46238F7D4CE52A30F241">
    <w:name w:val="1E874738075C46238F7D4CE52A30F241"/>
    <w:rsid w:val="008A7141"/>
  </w:style>
  <w:style w:type="paragraph" w:customStyle="1" w:styleId="560109BD2C4E4BE585641963A883191C">
    <w:name w:val="560109BD2C4E4BE585641963A883191C"/>
    <w:rsid w:val="008A7141"/>
  </w:style>
  <w:style w:type="paragraph" w:customStyle="1" w:styleId="CCF203B645A64E569F5A862423FA677D">
    <w:name w:val="CCF203B645A64E569F5A862423FA677D"/>
    <w:rsid w:val="008A7141"/>
  </w:style>
  <w:style w:type="paragraph" w:customStyle="1" w:styleId="0D63700367374D33AA79ED7B3F70172E">
    <w:name w:val="0D63700367374D33AA79ED7B3F70172E"/>
    <w:rsid w:val="008A7141"/>
  </w:style>
  <w:style w:type="paragraph" w:customStyle="1" w:styleId="0C6F59402F484429B776751CF6104C62">
    <w:name w:val="0C6F59402F484429B776751CF6104C62"/>
    <w:rsid w:val="008A7141"/>
  </w:style>
  <w:style w:type="paragraph" w:customStyle="1" w:styleId="4E1BF397AF2B4E849036C8C328180BEE">
    <w:name w:val="4E1BF397AF2B4E849036C8C328180BEE"/>
    <w:rsid w:val="008A7141"/>
  </w:style>
  <w:style w:type="paragraph" w:customStyle="1" w:styleId="9E9CAFA8EF174E56A77AB0F948652C8F">
    <w:name w:val="9E9CAFA8EF174E56A77AB0F948652C8F"/>
    <w:rsid w:val="008A7141"/>
  </w:style>
  <w:style w:type="paragraph" w:customStyle="1" w:styleId="66AEB6F5C01F4394821060E8E7497C5F">
    <w:name w:val="66AEB6F5C01F4394821060E8E7497C5F"/>
    <w:rsid w:val="008A7141"/>
  </w:style>
  <w:style w:type="paragraph" w:customStyle="1" w:styleId="BBC1DD3AACDA407AA3AE0BC9EA557095">
    <w:name w:val="BBC1DD3AACDA407AA3AE0BC9EA557095"/>
    <w:rsid w:val="008A7141"/>
  </w:style>
  <w:style w:type="paragraph" w:customStyle="1" w:styleId="F9A5654124914C75935CC7CE0B2F9200">
    <w:name w:val="F9A5654124914C75935CC7CE0B2F9200"/>
    <w:rsid w:val="008A7141"/>
  </w:style>
  <w:style w:type="paragraph" w:customStyle="1" w:styleId="FD43280D42B941EAAD8B4E32C8B1B33D">
    <w:name w:val="FD43280D42B941EAAD8B4E32C8B1B33D"/>
    <w:rsid w:val="008A7141"/>
  </w:style>
  <w:style w:type="paragraph" w:customStyle="1" w:styleId="7547D719BFE54333A3536E9B04C805D1">
    <w:name w:val="7547D719BFE54333A3536E9B04C805D1"/>
    <w:rsid w:val="008A7141"/>
  </w:style>
  <w:style w:type="paragraph" w:customStyle="1" w:styleId="40086F76810D44909A0165A17C9D6BBD">
    <w:name w:val="40086F76810D44909A0165A17C9D6BBD"/>
    <w:rsid w:val="008A7141"/>
  </w:style>
  <w:style w:type="paragraph" w:customStyle="1" w:styleId="D4417C4BDC104D0C8A70989A1D193A3C">
    <w:name w:val="D4417C4BDC104D0C8A70989A1D193A3C"/>
    <w:rsid w:val="008A7141"/>
  </w:style>
  <w:style w:type="paragraph" w:customStyle="1" w:styleId="18BF905658394C92A05012AE0B908C22">
    <w:name w:val="18BF905658394C92A05012AE0B908C22"/>
    <w:rsid w:val="008A7141"/>
  </w:style>
  <w:style w:type="paragraph" w:customStyle="1" w:styleId="5E87D2BDE418471CB806DE3BE3E276D2">
    <w:name w:val="5E87D2BDE418471CB806DE3BE3E276D2"/>
    <w:rsid w:val="008A7141"/>
  </w:style>
  <w:style w:type="paragraph" w:customStyle="1" w:styleId="5A406EB18B834ECBA31BFE731B353E46">
    <w:name w:val="5A406EB18B834ECBA31BFE731B353E46"/>
    <w:rsid w:val="008A7141"/>
  </w:style>
  <w:style w:type="paragraph" w:customStyle="1" w:styleId="3232C38DFB7E4F9293D4A5E5FA4148CD">
    <w:name w:val="3232C38DFB7E4F9293D4A5E5FA4148CD"/>
    <w:rsid w:val="008A7141"/>
  </w:style>
  <w:style w:type="paragraph" w:customStyle="1" w:styleId="B3546F305A964A3E890F7317E1701C4B">
    <w:name w:val="B3546F305A964A3E890F7317E1701C4B"/>
    <w:rsid w:val="008A7141"/>
  </w:style>
  <w:style w:type="paragraph" w:customStyle="1" w:styleId="E7F7351CFDFB4B468D1B7FFD28D5AD15">
    <w:name w:val="E7F7351CFDFB4B468D1B7FFD28D5AD15"/>
    <w:rsid w:val="008A7141"/>
  </w:style>
  <w:style w:type="paragraph" w:customStyle="1" w:styleId="525887C31C264E56B98D3D72FB6CCC92">
    <w:name w:val="525887C31C264E56B98D3D72FB6CCC92"/>
    <w:rsid w:val="008A7141"/>
  </w:style>
  <w:style w:type="paragraph" w:customStyle="1" w:styleId="62B351988F6249AC8AD05FFF1E612A57">
    <w:name w:val="62B351988F6249AC8AD05FFF1E612A57"/>
    <w:rsid w:val="008A7141"/>
  </w:style>
  <w:style w:type="paragraph" w:customStyle="1" w:styleId="3EA21349B9D947B38BE74D64330100B3">
    <w:name w:val="3EA21349B9D947B38BE74D64330100B3"/>
    <w:rsid w:val="008A7141"/>
  </w:style>
  <w:style w:type="paragraph" w:customStyle="1" w:styleId="FDCD55DFE7144011A00FC76914EB7EBB">
    <w:name w:val="FDCD55DFE7144011A00FC76914EB7EBB"/>
    <w:rsid w:val="008A7141"/>
  </w:style>
  <w:style w:type="paragraph" w:customStyle="1" w:styleId="EA0DD748BB044E42BEC20D61B1B080AB">
    <w:name w:val="EA0DD748BB044E42BEC20D61B1B080AB"/>
    <w:rsid w:val="008A7141"/>
  </w:style>
  <w:style w:type="paragraph" w:customStyle="1" w:styleId="DB4430AB1568415EA0AFB1B1D92DC52E">
    <w:name w:val="DB4430AB1568415EA0AFB1B1D92DC52E"/>
    <w:rsid w:val="008A7141"/>
  </w:style>
  <w:style w:type="paragraph" w:customStyle="1" w:styleId="2AF10EC6FB194EA29212F816AEECEC3C">
    <w:name w:val="2AF10EC6FB194EA29212F816AEECEC3C"/>
    <w:rsid w:val="008A7141"/>
  </w:style>
  <w:style w:type="paragraph" w:customStyle="1" w:styleId="1FE03ACBBE8245AE83222BFEF9D66054">
    <w:name w:val="1FE03ACBBE8245AE83222BFEF9D66054"/>
    <w:rsid w:val="008A7141"/>
  </w:style>
  <w:style w:type="paragraph" w:customStyle="1" w:styleId="412A278ED82A4D1BBD2EA77632BA66C6">
    <w:name w:val="412A278ED82A4D1BBD2EA77632BA66C6"/>
    <w:rsid w:val="008A7141"/>
  </w:style>
  <w:style w:type="paragraph" w:customStyle="1" w:styleId="EB7B2335D4554676A579088868AB9814">
    <w:name w:val="EB7B2335D4554676A579088868AB9814"/>
    <w:rsid w:val="008A7141"/>
  </w:style>
  <w:style w:type="paragraph" w:customStyle="1" w:styleId="A881A052DB8F40EDA880F2C62069415A">
    <w:name w:val="A881A052DB8F40EDA880F2C62069415A"/>
    <w:rsid w:val="008A7141"/>
  </w:style>
  <w:style w:type="paragraph" w:customStyle="1" w:styleId="872D0C4C62AB4E76A6AE6D813A3B6C7E">
    <w:name w:val="872D0C4C62AB4E76A6AE6D813A3B6C7E"/>
    <w:rsid w:val="008A7141"/>
  </w:style>
  <w:style w:type="paragraph" w:customStyle="1" w:styleId="00AD70E506F7417F901B72A1AD6EF18F">
    <w:name w:val="00AD70E506F7417F901B72A1AD6EF18F"/>
    <w:rsid w:val="008A7141"/>
  </w:style>
  <w:style w:type="paragraph" w:customStyle="1" w:styleId="4485136944E54712A92B92965DC2A708">
    <w:name w:val="4485136944E54712A92B92965DC2A708"/>
    <w:rsid w:val="008A7141"/>
  </w:style>
  <w:style w:type="paragraph" w:customStyle="1" w:styleId="50FCB505CE6242218D743BCEEC526613">
    <w:name w:val="50FCB505CE6242218D743BCEEC526613"/>
    <w:rsid w:val="008A7141"/>
  </w:style>
  <w:style w:type="paragraph" w:customStyle="1" w:styleId="C0668BD8C8E242278935BD2909766C81">
    <w:name w:val="C0668BD8C8E242278935BD2909766C81"/>
    <w:rsid w:val="008A7141"/>
  </w:style>
  <w:style w:type="paragraph" w:customStyle="1" w:styleId="CBF5772C1140461ABF6E88CF921B334E">
    <w:name w:val="CBF5772C1140461ABF6E88CF921B334E"/>
    <w:rsid w:val="008A7141"/>
  </w:style>
  <w:style w:type="paragraph" w:customStyle="1" w:styleId="94A596CFB03B4BF28B5E5520359CFB06">
    <w:name w:val="94A596CFB03B4BF28B5E5520359CFB06"/>
    <w:rsid w:val="008A7141"/>
  </w:style>
  <w:style w:type="paragraph" w:customStyle="1" w:styleId="28B390931B1F41C689DE2973F2A8390A">
    <w:name w:val="28B390931B1F41C689DE2973F2A8390A"/>
    <w:rsid w:val="008A7141"/>
  </w:style>
  <w:style w:type="paragraph" w:customStyle="1" w:styleId="0A9CF4202D2A49258B7D01F2BEC5051C">
    <w:name w:val="0A9CF4202D2A49258B7D01F2BEC5051C"/>
    <w:rsid w:val="008A7141"/>
  </w:style>
  <w:style w:type="paragraph" w:customStyle="1" w:styleId="5167056AFF904152B1E67B5A8C109423">
    <w:name w:val="5167056AFF904152B1E67B5A8C109423"/>
    <w:rsid w:val="008A7141"/>
  </w:style>
  <w:style w:type="paragraph" w:customStyle="1" w:styleId="5C6BCE2843DB4681B1E8412E8417E222">
    <w:name w:val="5C6BCE2843DB4681B1E8412E8417E222"/>
    <w:rsid w:val="008A7141"/>
  </w:style>
  <w:style w:type="paragraph" w:customStyle="1" w:styleId="C454AC2A03864B878162180A86850B3A">
    <w:name w:val="C454AC2A03864B878162180A86850B3A"/>
    <w:rsid w:val="008A7141"/>
  </w:style>
  <w:style w:type="paragraph" w:customStyle="1" w:styleId="C6457B20E6BA400C9AAF55282922F45E">
    <w:name w:val="C6457B20E6BA400C9AAF55282922F45E"/>
    <w:rsid w:val="008A7141"/>
  </w:style>
  <w:style w:type="paragraph" w:customStyle="1" w:styleId="BFC61C1EB8314505B9D8AD737DC4A652">
    <w:name w:val="BFC61C1EB8314505B9D8AD737DC4A652"/>
    <w:rsid w:val="008A7141"/>
  </w:style>
  <w:style w:type="paragraph" w:customStyle="1" w:styleId="12BB07DEE1264590BD9888F1F4FE4CEF">
    <w:name w:val="12BB07DEE1264590BD9888F1F4FE4CEF"/>
    <w:rsid w:val="008A7141"/>
  </w:style>
  <w:style w:type="paragraph" w:customStyle="1" w:styleId="6C153643880F4EEEAE05545B6E4656CF">
    <w:name w:val="6C153643880F4EEEAE05545B6E4656CF"/>
    <w:rsid w:val="008A7141"/>
  </w:style>
  <w:style w:type="paragraph" w:customStyle="1" w:styleId="73D89FAF1613466CA0C672A173C8AE06">
    <w:name w:val="73D89FAF1613466CA0C672A173C8AE06"/>
    <w:rsid w:val="008A7141"/>
  </w:style>
  <w:style w:type="paragraph" w:customStyle="1" w:styleId="62133C9747C14D1AB4E13278E49C2772">
    <w:name w:val="62133C9747C14D1AB4E13278E49C2772"/>
    <w:rsid w:val="008A7141"/>
  </w:style>
  <w:style w:type="paragraph" w:customStyle="1" w:styleId="0541F813884A492BA902BB8445540758">
    <w:name w:val="0541F813884A492BA902BB8445540758"/>
    <w:rsid w:val="008A7141"/>
  </w:style>
  <w:style w:type="paragraph" w:customStyle="1" w:styleId="58A18636937247E2B7A2D28253DCC8D9">
    <w:name w:val="58A18636937247E2B7A2D28253DCC8D9"/>
    <w:rsid w:val="008A7141"/>
  </w:style>
  <w:style w:type="paragraph" w:customStyle="1" w:styleId="15E3EDC3E2404E0DB8978F15CBE1BDED">
    <w:name w:val="15E3EDC3E2404E0DB8978F15CBE1BDED"/>
    <w:rsid w:val="008A7141"/>
  </w:style>
  <w:style w:type="paragraph" w:customStyle="1" w:styleId="93EFC7683E9D4840B3F34C3A915D43E4">
    <w:name w:val="93EFC7683E9D4840B3F34C3A915D43E4"/>
    <w:rsid w:val="008A7141"/>
  </w:style>
  <w:style w:type="paragraph" w:customStyle="1" w:styleId="924907E35BC847FE9C5BB556AA3B214E">
    <w:name w:val="924907E35BC847FE9C5BB556AA3B214E"/>
    <w:rsid w:val="008A7141"/>
  </w:style>
  <w:style w:type="paragraph" w:customStyle="1" w:styleId="C88147BF94784F2CA8C3348D0AF827B6">
    <w:name w:val="C88147BF94784F2CA8C3348D0AF827B6"/>
    <w:rsid w:val="008A7141"/>
  </w:style>
  <w:style w:type="paragraph" w:customStyle="1" w:styleId="C7EB72050DB640398A00BCC867B92588">
    <w:name w:val="C7EB72050DB640398A00BCC867B92588"/>
    <w:rsid w:val="008A7141"/>
  </w:style>
  <w:style w:type="paragraph" w:customStyle="1" w:styleId="FF7240DB93914DCDBE65955FC83CA94C">
    <w:name w:val="FF7240DB93914DCDBE65955FC83CA94C"/>
    <w:rsid w:val="008A7141"/>
  </w:style>
  <w:style w:type="paragraph" w:customStyle="1" w:styleId="5D3952A1F51144FFB8C382289C11E5C6">
    <w:name w:val="5D3952A1F51144FFB8C382289C11E5C6"/>
    <w:rsid w:val="008A7141"/>
  </w:style>
  <w:style w:type="paragraph" w:customStyle="1" w:styleId="D919BAA1386B4469A3BA18A1FC4AAF84">
    <w:name w:val="D919BAA1386B4469A3BA18A1FC4AAF84"/>
    <w:rsid w:val="008A7141"/>
  </w:style>
  <w:style w:type="paragraph" w:customStyle="1" w:styleId="B1049C366F734844975D21A3D0F6F088">
    <w:name w:val="B1049C366F734844975D21A3D0F6F088"/>
    <w:rsid w:val="008A7141"/>
  </w:style>
  <w:style w:type="paragraph" w:customStyle="1" w:styleId="B136551B0DB646669F8A1484EABB5D41">
    <w:name w:val="B136551B0DB646669F8A1484EABB5D41"/>
    <w:rsid w:val="008A7141"/>
  </w:style>
  <w:style w:type="paragraph" w:customStyle="1" w:styleId="4DB73F41DF824C0CA7D6E1278E0163DB">
    <w:name w:val="4DB73F41DF824C0CA7D6E1278E0163DB"/>
    <w:rsid w:val="008A7141"/>
  </w:style>
  <w:style w:type="paragraph" w:customStyle="1" w:styleId="214F61E2B30B4F4DB0A6A63D7182F90A">
    <w:name w:val="214F61E2B30B4F4DB0A6A63D7182F90A"/>
    <w:rsid w:val="008A7141"/>
  </w:style>
  <w:style w:type="paragraph" w:customStyle="1" w:styleId="BE1E256641544C2189A25D390919920C">
    <w:name w:val="BE1E256641544C2189A25D390919920C"/>
    <w:rsid w:val="008A7141"/>
  </w:style>
  <w:style w:type="paragraph" w:customStyle="1" w:styleId="64850F634DBB4DAD99FEEACF2EB1AF18">
    <w:name w:val="64850F634DBB4DAD99FEEACF2EB1AF18"/>
    <w:rsid w:val="008A7141"/>
  </w:style>
  <w:style w:type="paragraph" w:customStyle="1" w:styleId="9C072ACE4C9248BF85237E87620107D6">
    <w:name w:val="9C072ACE4C9248BF85237E87620107D6"/>
    <w:rsid w:val="008A7141"/>
  </w:style>
  <w:style w:type="paragraph" w:customStyle="1" w:styleId="94CFE593E7FA40B8904F0B1D8DE29D52">
    <w:name w:val="94CFE593E7FA40B8904F0B1D8DE29D52"/>
    <w:rsid w:val="008A7141"/>
  </w:style>
  <w:style w:type="paragraph" w:customStyle="1" w:styleId="E70F1CE1A2B14F14BCC025810D9E7651">
    <w:name w:val="E70F1CE1A2B14F14BCC025810D9E7651"/>
    <w:rsid w:val="008A7141"/>
  </w:style>
  <w:style w:type="paragraph" w:customStyle="1" w:styleId="3BB453FDBA7B40F8B0A4AF17139824A1">
    <w:name w:val="3BB453FDBA7B40F8B0A4AF17139824A1"/>
    <w:rsid w:val="008A7141"/>
  </w:style>
  <w:style w:type="paragraph" w:customStyle="1" w:styleId="CD1EA0D23A4146AC9086961D6B34A96A">
    <w:name w:val="CD1EA0D23A4146AC9086961D6B34A96A"/>
    <w:rsid w:val="008A7141"/>
  </w:style>
  <w:style w:type="paragraph" w:customStyle="1" w:styleId="8FF4F7183FB74C9C929DF4D7C8A6CF05">
    <w:name w:val="8FF4F7183FB74C9C929DF4D7C8A6CF05"/>
    <w:rsid w:val="008A7141"/>
  </w:style>
  <w:style w:type="paragraph" w:customStyle="1" w:styleId="02FB19477AD2467B92585153A7864F8C">
    <w:name w:val="02FB19477AD2467B92585153A7864F8C"/>
    <w:rsid w:val="008A7141"/>
  </w:style>
  <w:style w:type="paragraph" w:customStyle="1" w:styleId="7FF0FC8972654A8CA9E3DCCEFCC12ABB">
    <w:name w:val="7FF0FC8972654A8CA9E3DCCEFCC12ABB"/>
    <w:rsid w:val="008A7141"/>
  </w:style>
  <w:style w:type="paragraph" w:customStyle="1" w:styleId="A4B4860441324661AB8C05B83D0240A6">
    <w:name w:val="A4B4860441324661AB8C05B83D0240A6"/>
    <w:rsid w:val="008A7141"/>
  </w:style>
  <w:style w:type="paragraph" w:customStyle="1" w:styleId="518D75D294264A949E6BB5CC66AF186D">
    <w:name w:val="518D75D294264A949E6BB5CC66AF186D"/>
    <w:rsid w:val="008A7141"/>
  </w:style>
  <w:style w:type="paragraph" w:customStyle="1" w:styleId="64DA4518392C4610A00582A026CDF477">
    <w:name w:val="64DA4518392C4610A00582A026CDF477"/>
    <w:rsid w:val="008A7141"/>
  </w:style>
  <w:style w:type="paragraph" w:customStyle="1" w:styleId="B766B78C4213465AAECB194399BA77EB">
    <w:name w:val="B766B78C4213465AAECB194399BA77EB"/>
    <w:rsid w:val="0092147C"/>
  </w:style>
  <w:style w:type="paragraph" w:customStyle="1" w:styleId="2FE313A15D7A4741BDD86EEF34256989">
    <w:name w:val="2FE313A15D7A4741BDD86EEF34256989"/>
    <w:rsid w:val="0092147C"/>
  </w:style>
  <w:style w:type="paragraph" w:customStyle="1" w:styleId="670B828320864B069FF4A2B1B1F8C3EA">
    <w:name w:val="670B828320864B069FF4A2B1B1F8C3EA"/>
    <w:rsid w:val="0092147C"/>
  </w:style>
  <w:style w:type="paragraph" w:customStyle="1" w:styleId="6389CE6C2BA440D68406BEE3231A9D8C">
    <w:name w:val="6389CE6C2BA440D68406BEE3231A9D8C"/>
    <w:rsid w:val="0092147C"/>
  </w:style>
  <w:style w:type="paragraph" w:customStyle="1" w:styleId="5835F49F0B204FDDBDF1B147B6C0CD9A">
    <w:name w:val="5835F49F0B204FDDBDF1B147B6C0CD9A"/>
    <w:rsid w:val="0092147C"/>
  </w:style>
  <w:style w:type="paragraph" w:customStyle="1" w:styleId="421D081B8E19465588391B7C59BC40CE">
    <w:name w:val="421D081B8E19465588391B7C59BC40CE"/>
    <w:rsid w:val="0092147C"/>
  </w:style>
  <w:style w:type="paragraph" w:customStyle="1" w:styleId="90D7F9E44F3747C4A7B1B1E80F75692A">
    <w:name w:val="90D7F9E44F3747C4A7B1B1E80F75692A"/>
    <w:rsid w:val="0092147C"/>
  </w:style>
  <w:style w:type="paragraph" w:customStyle="1" w:styleId="F829B1A487224DFBB4118995B49013C6">
    <w:name w:val="F829B1A487224DFBB4118995B49013C6"/>
    <w:rsid w:val="0092147C"/>
  </w:style>
  <w:style w:type="paragraph" w:customStyle="1" w:styleId="2E1B44FEFC0A4C969F826FC2D7B9D847">
    <w:name w:val="2E1B44FEFC0A4C969F826FC2D7B9D847"/>
    <w:rsid w:val="00272CA9"/>
  </w:style>
  <w:style w:type="paragraph" w:customStyle="1" w:styleId="EC4BBFE0FBFC47898C32C1155413CD42">
    <w:name w:val="EC4BBFE0FBFC47898C32C1155413CD42"/>
    <w:rsid w:val="00272CA9"/>
  </w:style>
  <w:style w:type="paragraph" w:customStyle="1" w:styleId="2327BF58B3744F37AEB35C512AA783FB">
    <w:name w:val="2327BF58B3744F37AEB35C512AA783FB"/>
    <w:rsid w:val="00272CA9"/>
  </w:style>
  <w:style w:type="paragraph" w:customStyle="1" w:styleId="FD72EFFBA39444CDB5A4E6EFB791EAEC">
    <w:name w:val="FD72EFFBA39444CDB5A4E6EFB791EAEC"/>
    <w:rsid w:val="00272CA9"/>
  </w:style>
  <w:style w:type="paragraph" w:customStyle="1" w:styleId="266CF74D066548E3B25654D9DA655C42">
    <w:name w:val="266CF74D066548E3B25654D9DA655C42"/>
    <w:rsid w:val="00783249"/>
  </w:style>
  <w:style w:type="paragraph" w:customStyle="1" w:styleId="D28619A5FB5B46B7A953A9DB61E534FC">
    <w:name w:val="D28619A5FB5B46B7A953A9DB61E534FC"/>
    <w:rsid w:val="00FA7304"/>
  </w:style>
  <w:style w:type="paragraph" w:customStyle="1" w:styleId="BA0A266DCE1D4F80B63D47A154DD35C4">
    <w:name w:val="BA0A266DCE1D4F80B63D47A154DD35C4"/>
    <w:rsid w:val="00FA7304"/>
  </w:style>
  <w:style w:type="paragraph" w:customStyle="1" w:styleId="D5A5AD8FD8604C0A88DB1FAEFBE557A0">
    <w:name w:val="D5A5AD8FD8604C0A88DB1FAEFBE557A0"/>
    <w:rsid w:val="00FA7304"/>
  </w:style>
  <w:style w:type="paragraph" w:customStyle="1" w:styleId="D2E7152E299F431CAAD60AAB83E3997C">
    <w:name w:val="D2E7152E299F431CAAD60AAB83E3997C"/>
    <w:rsid w:val="00FA7304"/>
  </w:style>
  <w:style w:type="paragraph" w:customStyle="1" w:styleId="13CE15524E3846D2BAF33A5E922E4166">
    <w:name w:val="13CE15524E3846D2BAF33A5E922E4166"/>
    <w:rsid w:val="00FA7304"/>
  </w:style>
  <w:style w:type="paragraph" w:customStyle="1" w:styleId="B9EB55143E0B4272A072817F0CF8579C">
    <w:name w:val="B9EB55143E0B4272A072817F0CF8579C"/>
    <w:rsid w:val="00FA7304"/>
  </w:style>
  <w:style w:type="paragraph" w:customStyle="1" w:styleId="A4CCC337B1254E2FBDB37F922B0306AC">
    <w:name w:val="A4CCC337B1254E2FBDB37F922B0306AC"/>
    <w:rsid w:val="00FA7304"/>
  </w:style>
  <w:style w:type="paragraph" w:customStyle="1" w:styleId="95EDE6CCC54D4F8BA5D4AEE50A918F80">
    <w:name w:val="95EDE6CCC54D4F8BA5D4AEE50A918F80"/>
    <w:rsid w:val="00FA7304"/>
  </w:style>
  <w:style w:type="paragraph" w:customStyle="1" w:styleId="B2414E09936D47779DFFA0322C32E271">
    <w:name w:val="B2414E09936D47779DFFA0322C32E271"/>
    <w:rsid w:val="00FA7304"/>
  </w:style>
  <w:style w:type="paragraph" w:customStyle="1" w:styleId="74AE52E6D8014933BAF0F68D880C313B">
    <w:name w:val="74AE52E6D8014933BAF0F68D880C313B"/>
    <w:rsid w:val="00FA7304"/>
  </w:style>
  <w:style w:type="paragraph" w:customStyle="1" w:styleId="31ADAC1D915C4054894BD9B58DB6F5EB">
    <w:name w:val="31ADAC1D915C4054894BD9B58DB6F5EB"/>
    <w:rsid w:val="00FA7304"/>
  </w:style>
  <w:style w:type="paragraph" w:customStyle="1" w:styleId="92A63449F44B401CB7DD6F584EDA1E67">
    <w:name w:val="92A63449F44B401CB7DD6F584EDA1E67"/>
    <w:rsid w:val="00FA7304"/>
  </w:style>
  <w:style w:type="paragraph" w:customStyle="1" w:styleId="4A1CB6847B0846A995F9D9A96462CBD6">
    <w:name w:val="4A1CB6847B0846A995F9D9A96462CBD6"/>
    <w:rsid w:val="00FA7304"/>
  </w:style>
  <w:style w:type="paragraph" w:customStyle="1" w:styleId="8E34C77370E140E9939EB79433DAE617">
    <w:name w:val="8E34C77370E140E9939EB79433DAE617"/>
    <w:rsid w:val="00FA7304"/>
  </w:style>
  <w:style w:type="paragraph" w:customStyle="1" w:styleId="75F7608B66A14DFC97DB56B7B9105754">
    <w:name w:val="75F7608B66A14DFC97DB56B7B9105754"/>
    <w:rsid w:val="0080198D"/>
  </w:style>
  <w:style w:type="paragraph" w:customStyle="1" w:styleId="E3D75211ECB5497584C0DB7C9CFF94FD">
    <w:name w:val="E3D75211ECB5497584C0DB7C9CFF94FD"/>
    <w:rsid w:val="0080198D"/>
  </w:style>
  <w:style w:type="paragraph" w:customStyle="1" w:styleId="7D44C63CBE3140129EA25D1B5045262C">
    <w:name w:val="7D44C63CBE3140129EA25D1B5045262C"/>
    <w:rsid w:val="0080198D"/>
  </w:style>
  <w:style w:type="paragraph" w:customStyle="1" w:styleId="DC2F943F43954B649A955C1D98480E76">
    <w:name w:val="DC2F943F43954B649A955C1D98480E76"/>
    <w:rsid w:val="0080198D"/>
  </w:style>
  <w:style w:type="paragraph" w:customStyle="1" w:styleId="71A1C59C63834DA8AB60F1A4E0CA7496">
    <w:name w:val="71A1C59C63834DA8AB60F1A4E0CA7496"/>
    <w:rsid w:val="0080198D"/>
  </w:style>
  <w:style w:type="paragraph" w:customStyle="1" w:styleId="45EB2478F2A64A08966B6A4A721BA397">
    <w:name w:val="45EB2478F2A64A08966B6A4A721BA397"/>
    <w:rsid w:val="0080198D"/>
  </w:style>
  <w:style w:type="paragraph" w:customStyle="1" w:styleId="C381DAE742E14B60AAE37923E35A7581">
    <w:name w:val="C381DAE742E14B60AAE37923E35A7581"/>
    <w:rsid w:val="00CF5F7E"/>
  </w:style>
  <w:style w:type="paragraph" w:customStyle="1" w:styleId="4F1A29DF97194FF2999ED91C54B93BEA">
    <w:name w:val="4F1A29DF97194FF2999ED91C54B93BEA"/>
    <w:rsid w:val="00CF5F7E"/>
  </w:style>
  <w:style w:type="paragraph" w:customStyle="1" w:styleId="4D36253060BE4C54AD59DAF07E35EB14">
    <w:name w:val="4D36253060BE4C54AD59DAF07E35EB14"/>
    <w:rsid w:val="00A96333"/>
  </w:style>
  <w:style w:type="paragraph" w:customStyle="1" w:styleId="F088945BB4184E3ABD1C7172EDEE5BF7">
    <w:name w:val="F088945BB4184E3ABD1C7172EDEE5BF7"/>
    <w:rsid w:val="00A96333"/>
  </w:style>
  <w:style w:type="paragraph" w:customStyle="1" w:styleId="664DFC770A6740039E5ADC0C421EAD05">
    <w:name w:val="664DFC770A6740039E5ADC0C421EAD05"/>
    <w:rsid w:val="00A96333"/>
  </w:style>
  <w:style w:type="paragraph" w:customStyle="1" w:styleId="F2BA4F3DE492483380081A558868959E">
    <w:name w:val="F2BA4F3DE492483380081A558868959E"/>
    <w:rsid w:val="00A96333"/>
  </w:style>
  <w:style w:type="paragraph" w:customStyle="1" w:styleId="242B9BE808264A32B173E07F6390F549">
    <w:name w:val="242B9BE808264A32B173E07F6390F549"/>
    <w:rsid w:val="00A96333"/>
  </w:style>
  <w:style w:type="paragraph" w:customStyle="1" w:styleId="C689D1930AD144A780AEBDF90B4A5EC5">
    <w:name w:val="C689D1930AD144A780AEBDF90B4A5EC5"/>
    <w:rsid w:val="00A96333"/>
  </w:style>
  <w:style w:type="paragraph" w:customStyle="1" w:styleId="D71D4C5796B04C3FA051D52758B30320">
    <w:name w:val="D71D4C5796B04C3FA051D52758B30320"/>
    <w:rsid w:val="00A96333"/>
  </w:style>
  <w:style w:type="paragraph" w:customStyle="1" w:styleId="0BD57541F98D4FEE8638008F5CCEDA8C">
    <w:name w:val="0BD57541F98D4FEE8638008F5CCEDA8C"/>
    <w:rsid w:val="00A96333"/>
  </w:style>
  <w:style w:type="paragraph" w:customStyle="1" w:styleId="C32222246D4E48BF8FFF064E4220C35F">
    <w:name w:val="C32222246D4E48BF8FFF064E4220C35F"/>
    <w:rsid w:val="00A96333"/>
  </w:style>
  <w:style w:type="paragraph" w:customStyle="1" w:styleId="81975115A07E4EFF9895E62604B3CB5D">
    <w:name w:val="81975115A07E4EFF9895E62604B3CB5D"/>
    <w:rsid w:val="00A96333"/>
  </w:style>
  <w:style w:type="paragraph" w:customStyle="1" w:styleId="E6B4A245603F4414B30237E82C601860">
    <w:name w:val="E6B4A245603F4414B30237E82C601860"/>
    <w:rsid w:val="00A96333"/>
  </w:style>
  <w:style w:type="paragraph" w:customStyle="1" w:styleId="FD258047989C4215829937EDBD7539E5">
    <w:name w:val="FD258047989C4215829937EDBD7539E5"/>
    <w:rsid w:val="00A96333"/>
  </w:style>
  <w:style w:type="paragraph" w:customStyle="1" w:styleId="5174432446CA4FE5951BA4129AD0C3B1">
    <w:name w:val="5174432446CA4FE5951BA4129AD0C3B1"/>
    <w:rsid w:val="00A96333"/>
  </w:style>
  <w:style w:type="paragraph" w:customStyle="1" w:styleId="18DB49DE11FD49719EED3AE50D6A1DD2">
    <w:name w:val="18DB49DE11FD49719EED3AE50D6A1DD2"/>
    <w:rsid w:val="00A96333"/>
  </w:style>
  <w:style w:type="paragraph" w:customStyle="1" w:styleId="86E2218F9C704C558BF2C93A0C7FB644">
    <w:name w:val="86E2218F9C704C558BF2C93A0C7FB644"/>
    <w:rsid w:val="00A96333"/>
  </w:style>
  <w:style w:type="paragraph" w:customStyle="1" w:styleId="1A635F65EC434E4184403B627BD1A6FE">
    <w:name w:val="1A635F65EC434E4184403B627BD1A6FE"/>
    <w:rsid w:val="00A96333"/>
  </w:style>
  <w:style w:type="paragraph" w:customStyle="1" w:styleId="F9BC451D666F48CF8493458A681C5865">
    <w:name w:val="F9BC451D666F48CF8493458A681C5865"/>
    <w:rsid w:val="00293FBF"/>
  </w:style>
  <w:style w:type="paragraph" w:customStyle="1" w:styleId="06A35F05455D4409916904AFD3661F7C">
    <w:name w:val="06A35F05455D4409916904AFD3661F7C"/>
    <w:rsid w:val="00540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B745-C5F9-4667-8C41-E0750992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931D7A7.dotm</Template>
  <TotalTime>0</TotalTime>
  <Pages>3</Pages>
  <Words>975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B601047</dc:creator>
  <cp:keywords/>
  <dc:description/>
  <cp:lastModifiedBy>B601047</cp:lastModifiedBy>
  <cp:revision>2</cp:revision>
  <cp:lastPrinted>2017-10-05T09:24:00Z</cp:lastPrinted>
  <dcterms:created xsi:type="dcterms:W3CDTF">2019-03-01T11:18:00Z</dcterms:created>
  <dcterms:modified xsi:type="dcterms:W3CDTF">2019-03-01T11:18:00Z</dcterms:modified>
</cp:coreProperties>
</file>