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D2" w:rsidRPr="00AD55D8" w:rsidRDefault="00A777D2" w:rsidP="00AD55D8">
      <w:pPr>
        <w:jc w:val="center"/>
        <w:rPr>
          <w:rFonts w:ascii="Arial" w:hAnsi="Arial" w:cs="Arial"/>
          <w:b/>
          <w:sz w:val="36"/>
          <w:szCs w:val="36"/>
        </w:rPr>
      </w:pPr>
      <w:r w:rsidRPr="00AD55D8">
        <w:rPr>
          <w:rFonts w:ascii="Arial" w:hAnsi="Arial" w:cs="Arial"/>
          <w:b/>
          <w:sz w:val="36"/>
          <w:szCs w:val="36"/>
        </w:rPr>
        <w:t>Grundraster Netzwerkpartner</w:t>
      </w:r>
      <w:r w:rsidR="00063A4D" w:rsidRPr="00AD55D8">
        <w:rPr>
          <w:rFonts w:ascii="Arial" w:hAnsi="Arial" w:cs="Arial"/>
          <w:b/>
          <w:sz w:val="36"/>
          <w:szCs w:val="36"/>
        </w:rPr>
        <w:t xml:space="preserve"> der Schule </w:t>
      </w:r>
      <w:r w:rsidR="008A2E96" w:rsidRPr="00AD55D8">
        <w:rPr>
          <w:rFonts w:ascii="Arial" w:hAnsi="Arial" w:cs="Arial"/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63A4D" w:rsidRPr="00AD55D8">
        <w:rPr>
          <w:rFonts w:ascii="Arial" w:hAnsi="Arial" w:cs="Arial"/>
          <w:b/>
          <w:sz w:val="36"/>
          <w:szCs w:val="36"/>
        </w:rPr>
        <w:instrText xml:space="preserve"> FORMTEXT </w:instrText>
      </w:r>
      <w:r w:rsidR="008A2E96" w:rsidRPr="00AD55D8">
        <w:rPr>
          <w:rFonts w:ascii="Arial" w:hAnsi="Arial" w:cs="Arial"/>
          <w:b/>
          <w:sz w:val="36"/>
          <w:szCs w:val="36"/>
        </w:rPr>
      </w:r>
      <w:r w:rsidR="008A2E96" w:rsidRPr="00AD55D8">
        <w:rPr>
          <w:rFonts w:ascii="Arial" w:hAnsi="Arial" w:cs="Arial"/>
          <w:b/>
          <w:sz w:val="36"/>
          <w:szCs w:val="36"/>
        </w:rPr>
        <w:fldChar w:fldCharType="separate"/>
      </w:r>
      <w:r w:rsidR="00063A4D" w:rsidRPr="00AD55D8">
        <w:rPr>
          <w:rFonts w:ascii="Arial" w:hAnsi="Arial" w:cs="Arial"/>
          <w:b/>
          <w:noProof/>
          <w:sz w:val="36"/>
          <w:szCs w:val="36"/>
        </w:rPr>
        <w:t> </w:t>
      </w:r>
      <w:r w:rsidR="00063A4D" w:rsidRPr="00AD55D8">
        <w:rPr>
          <w:rFonts w:ascii="Arial" w:hAnsi="Arial" w:cs="Arial"/>
          <w:b/>
          <w:noProof/>
          <w:sz w:val="36"/>
          <w:szCs w:val="36"/>
        </w:rPr>
        <w:t> </w:t>
      </w:r>
      <w:r w:rsidR="00063A4D" w:rsidRPr="00AD55D8">
        <w:rPr>
          <w:rFonts w:ascii="Arial" w:hAnsi="Arial" w:cs="Arial"/>
          <w:b/>
          <w:noProof/>
          <w:sz w:val="36"/>
          <w:szCs w:val="36"/>
        </w:rPr>
        <w:t> </w:t>
      </w:r>
      <w:r w:rsidR="00063A4D" w:rsidRPr="00AD55D8">
        <w:rPr>
          <w:rFonts w:ascii="Arial" w:hAnsi="Arial" w:cs="Arial"/>
          <w:b/>
          <w:noProof/>
          <w:sz w:val="36"/>
          <w:szCs w:val="36"/>
        </w:rPr>
        <w:t> </w:t>
      </w:r>
      <w:r w:rsidR="00063A4D" w:rsidRPr="00AD55D8">
        <w:rPr>
          <w:rFonts w:ascii="Arial" w:hAnsi="Arial" w:cs="Arial"/>
          <w:b/>
          <w:noProof/>
          <w:sz w:val="36"/>
          <w:szCs w:val="36"/>
        </w:rPr>
        <w:t> </w:t>
      </w:r>
      <w:r w:rsidR="008A2E96" w:rsidRPr="00AD55D8">
        <w:rPr>
          <w:rFonts w:ascii="Arial" w:hAnsi="Arial" w:cs="Arial"/>
          <w:b/>
          <w:sz w:val="36"/>
          <w:szCs w:val="36"/>
        </w:rPr>
        <w:fldChar w:fldCharType="end"/>
      </w:r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8"/>
        <w:gridCol w:w="2797"/>
        <w:gridCol w:w="4387"/>
        <w:gridCol w:w="4935"/>
      </w:tblGrid>
      <w:tr w:rsidR="00A777D2" w:rsidTr="00A777D2">
        <w:tc>
          <w:tcPr>
            <w:tcW w:w="15701" w:type="dxa"/>
            <w:gridSpan w:val="4"/>
            <w:shd w:val="clear" w:color="auto" w:fill="808080" w:themeFill="background1" w:themeFillShade="80"/>
          </w:tcPr>
          <w:p w:rsidR="00A777D2" w:rsidRPr="00A777D2" w:rsidRDefault="00A777D2" w:rsidP="00A777D2">
            <w:pPr>
              <w:spacing w:before="80" w:after="8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777D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Jugendämter</w:t>
            </w:r>
          </w:p>
        </w:tc>
      </w:tr>
      <w:tr w:rsidR="00A777D2" w:rsidTr="00A777D2">
        <w:tc>
          <w:tcPr>
            <w:tcW w:w="35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8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0626C9" w:rsidRPr="00AD55D8" w:rsidTr="000626C9">
        <w:tc>
          <w:tcPr>
            <w:tcW w:w="35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Jugendamt des Kreises Steinfurt</w:t>
            </w:r>
          </w:p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</w:p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8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8A2E96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626C9" w:rsidRPr="00AD55D8">
              <w:rPr>
                <w:rFonts w:ascii="Arial" w:hAnsi="Arial" w:cs="Arial"/>
              </w:rPr>
              <w:instrText xml:space="preserve"> FORMTEXT </w:instrText>
            </w:r>
            <w:r w:rsidRPr="00AD55D8">
              <w:rPr>
                <w:rFonts w:ascii="Arial" w:hAnsi="Arial" w:cs="Arial"/>
              </w:rPr>
            </w:r>
            <w:r w:rsidRPr="00AD55D8">
              <w:rPr>
                <w:rFonts w:ascii="Arial" w:hAnsi="Arial" w:cs="Arial"/>
              </w:rPr>
              <w:fldChar w:fldCharType="separate"/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Pr="00AD55D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 xml:space="preserve">Kreis: 02551-69-0 (Steinfurt)   </w:t>
            </w:r>
          </w:p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 xml:space="preserve">          05482-700 (Tecklenburg)</w:t>
            </w:r>
          </w:p>
          <w:p w:rsidR="000626C9" w:rsidRPr="00AD55D8" w:rsidRDefault="00D27A88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hyperlink r:id="rId8" w:tooltip="E-Mail an das Jugendamt des Kreises Steinfurt senden" w:history="1">
              <w:r w:rsidR="000626C9" w:rsidRPr="00AD55D8">
                <w:rPr>
                  <w:rStyle w:val="Hyperlink"/>
                  <w:rFonts w:ascii="Arial" w:hAnsi="Arial" w:cs="Arial"/>
                </w:rPr>
                <w:t>jugendamt@kreis-steinfurt.de</w:t>
              </w:r>
            </w:hyperlink>
          </w:p>
        </w:tc>
        <w:tc>
          <w:tcPr>
            <w:tcW w:w="4961" w:type="dxa"/>
            <w:vMerge w:val="restart"/>
            <w:shd w:val="clear" w:color="auto" w:fill="FFFFFF" w:themeFill="background1"/>
          </w:tcPr>
          <w:p w:rsidR="000626C9" w:rsidRPr="00AD55D8" w:rsidRDefault="000626C9" w:rsidP="000626C9">
            <w:pPr>
              <w:spacing w:before="80" w:after="80"/>
              <w:rPr>
                <w:rFonts w:ascii="Arial" w:eastAsia="Times New Roman" w:hAnsi="Arial" w:cs="Arial"/>
                <w:lang w:eastAsia="de-DE"/>
              </w:rPr>
            </w:pPr>
            <w:r w:rsidRPr="00AD55D8">
              <w:rPr>
                <w:rFonts w:ascii="Arial" w:eastAsia="Times New Roman" w:hAnsi="Arial" w:cs="Arial"/>
                <w:lang w:eastAsia="de-DE"/>
              </w:rPr>
              <w:t>Beratung von Kindern, Jugendlichen, jungen Erwachsenen und ihren Angehörigen und anderen Erziehungsberechtigten, insbesondere</w:t>
            </w:r>
          </w:p>
          <w:p w:rsidR="000626C9" w:rsidRPr="00AD55D8" w:rsidRDefault="000626C9" w:rsidP="000626C9">
            <w:pPr>
              <w:pStyle w:val="Listenabsatz"/>
              <w:numPr>
                <w:ilvl w:val="0"/>
                <w:numId w:val="5"/>
              </w:numPr>
              <w:spacing w:before="80" w:after="80"/>
              <w:ind w:left="284"/>
              <w:rPr>
                <w:rFonts w:ascii="Arial" w:eastAsia="Times New Roman" w:hAnsi="Arial" w:cs="Arial"/>
                <w:lang w:eastAsia="de-DE"/>
              </w:rPr>
            </w:pPr>
            <w:r w:rsidRPr="00AD55D8">
              <w:rPr>
                <w:rFonts w:ascii="Arial" w:eastAsia="Times New Roman" w:hAnsi="Arial" w:cs="Arial"/>
                <w:lang w:eastAsia="de-DE"/>
              </w:rPr>
              <w:t>in kritischen Lebenssituationen, bei Familien- und Partnerschaftskonflikten,</w:t>
            </w:r>
          </w:p>
          <w:p w:rsidR="000626C9" w:rsidRPr="00AD55D8" w:rsidRDefault="000626C9" w:rsidP="000626C9">
            <w:pPr>
              <w:pStyle w:val="Listenabsatz"/>
              <w:numPr>
                <w:ilvl w:val="0"/>
                <w:numId w:val="5"/>
              </w:numPr>
              <w:spacing w:before="80" w:after="80"/>
              <w:ind w:left="284"/>
              <w:rPr>
                <w:rFonts w:ascii="Arial" w:eastAsia="Times New Roman" w:hAnsi="Arial" w:cs="Arial"/>
                <w:lang w:eastAsia="de-DE"/>
              </w:rPr>
            </w:pPr>
            <w:r w:rsidRPr="00AD55D8">
              <w:rPr>
                <w:rFonts w:ascii="Arial" w:eastAsia="Times New Roman" w:hAnsi="Arial" w:cs="Arial"/>
                <w:lang w:eastAsia="de-DE"/>
              </w:rPr>
              <w:t>in Trennungs- und Scheidungssituationen</w:t>
            </w:r>
          </w:p>
          <w:p w:rsidR="000626C9" w:rsidRPr="00AD55D8" w:rsidRDefault="000626C9" w:rsidP="000626C9">
            <w:pPr>
              <w:pStyle w:val="Listenabsatz"/>
              <w:numPr>
                <w:ilvl w:val="0"/>
                <w:numId w:val="5"/>
              </w:numPr>
              <w:spacing w:before="80" w:after="80"/>
              <w:ind w:left="284"/>
              <w:rPr>
                <w:rFonts w:ascii="Arial" w:eastAsia="Times New Roman" w:hAnsi="Arial" w:cs="Arial"/>
                <w:lang w:eastAsia="de-DE"/>
              </w:rPr>
            </w:pPr>
            <w:r w:rsidRPr="00AD55D8">
              <w:rPr>
                <w:rFonts w:ascii="Arial" w:eastAsia="Times New Roman" w:hAnsi="Arial" w:cs="Arial"/>
                <w:lang w:eastAsia="de-DE"/>
              </w:rPr>
              <w:t xml:space="preserve">bei Erziehungsproblemen und Auffälligkeiten </w:t>
            </w:r>
          </w:p>
          <w:p w:rsidR="000626C9" w:rsidRPr="00AD55D8" w:rsidRDefault="000626C9" w:rsidP="000626C9">
            <w:pPr>
              <w:pStyle w:val="Listenabsatz"/>
              <w:numPr>
                <w:ilvl w:val="0"/>
                <w:numId w:val="5"/>
              </w:numPr>
              <w:spacing w:before="80" w:after="80"/>
              <w:ind w:left="284"/>
              <w:rPr>
                <w:rFonts w:ascii="Arial" w:eastAsia="Times New Roman" w:hAnsi="Arial" w:cs="Arial"/>
                <w:lang w:eastAsia="de-DE"/>
              </w:rPr>
            </w:pPr>
            <w:r w:rsidRPr="00AD55D8">
              <w:rPr>
                <w:rFonts w:ascii="Arial" w:eastAsia="Times New Roman" w:hAnsi="Arial" w:cs="Arial"/>
                <w:lang w:eastAsia="de-DE"/>
              </w:rPr>
              <w:t xml:space="preserve">bei Straffälligkeiten von Kindern und Jugendlichen </w:t>
            </w:r>
          </w:p>
          <w:p w:rsidR="000626C9" w:rsidRPr="00AD55D8" w:rsidRDefault="000626C9" w:rsidP="000626C9">
            <w:pPr>
              <w:pStyle w:val="Listenabsatz"/>
              <w:numPr>
                <w:ilvl w:val="0"/>
                <w:numId w:val="5"/>
              </w:numPr>
              <w:spacing w:before="80" w:after="80"/>
              <w:ind w:left="284"/>
              <w:rPr>
                <w:rFonts w:ascii="Arial" w:eastAsia="Times New Roman" w:hAnsi="Arial" w:cs="Arial"/>
                <w:lang w:eastAsia="de-DE"/>
              </w:rPr>
            </w:pPr>
            <w:r w:rsidRPr="00AD55D8">
              <w:rPr>
                <w:rFonts w:ascii="Arial" w:eastAsia="Times New Roman" w:hAnsi="Arial" w:cs="Arial"/>
                <w:lang w:eastAsia="de-DE"/>
              </w:rPr>
              <w:t>zum Schutz bei Gewalterfahrung</w:t>
            </w:r>
          </w:p>
          <w:p w:rsidR="000626C9" w:rsidRPr="00AD55D8" w:rsidRDefault="000626C9" w:rsidP="000626C9">
            <w:pPr>
              <w:pStyle w:val="Listenabsatz"/>
              <w:numPr>
                <w:ilvl w:val="0"/>
                <w:numId w:val="5"/>
              </w:numPr>
              <w:spacing w:before="80" w:after="80"/>
              <w:ind w:left="284"/>
              <w:rPr>
                <w:rFonts w:ascii="Arial" w:eastAsia="Times New Roman" w:hAnsi="Arial" w:cs="Arial"/>
                <w:lang w:eastAsia="de-DE"/>
              </w:rPr>
            </w:pPr>
            <w:r w:rsidRPr="00AD55D8">
              <w:rPr>
                <w:rFonts w:ascii="Arial" w:eastAsia="Times New Roman" w:hAnsi="Arial" w:cs="Arial"/>
                <w:lang w:eastAsia="de-DE"/>
              </w:rPr>
              <w:t>bei sexuellem Missbrauch, bei Gefährdung oder Vernachlässigung in der Familie</w:t>
            </w:r>
          </w:p>
          <w:p w:rsidR="000626C9" w:rsidRPr="00AD55D8" w:rsidRDefault="000626C9" w:rsidP="000626C9">
            <w:pPr>
              <w:pStyle w:val="Listenabsatz"/>
              <w:numPr>
                <w:ilvl w:val="0"/>
                <w:numId w:val="5"/>
              </w:numPr>
              <w:spacing w:before="80" w:after="80"/>
              <w:ind w:left="284"/>
              <w:rPr>
                <w:rFonts w:ascii="Arial" w:eastAsia="Times New Roman" w:hAnsi="Arial" w:cs="Arial"/>
                <w:lang w:eastAsia="de-DE"/>
              </w:rPr>
            </w:pPr>
            <w:r w:rsidRPr="00AD55D8">
              <w:rPr>
                <w:rFonts w:ascii="Arial" w:eastAsia="Times New Roman" w:hAnsi="Arial" w:cs="Arial"/>
                <w:lang w:eastAsia="de-DE"/>
              </w:rPr>
              <w:t>Vermittlung von auf die jeweils individuelle Lebenslage der Kinder, Jugendlichen und jungen Erwachsenen abgestimmte Hilfe in Form ambulanter, teilstationärer oder stationärer Maßnahmen</w:t>
            </w:r>
          </w:p>
        </w:tc>
      </w:tr>
      <w:tr w:rsidR="000626C9" w:rsidRPr="00AD55D8" w:rsidTr="000626C9">
        <w:tc>
          <w:tcPr>
            <w:tcW w:w="35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Jugendamt Emsdetten</w:t>
            </w:r>
          </w:p>
        </w:tc>
        <w:tc>
          <w:tcPr>
            <w:tcW w:w="28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8A2E96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626C9" w:rsidRPr="00AD55D8">
              <w:rPr>
                <w:rFonts w:ascii="Arial" w:hAnsi="Arial" w:cs="Arial"/>
              </w:rPr>
              <w:instrText xml:space="preserve"> FORMTEXT </w:instrText>
            </w:r>
            <w:r w:rsidRPr="00AD55D8">
              <w:rPr>
                <w:rFonts w:ascii="Arial" w:hAnsi="Arial" w:cs="Arial"/>
              </w:rPr>
            </w:r>
            <w:r w:rsidRPr="00AD55D8">
              <w:rPr>
                <w:rFonts w:ascii="Arial" w:hAnsi="Arial" w:cs="Arial"/>
              </w:rPr>
              <w:fldChar w:fldCharType="separate"/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Pr="00AD55D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  <w:color w:val="01588A"/>
              </w:rPr>
            </w:pPr>
            <w:r w:rsidRPr="00AD55D8">
              <w:rPr>
                <w:rFonts w:ascii="Arial" w:hAnsi="Arial" w:cs="Arial"/>
              </w:rPr>
              <w:t>Emsdetten: 02572-922-0</w:t>
            </w:r>
          </w:p>
          <w:p w:rsidR="000626C9" w:rsidRPr="00AD55D8" w:rsidRDefault="00D27A88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hyperlink r:id="rId9" w:history="1">
              <w:r w:rsidR="000626C9" w:rsidRPr="00AD55D8">
                <w:rPr>
                  <w:rStyle w:val="Hyperlink"/>
                  <w:rFonts w:ascii="Arial" w:hAnsi="Arial" w:cs="Arial"/>
                </w:rPr>
                <w:t>jugendamt@emsdetten.de</w:t>
              </w:r>
            </w:hyperlink>
            <w:r w:rsidR="000626C9" w:rsidRPr="00AD55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26C9" w:rsidRPr="009131FD" w:rsidTr="000626C9">
        <w:tc>
          <w:tcPr>
            <w:tcW w:w="35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Jugendamt Greven</w:t>
            </w:r>
          </w:p>
        </w:tc>
        <w:tc>
          <w:tcPr>
            <w:tcW w:w="28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8A2E96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626C9" w:rsidRPr="00AD55D8">
              <w:rPr>
                <w:rFonts w:ascii="Arial" w:hAnsi="Arial" w:cs="Arial"/>
              </w:rPr>
              <w:instrText xml:space="preserve"> FORMTEXT </w:instrText>
            </w:r>
            <w:r w:rsidRPr="00AD55D8">
              <w:rPr>
                <w:rFonts w:ascii="Arial" w:hAnsi="Arial" w:cs="Arial"/>
              </w:rPr>
            </w:r>
            <w:r w:rsidRPr="00AD55D8">
              <w:rPr>
                <w:rFonts w:ascii="Arial" w:hAnsi="Arial" w:cs="Arial"/>
              </w:rPr>
              <w:fldChar w:fldCharType="separate"/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Pr="00AD55D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AD55D8">
              <w:rPr>
                <w:rFonts w:ascii="Arial" w:hAnsi="Arial" w:cs="Arial"/>
                <w:lang w:val="en-US"/>
              </w:rPr>
              <w:t xml:space="preserve">Greven: </w:t>
            </w:r>
            <w:r w:rsidRPr="00AD55D8">
              <w:rPr>
                <w:rFonts w:ascii="Arial" w:hAnsi="Arial" w:cs="Arial"/>
                <w:color w:val="000000"/>
                <w:lang w:val="en-US"/>
              </w:rPr>
              <w:t>02571-920-0</w:t>
            </w:r>
          </w:p>
          <w:p w:rsidR="000626C9" w:rsidRPr="00AD55D8" w:rsidRDefault="00D27A88" w:rsidP="00A777D2">
            <w:p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hyperlink r:id="rId10" w:history="1">
              <w:r w:rsidR="000626C9" w:rsidRPr="00AD55D8">
                <w:rPr>
                  <w:rStyle w:val="Hyperlink"/>
                  <w:rFonts w:ascii="Arial" w:hAnsi="Arial" w:cs="Arial"/>
                  <w:lang w:val="en-US"/>
                </w:rPr>
                <w:t>jugendamt@stadt-greven.de</w:t>
              </w:r>
            </w:hyperlink>
            <w:r w:rsidR="000626C9" w:rsidRPr="00AD55D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/>
              <w:rPr>
                <w:rFonts w:ascii="Arial" w:hAnsi="Arial" w:cs="Arial"/>
                <w:lang w:val="en-US"/>
              </w:rPr>
            </w:pPr>
          </w:p>
        </w:tc>
      </w:tr>
      <w:tr w:rsidR="000626C9" w:rsidRPr="00AD55D8" w:rsidTr="000626C9">
        <w:tc>
          <w:tcPr>
            <w:tcW w:w="35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 w:rsidRPr="00AD55D8">
              <w:rPr>
                <w:rFonts w:ascii="Arial" w:hAnsi="Arial" w:cs="Arial"/>
                <w:lang w:val="en-US"/>
              </w:rPr>
              <w:t>Jugendamt Ibbenbüren</w:t>
            </w:r>
          </w:p>
        </w:tc>
        <w:tc>
          <w:tcPr>
            <w:tcW w:w="28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8A2E96" w:rsidP="00A777D2">
            <w:pPr>
              <w:spacing w:before="80" w:after="80" w:line="240" w:lineRule="auto"/>
              <w:rPr>
                <w:rFonts w:ascii="Arial" w:hAnsi="Arial" w:cs="Arial"/>
                <w:lang w:val="en-US"/>
              </w:rPr>
            </w:pPr>
            <w:r w:rsidRPr="00AD55D8">
              <w:rPr>
                <w:rFonts w:ascii="Arial" w:hAnsi="Arial"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626C9" w:rsidRPr="00AD55D8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D55D8">
              <w:rPr>
                <w:rFonts w:ascii="Arial" w:hAnsi="Arial" w:cs="Arial"/>
                <w:lang w:val="en-US"/>
              </w:rPr>
            </w:r>
            <w:r w:rsidRPr="00AD55D8">
              <w:rPr>
                <w:rFonts w:ascii="Arial" w:hAnsi="Arial" w:cs="Arial"/>
                <w:lang w:val="en-US"/>
              </w:rPr>
              <w:fldChar w:fldCharType="separate"/>
            </w:r>
            <w:r w:rsidR="000626C9" w:rsidRPr="00AD55D8">
              <w:rPr>
                <w:rFonts w:ascii="Arial" w:hAnsi="Arial" w:cs="Arial"/>
                <w:noProof/>
                <w:lang w:val="en-US"/>
              </w:rPr>
              <w:t> </w:t>
            </w:r>
            <w:r w:rsidR="000626C9" w:rsidRPr="00AD55D8">
              <w:rPr>
                <w:rFonts w:ascii="Arial" w:hAnsi="Arial" w:cs="Arial"/>
                <w:noProof/>
                <w:lang w:val="en-US"/>
              </w:rPr>
              <w:t> </w:t>
            </w:r>
            <w:r w:rsidR="000626C9" w:rsidRPr="00AD55D8">
              <w:rPr>
                <w:rFonts w:ascii="Arial" w:hAnsi="Arial" w:cs="Arial"/>
                <w:noProof/>
                <w:lang w:val="en-US"/>
              </w:rPr>
              <w:t> </w:t>
            </w:r>
            <w:r w:rsidR="000626C9" w:rsidRPr="00AD55D8">
              <w:rPr>
                <w:rFonts w:ascii="Arial" w:hAnsi="Arial" w:cs="Arial"/>
                <w:noProof/>
                <w:lang w:val="en-US"/>
              </w:rPr>
              <w:t> </w:t>
            </w:r>
            <w:r w:rsidR="000626C9" w:rsidRPr="00AD55D8">
              <w:rPr>
                <w:rFonts w:ascii="Arial" w:hAnsi="Arial" w:cs="Arial"/>
                <w:noProof/>
                <w:lang w:val="en-US"/>
              </w:rPr>
              <w:t> </w:t>
            </w:r>
            <w:r w:rsidRPr="00AD55D8">
              <w:rPr>
                <w:rFonts w:ascii="Arial" w:hAnsi="Arial" w:cs="Arial"/>
                <w:lang w:val="en-US"/>
              </w:rPr>
              <w:fldChar w:fldCharType="end"/>
            </w:r>
            <w:bookmarkEnd w:id="4"/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Ibbenbüren: 05451-93-0</w:t>
            </w:r>
          </w:p>
          <w:p w:rsidR="000626C9" w:rsidRPr="00AD55D8" w:rsidRDefault="00D27A88" w:rsidP="00A777D2">
            <w:pPr>
              <w:spacing w:before="80" w:after="80" w:line="240" w:lineRule="auto"/>
              <w:rPr>
                <w:rFonts w:ascii="Arial" w:hAnsi="Arial" w:cs="Arial"/>
                <w:color w:val="222222"/>
              </w:rPr>
            </w:pPr>
            <w:hyperlink r:id="rId11" w:history="1">
              <w:r w:rsidR="000626C9" w:rsidRPr="00AD55D8">
                <w:rPr>
                  <w:rStyle w:val="Hyperlink"/>
                  <w:rFonts w:ascii="Arial" w:hAnsi="Arial" w:cs="Arial"/>
                </w:rPr>
                <w:t>jugendamt@ibbenbueren.de</w:t>
              </w:r>
            </w:hyperlink>
          </w:p>
        </w:tc>
        <w:tc>
          <w:tcPr>
            <w:tcW w:w="4961" w:type="dxa"/>
            <w:vMerge/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26C9" w:rsidRPr="00AD55D8" w:rsidTr="000626C9">
        <w:tc>
          <w:tcPr>
            <w:tcW w:w="35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Jugendamt Rheine</w:t>
            </w:r>
          </w:p>
        </w:tc>
        <w:tc>
          <w:tcPr>
            <w:tcW w:w="28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8A2E96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626C9" w:rsidRPr="00AD55D8">
              <w:rPr>
                <w:rFonts w:ascii="Arial" w:hAnsi="Arial" w:cs="Arial"/>
              </w:rPr>
              <w:instrText xml:space="preserve"> FORMTEXT </w:instrText>
            </w:r>
            <w:r w:rsidRPr="00AD55D8">
              <w:rPr>
                <w:rFonts w:ascii="Arial" w:hAnsi="Arial" w:cs="Arial"/>
              </w:rPr>
            </w:r>
            <w:r w:rsidRPr="00AD55D8">
              <w:rPr>
                <w:rFonts w:ascii="Arial" w:hAnsi="Arial" w:cs="Arial"/>
              </w:rPr>
              <w:fldChar w:fldCharType="separate"/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="000626C9" w:rsidRPr="00AD55D8">
              <w:rPr>
                <w:rFonts w:ascii="Arial" w:hAnsi="Arial" w:cs="Arial"/>
                <w:noProof/>
              </w:rPr>
              <w:t> </w:t>
            </w:r>
            <w:r w:rsidRPr="00AD55D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Rheine: 05971-939-0</w:t>
            </w:r>
          </w:p>
          <w:p w:rsidR="000626C9" w:rsidRPr="00AD55D8" w:rsidRDefault="007547E3" w:rsidP="007547E3">
            <w:pPr>
              <w:spacing w:before="80" w:after="80" w:line="240" w:lineRule="auto"/>
              <w:rPr>
                <w:rFonts w:ascii="Arial" w:hAnsi="Arial" w:cs="Arial"/>
              </w:rPr>
            </w:pPr>
            <w:hyperlink r:id="rId12" w:history="1">
              <w:r w:rsidRPr="00F11FE5">
                <w:rPr>
                  <w:rStyle w:val="Hyperlink"/>
                  <w:rFonts w:ascii="Arial" w:hAnsi="Arial" w:cs="Arial"/>
                </w:rPr>
                <w:t>jugendamt@rheine.de</w:t>
              </w:r>
            </w:hyperlink>
            <w:r w:rsidR="000626C9" w:rsidRPr="00AD55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626C9" w:rsidRPr="00AD55D8" w:rsidTr="000626C9">
        <w:trPr>
          <w:trHeight w:val="725"/>
        </w:trPr>
        <w:tc>
          <w:tcPr>
            <w:tcW w:w="353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Landesjugendamt</w:t>
            </w:r>
          </w:p>
        </w:tc>
        <w:tc>
          <w:tcPr>
            <w:tcW w:w="280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F0C91" w:rsidRPr="00AD55D8" w:rsidRDefault="008F0C91" w:rsidP="00A777D2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0865" w:rsidRDefault="00830865" w:rsidP="0083086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Übersicht Ansprechpersonen im LWL-Landesjugendamt:</w:t>
            </w:r>
          </w:p>
          <w:p w:rsidR="008F0C91" w:rsidRPr="00AD55D8" w:rsidRDefault="00D27A88" w:rsidP="00830865">
            <w:pPr>
              <w:spacing w:before="80" w:after="80" w:line="240" w:lineRule="auto"/>
              <w:rPr>
                <w:rFonts w:ascii="Arial" w:hAnsi="Arial" w:cs="Arial"/>
              </w:rPr>
            </w:pPr>
            <w:hyperlink r:id="rId13" w:history="1">
              <w:r w:rsidR="00830865" w:rsidRPr="00D1157E">
                <w:rPr>
                  <w:rStyle w:val="Hyperlink"/>
                  <w:rFonts w:ascii="Arial" w:hAnsi="Arial" w:cs="Arial"/>
                </w:rPr>
                <w:t>www.lwl-landesjugendamt.de/de/Jugendhilfe/</w:t>
              </w:r>
            </w:hyperlink>
          </w:p>
        </w:tc>
        <w:tc>
          <w:tcPr>
            <w:tcW w:w="4961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A777D2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</w:tr>
    </w:tbl>
    <w:p w:rsidR="00830865" w:rsidRDefault="0083086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0"/>
        <w:gridCol w:w="2964"/>
        <w:gridCol w:w="4380"/>
        <w:gridCol w:w="4933"/>
      </w:tblGrid>
      <w:tr w:rsidR="00063A4D" w:rsidTr="006774CE">
        <w:tc>
          <w:tcPr>
            <w:tcW w:w="15701" w:type="dxa"/>
            <w:gridSpan w:val="4"/>
            <w:shd w:val="clear" w:color="auto" w:fill="808080" w:themeFill="background1" w:themeFillShade="80"/>
          </w:tcPr>
          <w:p w:rsidR="00063A4D" w:rsidRPr="00A777D2" w:rsidRDefault="00063A4D" w:rsidP="006774CE">
            <w:pPr>
              <w:spacing w:before="80" w:after="8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Jugendgerichtshilfe</w:t>
            </w:r>
          </w:p>
        </w:tc>
      </w:tr>
      <w:tr w:rsidR="00063A4D" w:rsidTr="00830865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63A4D" w:rsidRDefault="00063A4D" w:rsidP="006774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63A4D" w:rsidRDefault="00063A4D" w:rsidP="006774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63A4D" w:rsidRDefault="00063A4D" w:rsidP="006774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63A4D" w:rsidRDefault="00063A4D" w:rsidP="006774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063A4D" w:rsidRPr="00AD55D8" w:rsidTr="00830865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3A4D" w:rsidRPr="00AD55D8" w:rsidRDefault="00063A4D" w:rsidP="006774CE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3A4D" w:rsidRPr="00AD55D8" w:rsidRDefault="00063A4D" w:rsidP="006774CE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3A4D" w:rsidRPr="00AD55D8" w:rsidRDefault="000626C9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über die jeweils zuständigen Jugendämter (s.o.)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626C9" w:rsidRPr="00AD55D8" w:rsidRDefault="000626C9" w:rsidP="000626C9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Jugendgerichtshilfe bedeutet Jugendhilfe im Strafverfahren</w:t>
            </w:r>
          </w:p>
        </w:tc>
      </w:tr>
      <w:tr w:rsidR="00A777D2" w:rsidRPr="00A777D2" w:rsidTr="00A777D2">
        <w:tc>
          <w:tcPr>
            <w:tcW w:w="15701" w:type="dxa"/>
            <w:gridSpan w:val="4"/>
            <w:shd w:val="clear" w:color="auto" w:fill="808080" w:themeFill="background1" w:themeFillShade="80"/>
          </w:tcPr>
          <w:p w:rsidR="00A777D2" w:rsidRPr="00A777D2" w:rsidRDefault="00A777D2" w:rsidP="00A777D2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A777D2">
              <w:rPr>
                <w:rFonts w:ascii="Arial" w:hAnsi="Arial" w:cs="Arial"/>
                <w:b/>
                <w:color w:val="FFFFFF" w:themeColor="background1"/>
              </w:rPr>
              <w:t>Beratung</w:t>
            </w:r>
          </w:p>
        </w:tc>
      </w:tr>
      <w:tr w:rsidR="00A777D2" w:rsidTr="009131FD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6774CE" w:rsidRPr="00CB2D9A" w:rsidTr="009131FD">
        <w:tc>
          <w:tcPr>
            <w:tcW w:w="3369" w:type="dxa"/>
            <w:vMerge w:val="restart"/>
          </w:tcPr>
          <w:p w:rsidR="006774CE" w:rsidRPr="00A777D2" w:rsidRDefault="006774CE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Sucht- und </w:t>
            </w:r>
            <w:r w:rsidRPr="00A777D2">
              <w:rPr>
                <w:rFonts w:ascii="Arial" w:hAnsi="Arial" w:cs="Arial"/>
              </w:rPr>
              <w:t>Drogenberatung</w:t>
            </w:r>
          </w:p>
        </w:tc>
        <w:tc>
          <w:tcPr>
            <w:tcW w:w="2976" w:type="dxa"/>
          </w:tcPr>
          <w:p w:rsidR="006774CE" w:rsidRPr="00CB2D9A" w:rsidRDefault="008A2E96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6774C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395" w:type="dxa"/>
          </w:tcPr>
          <w:p w:rsidR="006774CE" w:rsidRPr="00AD55D8" w:rsidRDefault="006774CE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Steinfurt, Ochtrup, Metelen, Altenberge, Nordwalde, Horstmar, Laer:</w:t>
            </w:r>
          </w:p>
          <w:p w:rsidR="006774CE" w:rsidRPr="00063A4D" w:rsidRDefault="006774CE" w:rsidP="00063A4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5D8">
              <w:rPr>
                <w:rFonts w:ascii="Arial" w:hAnsi="Arial" w:cs="Arial"/>
              </w:rPr>
              <w:t>02552-7060 (Caritas)</w:t>
            </w:r>
          </w:p>
        </w:tc>
        <w:tc>
          <w:tcPr>
            <w:tcW w:w="4961" w:type="dxa"/>
          </w:tcPr>
          <w:p w:rsidR="006774CE" w:rsidRPr="00CB2D9A" w:rsidRDefault="008A2E96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6774C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774CE" w:rsidRPr="00CB2D9A" w:rsidTr="009131FD">
        <w:tc>
          <w:tcPr>
            <w:tcW w:w="3369" w:type="dxa"/>
            <w:vMerge/>
          </w:tcPr>
          <w:p w:rsidR="006774CE" w:rsidRDefault="006774CE" w:rsidP="00063A4D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774CE" w:rsidRDefault="008A2E96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6774C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95" w:type="dxa"/>
          </w:tcPr>
          <w:p w:rsidR="006774CE" w:rsidRPr="00AD55D8" w:rsidRDefault="006774CE" w:rsidP="006774CE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 xml:space="preserve">Emsdetten, Greven: </w:t>
            </w:r>
          </w:p>
          <w:p w:rsidR="006774CE" w:rsidRPr="00063A4D" w:rsidRDefault="008630FC" w:rsidP="008630FC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5D8">
              <w:rPr>
                <w:rFonts w:ascii="Arial" w:hAnsi="Arial" w:cs="Arial"/>
              </w:rPr>
              <w:t>02572-157-0</w:t>
            </w:r>
            <w:r w:rsidR="006774CE" w:rsidRPr="00AD55D8">
              <w:rPr>
                <w:rFonts w:ascii="Arial" w:hAnsi="Arial" w:cs="Arial"/>
              </w:rPr>
              <w:t xml:space="preserve"> </w:t>
            </w:r>
            <w:r w:rsidRPr="00AD55D8">
              <w:rPr>
                <w:rFonts w:ascii="Arial" w:hAnsi="Arial" w:cs="Arial"/>
              </w:rPr>
              <w:t>(Caritas)</w:t>
            </w:r>
          </w:p>
        </w:tc>
        <w:tc>
          <w:tcPr>
            <w:tcW w:w="4961" w:type="dxa"/>
          </w:tcPr>
          <w:p w:rsidR="006774CE" w:rsidRDefault="008A2E96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6774C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774CE" w:rsidRPr="00CB2D9A" w:rsidTr="009131FD">
        <w:tc>
          <w:tcPr>
            <w:tcW w:w="3369" w:type="dxa"/>
            <w:vMerge/>
          </w:tcPr>
          <w:p w:rsidR="006774CE" w:rsidRDefault="006774CE" w:rsidP="00063A4D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774CE" w:rsidRDefault="008A2E96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6774C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395" w:type="dxa"/>
          </w:tcPr>
          <w:p w:rsidR="006774CE" w:rsidRPr="00AD55D8" w:rsidRDefault="006774CE" w:rsidP="006774CE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 xml:space="preserve">Ibbenbüren: </w:t>
            </w:r>
          </w:p>
          <w:p w:rsidR="006774CE" w:rsidRPr="00AD55D8" w:rsidRDefault="006774CE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05451-5002-0 oder 05451-5002-45 (Caritas)</w:t>
            </w:r>
          </w:p>
        </w:tc>
        <w:tc>
          <w:tcPr>
            <w:tcW w:w="4961" w:type="dxa"/>
          </w:tcPr>
          <w:p w:rsidR="006774CE" w:rsidRDefault="008A2E96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6774C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774CE" w:rsidRPr="00CB2D9A" w:rsidTr="009131FD">
        <w:tc>
          <w:tcPr>
            <w:tcW w:w="3369" w:type="dxa"/>
            <w:vMerge/>
          </w:tcPr>
          <w:p w:rsidR="006774CE" w:rsidRDefault="006774CE" w:rsidP="00063A4D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774CE" w:rsidRDefault="008A2E96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6774C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395" w:type="dxa"/>
          </w:tcPr>
          <w:p w:rsidR="006774CE" w:rsidRPr="00AD55D8" w:rsidRDefault="006774CE" w:rsidP="006774CE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 xml:space="preserve">Rheine: </w:t>
            </w:r>
          </w:p>
          <w:p w:rsidR="006774CE" w:rsidRPr="00AD55D8" w:rsidRDefault="006774CE" w:rsidP="006774CE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05971-862-360 (Caritas)</w:t>
            </w:r>
          </w:p>
          <w:p w:rsidR="006774CE" w:rsidRPr="00063A4D" w:rsidRDefault="006774CE" w:rsidP="006774CE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D55D8">
              <w:rPr>
                <w:rFonts w:ascii="Arial" w:hAnsi="Arial" w:cs="Arial"/>
              </w:rPr>
              <w:t>05971-16028-0 (Aktion Selbsthilfe)</w:t>
            </w:r>
          </w:p>
        </w:tc>
        <w:tc>
          <w:tcPr>
            <w:tcW w:w="4961" w:type="dxa"/>
          </w:tcPr>
          <w:p w:rsidR="006774CE" w:rsidRDefault="008A2E96" w:rsidP="00063A4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="006774C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 w:rsidR="006774C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722F5" w:rsidRPr="009722F5" w:rsidTr="009131FD">
        <w:tc>
          <w:tcPr>
            <w:tcW w:w="3369" w:type="dxa"/>
            <w:vMerge w:val="restart"/>
          </w:tcPr>
          <w:p w:rsidR="009722F5" w:rsidRPr="009722F5" w:rsidRDefault="009722F5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 w:rsidRPr="009722F5">
              <w:rPr>
                <w:rFonts w:ascii="Arial" w:hAnsi="Arial" w:cs="Arial"/>
              </w:rPr>
              <w:t>Erziehungsberatung</w:t>
            </w:r>
          </w:p>
        </w:tc>
        <w:tc>
          <w:tcPr>
            <w:tcW w:w="2976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 w:rsidRPr="009722F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9722F5" w:rsidRPr="009722F5">
              <w:rPr>
                <w:rFonts w:ascii="Arial" w:hAnsi="Arial" w:cs="Arial"/>
              </w:rPr>
              <w:instrText xml:space="preserve"> FORMTEXT </w:instrText>
            </w:r>
            <w:r w:rsidRPr="009722F5">
              <w:rPr>
                <w:rFonts w:ascii="Arial" w:hAnsi="Arial" w:cs="Arial"/>
              </w:rPr>
            </w:r>
            <w:r w:rsidRPr="009722F5">
              <w:rPr>
                <w:rFonts w:ascii="Arial" w:hAnsi="Arial" w:cs="Arial"/>
              </w:rPr>
              <w:fldChar w:fldCharType="separate"/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Pr="009722F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395" w:type="dxa"/>
          </w:tcPr>
          <w:p w:rsidR="009722F5" w:rsidRPr="00AD55D8" w:rsidRDefault="009722F5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Ibbenbüren: 05451-5002-23 (53)</w:t>
            </w:r>
          </w:p>
          <w:p w:rsidR="009722F5" w:rsidRPr="009722F5" w:rsidRDefault="00D27A88" w:rsidP="009722F5">
            <w:pPr>
              <w:spacing w:before="80" w:after="80" w:line="240" w:lineRule="auto"/>
              <w:rPr>
                <w:rFonts w:ascii="Arial" w:hAnsi="Arial" w:cs="Arial"/>
                <w:color w:val="333333"/>
              </w:rPr>
            </w:pPr>
            <w:hyperlink r:id="rId14" w:history="1">
              <w:r w:rsidR="009722F5" w:rsidRPr="00AD55D8">
                <w:rPr>
                  <w:rStyle w:val="Hyperlink"/>
                  <w:rFonts w:ascii="Arial" w:hAnsi="Arial" w:cs="Arial"/>
                </w:rPr>
                <w:t>erziehungsberatung@caritas-ibbenbueren.de</w:t>
              </w:r>
            </w:hyperlink>
          </w:p>
        </w:tc>
        <w:tc>
          <w:tcPr>
            <w:tcW w:w="4961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 w:rsidRPr="009722F5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9722F5" w:rsidRPr="009722F5">
              <w:rPr>
                <w:rFonts w:ascii="Arial" w:hAnsi="Arial" w:cs="Arial"/>
              </w:rPr>
              <w:instrText xml:space="preserve"> FORMTEXT </w:instrText>
            </w:r>
            <w:r w:rsidRPr="009722F5">
              <w:rPr>
                <w:rFonts w:ascii="Arial" w:hAnsi="Arial" w:cs="Arial"/>
              </w:rPr>
            </w:r>
            <w:r w:rsidRPr="009722F5">
              <w:rPr>
                <w:rFonts w:ascii="Arial" w:hAnsi="Arial" w:cs="Arial"/>
              </w:rPr>
              <w:fldChar w:fldCharType="separate"/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Pr="009722F5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9722F5" w:rsidRPr="009722F5" w:rsidTr="009131FD">
        <w:tc>
          <w:tcPr>
            <w:tcW w:w="3369" w:type="dxa"/>
            <w:vMerge/>
          </w:tcPr>
          <w:p w:rsidR="009722F5" w:rsidRPr="009722F5" w:rsidRDefault="009722F5" w:rsidP="009722F5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395" w:type="dxa"/>
          </w:tcPr>
          <w:p w:rsidR="009722F5" w:rsidRPr="00AD55D8" w:rsidRDefault="009722F5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 w:rsidRPr="00AD55D8">
              <w:rPr>
                <w:rFonts w:ascii="Arial" w:hAnsi="Arial" w:cs="Arial"/>
              </w:rPr>
              <w:t>Rheine:        05971-862-26-1 (2)</w:t>
            </w:r>
          </w:p>
          <w:p w:rsidR="009722F5" w:rsidRPr="009722F5" w:rsidRDefault="00D27A88" w:rsidP="009722F5">
            <w:pPr>
              <w:spacing w:before="80" w:after="80" w:line="240" w:lineRule="auto"/>
              <w:rPr>
                <w:rFonts w:ascii="Arial" w:hAnsi="Arial" w:cs="Arial"/>
                <w:color w:val="333333"/>
              </w:rPr>
            </w:pPr>
            <w:hyperlink r:id="rId15" w:history="1">
              <w:r w:rsidR="009722F5" w:rsidRPr="00AD55D8">
                <w:rPr>
                  <w:rStyle w:val="Hyperlink"/>
                  <w:rFonts w:ascii="Arial" w:hAnsi="Arial" w:cs="Arial"/>
                </w:rPr>
                <w:t>erziehungsberatung@caritas-rheine.de</w:t>
              </w:r>
            </w:hyperlink>
          </w:p>
        </w:tc>
        <w:tc>
          <w:tcPr>
            <w:tcW w:w="4961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722F5" w:rsidRPr="009722F5" w:rsidTr="009131FD">
        <w:tc>
          <w:tcPr>
            <w:tcW w:w="3369" w:type="dxa"/>
            <w:vMerge/>
          </w:tcPr>
          <w:p w:rsidR="009722F5" w:rsidRPr="009722F5" w:rsidRDefault="009722F5" w:rsidP="009722F5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395" w:type="dxa"/>
          </w:tcPr>
          <w:p w:rsidR="009722F5" w:rsidRPr="009722F5" w:rsidRDefault="009722F5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 w:rsidRPr="009722F5">
              <w:rPr>
                <w:rFonts w:ascii="Arial" w:hAnsi="Arial" w:cs="Arial"/>
              </w:rPr>
              <w:t>Emsdetten/Greven:02572-157-39</w:t>
            </w:r>
          </w:p>
          <w:p w:rsidR="009722F5" w:rsidRPr="009722F5" w:rsidRDefault="00D27A88" w:rsidP="009722F5">
            <w:pPr>
              <w:spacing w:before="80" w:after="80" w:line="240" w:lineRule="auto"/>
              <w:rPr>
                <w:rFonts w:ascii="Arial" w:hAnsi="Arial" w:cs="Arial"/>
                <w:color w:val="333333"/>
              </w:rPr>
            </w:pPr>
            <w:hyperlink r:id="rId16" w:history="1">
              <w:r w:rsidR="008630FC" w:rsidRPr="00EE232B">
                <w:rPr>
                  <w:rStyle w:val="Hyperlink"/>
                  <w:rFonts w:ascii="Arial" w:hAnsi="Arial" w:cs="Arial"/>
                </w:rPr>
                <w:t>eden@caritas-emsdetten-greven.de</w:t>
              </w:r>
            </w:hyperlink>
          </w:p>
        </w:tc>
        <w:tc>
          <w:tcPr>
            <w:tcW w:w="4961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722F5" w:rsidRPr="009722F5" w:rsidTr="009131FD">
        <w:tc>
          <w:tcPr>
            <w:tcW w:w="3369" w:type="dxa"/>
            <w:vMerge/>
          </w:tcPr>
          <w:p w:rsidR="009722F5" w:rsidRPr="009722F5" w:rsidRDefault="009722F5" w:rsidP="009722F5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395" w:type="dxa"/>
          </w:tcPr>
          <w:p w:rsidR="009722F5" w:rsidRDefault="00830865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Lengerich: 05481-3054240</w:t>
            </w:r>
          </w:p>
          <w:p w:rsidR="00830865" w:rsidRPr="009722F5" w:rsidRDefault="00D27A88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hyperlink r:id="rId17" w:history="1">
              <w:r w:rsidR="00830865" w:rsidRPr="00D1157E">
                <w:rPr>
                  <w:rStyle w:val="Hyperlink"/>
                  <w:rFonts w:ascii="Arial" w:hAnsi="Arial" w:cs="Arial"/>
                </w:rPr>
                <w:t>erziehungsberatung@dw-te.de</w:t>
              </w:r>
            </w:hyperlink>
            <w:r w:rsidR="008308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9722F5" w:rsidRPr="009722F5" w:rsidTr="009131FD">
        <w:tc>
          <w:tcPr>
            <w:tcW w:w="3369" w:type="dxa"/>
            <w:vMerge/>
          </w:tcPr>
          <w:p w:rsidR="009722F5" w:rsidRPr="009722F5" w:rsidRDefault="009722F5" w:rsidP="009722F5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395" w:type="dxa"/>
          </w:tcPr>
          <w:p w:rsidR="009722F5" w:rsidRDefault="009722F5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 w:rsidRPr="009722F5">
              <w:rPr>
                <w:rFonts w:ascii="Arial" w:hAnsi="Arial" w:cs="Arial"/>
              </w:rPr>
              <w:t>Steinfurt: 02551-1314</w:t>
            </w:r>
          </w:p>
          <w:p w:rsidR="00830865" w:rsidRPr="009722F5" w:rsidRDefault="00D27A88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hyperlink r:id="rId18" w:history="1">
              <w:r w:rsidR="00830865" w:rsidRPr="00D1157E">
                <w:rPr>
                  <w:rStyle w:val="Hyperlink"/>
                  <w:rFonts w:ascii="Arial" w:hAnsi="Arial" w:cs="Arial"/>
                </w:rPr>
                <w:t>eb@dw-st.de</w:t>
              </w:r>
            </w:hyperlink>
            <w:r w:rsidR="008308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A777D2" w:rsidRPr="00CB2D9A" w:rsidTr="009131FD">
        <w:tc>
          <w:tcPr>
            <w:tcW w:w="3369" w:type="dxa"/>
          </w:tcPr>
          <w:p w:rsidR="00A777D2" w:rsidRPr="00A777D2" w:rsidRDefault="00A777D2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777D2">
              <w:rPr>
                <w:rFonts w:ascii="Arial" w:hAnsi="Arial" w:cs="Arial"/>
              </w:rPr>
              <w:t>Schulpsychologische Beratung</w:t>
            </w:r>
            <w:r w:rsidR="000626C9">
              <w:rPr>
                <w:rFonts w:ascii="Arial" w:hAnsi="Arial" w:cs="Arial"/>
              </w:rPr>
              <w:t>s</w:t>
            </w:r>
            <w:r w:rsidRPr="00A777D2">
              <w:rPr>
                <w:rFonts w:ascii="Arial" w:hAnsi="Arial" w:cs="Arial"/>
              </w:rPr>
              <w:t>stelle</w:t>
            </w:r>
            <w:r w:rsidR="000626C9">
              <w:rPr>
                <w:rFonts w:ascii="Arial" w:hAnsi="Arial" w:cs="Arial"/>
              </w:rPr>
              <w:t xml:space="preserve"> des Kreises Steinfurt</w:t>
            </w:r>
          </w:p>
        </w:tc>
        <w:tc>
          <w:tcPr>
            <w:tcW w:w="2976" w:type="dxa"/>
          </w:tcPr>
          <w:p w:rsidR="00A777D2" w:rsidRDefault="009722F5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Leiter: Paul Mangel</w:t>
            </w:r>
          </w:p>
          <w:p w:rsidR="009722F5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395" w:type="dxa"/>
          </w:tcPr>
          <w:p w:rsidR="00A777D2" w:rsidRDefault="008630FC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05971-914488-0</w:t>
            </w:r>
          </w:p>
          <w:p w:rsidR="00830865" w:rsidRPr="00CB2D9A" w:rsidRDefault="00D27A88" w:rsidP="00A777D2">
            <w:pPr>
              <w:spacing w:before="80" w:after="80"/>
              <w:rPr>
                <w:rFonts w:ascii="Arial" w:hAnsi="Arial" w:cs="Arial"/>
              </w:rPr>
            </w:pPr>
            <w:hyperlink r:id="rId19" w:history="1">
              <w:r w:rsidR="00830865" w:rsidRPr="00D1157E">
                <w:rPr>
                  <w:rStyle w:val="Hyperlink"/>
                  <w:rFonts w:ascii="Arial" w:hAnsi="Arial" w:cs="Arial"/>
                </w:rPr>
                <w:t>rsb@kreis-steinfurt.de</w:t>
              </w:r>
            </w:hyperlink>
            <w:r w:rsidR="00830865">
              <w:rPr>
                <w:rFonts w:ascii="Arial" w:hAnsi="Arial" w:cs="Arial"/>
              </w:rPr>
              <w:t xml:space="preserve"> </w:t>
            </w:r>
          </w:p>
          <w:p w:rsidR="00A777D2" w:rsidRPr="00CB2D9A" w:rsidRDefault="00A777D2" w:rsidP="00A777D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063A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63A4D">
              <w:rPr>
                <w:rFonts w:ascii="Arial" w:hAnsi="Arial" w:cs="Arial"/>
                <w:noProof/>
              </w:rPr>
              <w:t> </w:t>
            </w:r>
            <w:r w:rsidR="00063A4D">
              <w:rPr>
                <w:rFonts w:ascii="Arial" w:hAnsi="Arial" w:cs="Arial"/>
                <w:noProof/>
              </w:rPr>
              <w:t> </w:t>
            </w:r>
            <w:r w:rsidR="00063A4D">
              <w:rPr>
                <w:rFonts w:ascii="Arial" w:hAnsi="Arial" w:cs="Arial"/>
                <w:noProof/>
              </w:rPr>
              <w:t> </w:t>
            </w:r>
            <w:r w:rsidR="00063A4D">
              <w:rPr>
                <w:rFonts w:ascii="Arial" w:hAnsi="Arial" w:cs="Arial"/>
                <w:noProof/>
              </w:rPr>
              <w:t> </w:t>
            </w:r>
            <w:r w:rsidR="00063A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9722F5" w:rsidRPr="009722F5" w:rsidTr="009131FD">
        <w:tc>
          <w:tcPr>
            <w:tcW w:w="3369" w:type="dxa"/>
            <w:vMerge w:val="restart"/>
          </w:tcPr>
          <w:p w:rsidR="009722F5" w:rsidRPr="009722F5" w:rsidRDefault="009722F5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 w:rsidRPr="009722F5">
              <w:rPr>
                <w:rFonts w:ascii="Arial" w:hAnsi="Arial" w:cs="Arial"/>
              </w:rPr>
              <w:t xml:space="preserve">Psychiatrische Sprechstunde </w:t>
            </w:r>
            <w:r>
              <w:rPr>
                <w:rFonts w:ascii="Arial" w:hAnsi="Arial" w:cs="Arial"/>
              </w:rPr>
              <w:t xml:space="preserve">des </w:t>
            </w:r>
            <w:r w:rsidRPr="009722F5">
              <w:rPr>
                <w:rFonts w:ascii="Arial" w:hAnsi="Arial" w:cs="Arial"/>
              </w:rPr>
              <w:t>Gesundheitsamt</w:t>
            </w:r>
            <w:r>
              <w:rPr>
                <w:rFonts w:ascii="Arial" w:hAnsi="Arial" w:cs="Arial"/>
              </w:rPr>
              <w:t>es</w:t>
            </w:r>
            <w:r w:rsidRPr="009722F5">
              <w:rPr>
                <w:rFonts w:ascii="Arial" w:hAnsi="Arial" w:cs="Arial"/>
              </w:rPr>
              <w:t xml:space="preserve"> Kreis Steinfurt</w:t>
            </w:r>
          </w:p>
        </w:tc>
        <w:tc>
          <w:tcPr>
            <w:tcW w:w="2976" w:type="dxa"/>
          </w:tcPr>
          <w:p w:rsidR="009722F5" w:rsidRPr="009722F5" w:rsidRDefault="008B6682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Mechthild Fruhner</w:t>
            </w:r>
          </w:p>
        </w:tc>
        <w:tc>
          <w:tcPr>
            <w:tcW w:w="4395" w:type="dxa"/>
          </w:tcPr>
          <w:p w:rsidR="009722F5" w:rsidRDefault="004529DB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Steinfurt, Wettringen, Ochtrup, Metelen, Horstmar, Laer, Nordwalde und Altenberge</w:t>
            </w:r>
          </w:p>
          <w:p w:rsidR="004529DB" w:rsidRDefault="004529DB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02551 69-2881</w:t>
            </w:r>
          </w:p>
          <w:p w:rsidR="004529DB" w:rsidRPr="009722F5" w:rsidRDefault="004529DB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mechthild.fruhner@kreis-steinfurt.de</w:t>
            </w:r>
          </w:p>
        </w:tc>
        <w:tc>
          <w:tcPr>
            <w:tcW w:w="4961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 w:rsidRPr="009722F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9722F5" w:rsidRPr="009722F5">
              <w:rPr>
                <w:rFonts w:ascii="Arial" w:hAnsi="Arial" w:cs="Arial"/>
              </w:rPr>
              <w:instrText xml:space="preserve"> FORMTEXT </w:instrText>
            </w:r>
            <w:r w:rsidRPr="009722F5">
              <w:rPr>
                <w:rFonts w:ascii="Arial" w:hAnsi="Arial" w:cs="Arial"/>
              </w:rPr>
            </w:r>
            <w:r w:rsidRPr="009722F5">
              <w:rPr>
                <w:rFonts w:ascii="Arial" w:hAnsi="Arial" w:cs="Arial"/>
              </w:rPr>
              <w:fldChar w:fldCharType="separate"/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="009722F5" w:rsidRPr="009722F5">
              <w:rPr>
                <w:rFonts w:ascii="Arial" w:hAnsi="Arial" w:cs="Arial"/>
                <w:noProof/>
              </w:rPr>
              <w:t> </w:t>
            </w:r>
            <w:r w:rsidRPr="009722F5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9722F5" w:rsidRPr="009722F5" w:rsidTr="009131FD">
        <w:tc>
          <w:tcPr>
            <w:tcW w:w="3369" w:type="dxa"/>
            <w:vMerge/>
          </w:tcPr>
          <w:p w:rsidR="009722F5" w:rsidRPr="009722F5" w:rsidRDefault="009722F5" w:rsidP="009722F5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9722F5" w:rsidRPr="009722F5" w:rsidRDefault="004529DB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Dorothe Deupmann</w:t>
            </w:r>
          </w:p>
        </w:tc>
        <w:tc>
          <w:tcPr>
            <w:tcW w:w="4395" w:type="dxa"/>
          </w:tcPr>
          <w:p w:rsidR="009722F5" w:rsidRDefault="004529DB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Übriges Kreisgebiet:</w:t>
            </w:r>
          </w:p>
          <w:p w:rsidR="004529DB" w:rsidRDefault="004529DB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02551 69-2859</w:t>
            </w:r>
          </w:p>
          <w:p w:rsidR="004529DB" w:rsidRPr="009722F5" w:rsidRDefault="004529DB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dorothe.deupmann@kreis-steinfurt.de</w:t>
            </w:r>
          </w:p>
        </w:tc>
        <w:tc>
          <w:tcPr>
            <w:tcW w:w="4961" w:type="dxa"/>
          </w:tcPr>
          <w:p w:rsidR="009722F5" w:rsidRPr="009722F5" w:rsidRDefault="008A2E96" w:rsidP="009722F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53511D" w:rsidRPr="00CB2D9A" w:rsidTr="009131FD">
        <w:tc>
          <w:tcPr>
            <w:tcW w:w="3369" w:type="dxa"/>
          </w:tcPr>
          <w:p w:rsidR="0053511D" w:rsidRPr="00A777D2" w:rsidRDefault="008630FC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Deutscher </w:t>
            </w:r>
            <w:r w:rsidR="0053511D">
              <w:rPr>
                <w:rFonts w:ascii="Arial" w:hAnsi="Arial" w:cs="Arial"/>
              </w:rPr>
              <w:t>Kinderschutzbund</w:t>
            </w:r>
          </w:p>
        </w:tc>
        <w:tc>
          <w:tcPr>
            <w:tcW w:w="2976" w:type="dxa"/>
          </w:tcPr>
          <w:p w:rsidR="0053511D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395" w:type="dxa"/>
          </w:tcPr>
          <w:p w:rsidR="0053511D" w:rsidRDefault="009722F5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05971 -91439-0</w:t>
            </w:r>
          </w:p>
        </w:tc>
        <w:tc>
          <w:tcPr>
            <w:tcW w:w="4961" w:type="dxa"/>
          </w:tcPr>
          <w:p w:rsidR="0053511D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="009722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 w:rsidR="009722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E04F95" w:rsidRPr="00CB2D9A" w:rsidTr="009131FD">
        <w:trPr>
          <w:trHeight w:val="1364"/>
        </w:trPr>
        <w:tc>
          <w:tcPr>
            <w:tcW w:w="3369" w:type="dxa"/>
          </w:tcPr>
          <w:p w:rsidR="00E04F95" w:rsidRDefault="00E04F95" w:rsidP="00E04F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Schuldnerberatung des Gesundheitsamtes Kreis Steinfurt – Sozialer Dienst</w:t>
            </w:r>
          </w:p>
        </w:tc>
        <w:tc>
          <w:tcPr>
            <w:tcW w:w="2976" w:type="dxa"/>
          </w:tcPr>
          <w:p w:rsidR="00E04F95" w:rsidRDefault="00E04F95" w:rsidP="00E04F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vor Ort:</w:t>
            </w:r>
          </w:p>
          <w:p w:rsidR="00E04F95" w:rsidRPr="00CB2D9A" w:rsidRDefault="008A2E96" w:rsidP="00E04F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="00E04F9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395" w:type="dxa"/>
          </w:tcPr>
          <w:p w:rsidR="00E04F95" w:rsidRDefault="008A2E96" w:rsidP="00E04F9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="00E04F9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961" w:type="dxa"/>
          </w:tcPr>
          <w:p w:rsidR="00E04F95" w:rsidRDefault="00E04F95" w:rsidP="00691FF8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Ansprechpartner und Sprechzeiten im Internet:</w:t>
            </w:r>
          </w:p>
          <w:p w:rsidR="00E04F95" w:rsidRPr="00CB2D9A" w:rsidRDefault="00D27A88" w:rsidP="004529DB">
            <w:pPr>
              <w:spacing w:before="80" w:after="80" w:line="240" w:lineRule="auto"/>
              <w:rPr>
                <w:rFonts w:ascii="Arial" w:hAnsi="Arial" w:cs="Arial"/>
              </w:rPr>
            </w:pPr>
            <w:hyperlink r:id="rId20" w:history="1">
              <w:r w:rsidR="00E04F95" w:rsidRPr="00096889">
                <w:rPr>
                  <w:rStyle w:val="Hyperlink"/>
                  <w:rFonts w:ascii="Arial" w:hAnsi="Arial" w:cs="Arial"/>
                </w:rPr>
                <w:t>www.kreis-steinfurt.de</w:t>
              </w:r>
            </w:hyperlink>
            <w:r w:rsidR="00E04F95">
              <w:rPr>
                <w:rFonts w:ascii="Arial" w:hAnsi="Arial" w:cs="Arial"/>
              </w:rPr>
              <w:t xml:space="preserve"> </w:t>
            </w:r>
            <w:r w:rsidR="00E04F95" w:rsidRPr="00691FF8">
              <w:rPr>
                <w:rFonts w:ascii="Arial" w:hAnsi="Arial" w:cs="Arial"/>
              </w:rPr>
              <w:sym w:font="Wingdings" w:char="F0E8"/>
            </w:r>
            <w:r w:rsidR="00E04F95">
              <w:rPr>
                <w:rFonts w:ascii="Arial" w:hAnsi="Arial" w:cs="Arial"/>
              </w:rPr>
              <w:t xml:space="preserve"> </w:t>
            </w:r>
            <w:r w:rsidR="004529DB">
              <w:rPr>
                <w:rFonts w:ascii="Arial" w:hAnsi="Arial" w:cs="Arial"/>
              </w:rPr>
              <w:t>Suchbegriff</w:t>
            </w:r>
            <w:r w:rsidR="00E04F95">
              <w:rPr>
                <w:rFonts w:ascii="Arial" w:hAnsi="Arial" w:cs="Arial"/>
              </w:rPr>
              <w:t xml:space="preserve"> „Schuldnerberatung“</w:t>
            </w:r>
          </w:p>
        </w:tc>
      </w:tr>
      <w:tr w:rsidR="00E04F95" w:rsidRPr="00CB2D9A" w:rsidTr="009131FD">
        <w:trPr>
          <w:trHeight w:val="1128"/>
        </w:trPr>
        <w:tc>
          <w:tcPr>
            <w:tcW w:w="3369" w:type="dxa"/>
          </w:tcPr>
          <w:p w:rsidR="00E04F95" w:rsidRDefault="00E04F95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Ehe-, Familien- und Lebensberatungsstellen im Bistum Münster</w:t>
            </w:r>
          </w:p>
        </w:tc>
        <w:tc>
          <w:tcPr>
            <w:tcW w:w="2976" w:type="dxa"/>
          </w:tcPr>
          <w:p w:rsidR="00E04F95" w:rsidRDefault="00E04F95" w:rsidP="00E04F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vor Ort:</w:t>
            </w:r>
          </w:p>
          <w:p w:rsidR="00E04F95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="00E04F9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395" w:type="dxa"/>
          </w:tcPr>
          <w:p w:rsidR="00E04F95" w:rsidRDefault="008A2E96" w:rsidP="00691FF8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="00E04F9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961" w:type="dxa"/>
          </w:tcPr>
          <w:p w:rsidR="00E04F95" w:rsidRDefault="00E04F95" w:rsidP="00E04F95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Ansprechpartner und Sprechzeiten im Internet:</w:t>
            </w:r>
          </w:p>
          <w:p w:rsidR="00E04F95" w:rsidRPr="004529DB" w:rsidRDefault="00D27A88" w:rsidP="004529DB">
            <w:pPr>
              <w:spacing w:before="80" w:after="80"/>
              <w:jc w:val="both"/>
            </w:pPr>
            <w:hyperlink r:id="rId21" w:history="1">
              <w:r w:rsidR="004529DB" w:rsidRPr="004529DB">
                <w:rPr>
                  <w:rStyle w:val="Hyperlink"/>
                  <w:rFonts w:ascii="Arial" w:hAnsi="Arial" w:cs="Arial"/>
                </w:rPr>
                <w:t>www.ehefamilieleben.de</w:t>
              </w:r>
            </w:hyperlink>
            <w:r w:rsidR="004529DB">
              <w:t xml:space="preserve"> </w:t>
            </w:r>
            <w:r w:rsidR="00E04F95" w:rsidRPr="00691FF8">
              <w:rPr>
                <w:rFonts w:ascii="Arial" w:hAnsi="Arial" w:cs="Arial"/>
              </w:rPr>
              <w:sym w:font="Wingdings" w:char="F0E8"/>
            </w:r>
            <w:r w:rsidR="00E04F95">
              <w:rPr>
                <w:rFonts w:ascii="Arial" w:hAnsi="Arial" w:cs="Arial"/>
              </w:rPr>
              <w:t xml:space="preserve"> Beratungsstellen </w:t>
            </w:r>
          </w:p>
        </w:tc>
      </w:tr>
      <w:tr w:rsidR="00A777D2" w:rsidRPr="00A777D2" w:rsidTr="00A777D2">
        <w:tc>
          <w:tcPr>
            <w:tcW w:w="15701" w:type="dxa"/>
            <w:gridSpan w:val="4"/>
            <w:shd w:val="clear" w:color="auto" w:fill="808080" w:themeFill="background1" w:themeFillShade="80"/>
          </w:tcPr>
          <w:p w:rsidR="00A777D2" w:rsidRPr="00A777D2" w:rsidRDefault="00A777D2" w:rsidP="00A777D2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A777D2">
              <w:rPr>
                <w:rFonts w:ascii="Arial" w:hAnsi="Arial" w:cs="Arial"/>
                <w:b/>
                <w:color w:val="FFFFFF" w:themeColor="background1"/>
              </w:rPr>
              <w:t>Be</w:t>
            </w:r>
            <w:r>
              <w:rPr>
                <w:rFonts w:ascii="Arial" w:hAnsi="Arial" w:cs="Arial"/>
                <w:b/>
                <w:color w:val="FFFFFF" w:themeColor="background1"/>
              </w:rPr>
              <w:t>ruf</w:t>
            </w:r>
          </w:p>
        </w:tc>
      </w:tr>
      <w:tr w:rsidR="00A777D2" w:rsidTr="009131FD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A777D2" w:rsidRPr="00CB2D9A" w:rsidTr="009131FD">
        <w:tc>
          <w:tcPr>
            <w:tcW w:w="3369" w:type="dxa"/>
          </w:tcPr>
          <w:p w:rsidR="00A777D2" w:rsidRPr="00A777D2" w:rsidRDefault="00A777D2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777D2">
              <w:rPr>
                <w:rFonts w:ascii="Arial" w:hAnsi="Arial" w:cs="Arial"/>
              </w:rPr>
              <w:t>Agentur für Arbeit</w:t>
            </w:r>
          </w:p>
        </w:tc>
        <w:bookmarkStart w:id="34" w:name="Text51"/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04F9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4395" w:type="dxa"/>
          </w:tcPr>
          <w:p w:rsidR="00A777D2" w:rsidRPr="00CB2D9A" w:rsidRDefault="008A2E96" w:rsidP="00E04F9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="00E04F9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 w:rsidR="00E04F9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961" w:type="dxa"/>
          </w:tcPr>
          <w:p w:rsidR="00A777D2" w:rsidRPr="00CB2D9A" w:rsidRDefault="00417223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Berufsberater/in der Schule</w:t>
            </w:r>
          </w:p>
        </w:tc>
      </w:tr>
      <w:tr w:rsidR="00A777D2" w:rsidRPr="007D0456" w:rsidTr="009131FD">
        <w:tc>
          <w:tcPr>
            <w:tcW w:w="3369" w:type="dxa"/>
          </w:tcPr>
          <w:p w:rsidR="00A777D2" w:rsidRPr="007D0456" w:rsidRDefault="00A777D2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7D0456">
              <w:rPr>
                <w:rFonts w:ascii="Arial" w:hAnsi="Arial" w:cs="Arial"/>
              </w:rPr>
              <w:t>Kreishandwerkerschaft</w:t>
            </w:r>
          </w:p>
        </w:tc>
        <w:tc>
          <w:tcPr>
            <w:tcW w:w="2976" w:type="dxa"/>
          </w:tcPr>
          <w:p w:rsidR="008630FC" w:rsidRPr="007D0456" w:rsidRDefault="008630FC" w:rsidP="00A777D2">
            <w:pPr>
              <w:spacing w:before="80" w:after="80"/>
              <w:rPr>
                <w:rFonts w:ascii="Arial" w:hAnsi="Arial" w:cs="Arial"/>
              </w:rPr>
            </w:pPr>
            <w:r w:rsidRPr="007D0456">
              <w:rPr>
                <w:rFonts w:ascii="Arial" w:hAnsi="Arial" w:cs="Arial"/>
              </w:rPr>
              <w:t>Bildungscenter Rheine:</w:t>
            </w:r>
          </w:p>
          <w:p w:rsidR="00A777D2" w:rsidRPr="007D0456" w:rsidRDefault="007D0456" w:rsidP="007D0456">
            <w:pPr>
              <w:spacing w:before="80" w:after="8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7D0456">
              <w:rPr>
                <w:rFonts w:ascii="Arial" w:eastAsia="Times New Roman" w:hAnsi="Arial" w:cs="Arial"/>
                <w:color w:val="000000"/>
                <w:lang w:eastAsia="de-DE"/>
              </w:rPr>
              <w:t>Thomas Laukemper</w:t>
            </w:r>
          </w:p>
        </w:tc>
        <w:tc>
          <w:tcPr>
            <w:tcW w:w="4395" w:type="dxa"/>
          </w:tcPr>
          <w:p w:rsidR="00A777D2" w:rsidRPr="007D0456" w:rsidRDefault="00A777D2" w:rsidP="00A777D2">
            <w:pPr>
              <w:spacing w:before="80" w:after="80"/>
              <w:rPr>
                <w:rFonts w:ascii="Arial" w:hAnsi="Arial" w:cs="Arial"/>
              </w:rPr>
            </w:pPr>
            <w:r w:rsidRPr="007D0456">
              <w:rPr>
                <w:rFonts w:ascii="Arial" w:hAnsi="Arial" w:cs="Arial"/>
              </w:rPr>
              <w:t xml:space="preserve">05971 </w:t>
            </w:r>
            <w:r w:rsidR="00AD55D8" w:rsidRPr="007D0456">
              <w:rPr>
                <w:rFonts w:ascii="Arial" w:hAnsi="Arial" w:cs="Arial"/>
              </w:rPr>
              <w:t xml:space="preserve">- </w:t>
            </w:r>
            <w:r w:rsidR="007D0456" w:rsidRPr="007D0456">
              <w:rPr>
                <w:rFonts w:ascii="Arial" w:hAnsi="Arial" w:cs="Arial"/>
              </w:rPr>
              <w:t>4003-36</w:t>
            </w:r>
            <w:r w:rsidRPr="007D0456">
              <w:rPr>
                <w:rFonts w:ascii="Arial" w:hAnsi="Arial" w:cs="Arial"/>
              </w:rPr>
              <w:t>00</w:t>
            </w:r>
          </w:p>
          <w:p w:rsidR="007D0456" w:rsidRPr="007D0456" w:rsidRDefault="00D27A88" w:rsidP="008630FC">
            <w:pPr>
              <w:spacing w:before="80" w:after="80"/>
              <w:rPr>
                <w:rFonts w:ascii="Arial" w:hAnsi="Arial" w:cs="Arial"/>
              </w:rPr>
            </w:pPr>
            <w:hyperlink r:id="rId22" w:history="1">
              <w:r w:rsidR="007D0456" w:rsidRPr="007D045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thomas.laukemper@kh-st-waf.de</w:t>
              </w:r>
            </w:hyperlink>
          </w:p>
        </w:tc>
        <w:tc>
          <w:tcPr>
            <w:tcW w:w="4961" w:type="dxa"/>
          </w:tcPr>
          <w:p w:rsidR="00A777D2" w:rsidRPr="007D0456" w:rsidRDefault="008A2E96" w:rsidP="00A777D2">
            <w:pPr>
              <w:spacing w:before="80" w:after="80"/>
              <w:rPr>
                <w:rFonts w:ascii="Arial" w:hAnsi="Arial" w:cs="Arial"/>
              </w:rPr>
            </w:pPr>
            <w:r w:rsidRPr="007D0456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6" w:name="Text98"/>
            <w:r w:rsidR="00AD55D8" w:rsidRPr="007D0456">
              <w:rPr>
                <w:rFonts w:ascii="Arial" w:hAnsi="Arial" w:cs="Arial"/>
              </w:rPr>
              <w:instrText xml:space="preserve"> FORMTEXT </w:instrText>
            </w:r>
            <w:r w:rsidRPr="007D0456">
              <w:rPr>
                <w:rFonts w:ascii="Arial" w:hAnsi="Arial" w:cs="Arial"/>
              </w:rPr>
            </w:r>
            <w:r w:rsidRPr="007D0456">
              <w:rPr>
                <w:rFonts w:ascii="Arial" w:hAnsi="Arial" w:cs="Arial"/>
              </w:rPr>
              <w:fldChar w:fldCharType="separate"/>
            </w:r>
            <w:r w:rsidR="00AD55D8" w:rsidRPr="007D0456">
              <w:rPr>
                <w:rFonts w:ascii="Arial" w:hAnsi="Arial" w:cs="Arial"/>
                <w:noProof/>
              </w:rPr>
              <w:t> </w:t>
            </w:r>
            <w:r w:rsidR="00AD55D8" w:rsidRPr="007D0456">
              <w:rPr>
                <w:rFonts w:ascii="Arial" w:hAnsi="Arial" w:cs="Arial"/>
                <w:noProof/>
              </w:rPr>
              <w:t> </w:t>
            </w:r>
            <w:r w:rsidR="00AD55D8" w:rsidRPr="007D0456">
              <w:rPr>
                <w:rFonts w:ascii="Arial" w:hAnsi="Arial" w:cs="Arial"/>
                <w:noProof/>
              </w:rPr>
              <w:t> </w:t>
            </w:r>
            <w:r w:rsidR="00AD55D8" w:rsidRPr="007D0456">
              <w:rPr>
                <w:rFonts w:ascii="Arial" w:hAnsi="Arial" w:cs="Arial"/>
                <w:noProof/>
              </w:rPr>
              <w:t> </w:t>
            </w:r>
            <w:r w:rsidR="00AD55D8" w:rsidRPr="007D0456">
              <w:rPr>
                <w:rFonts w:ascii="Arial" w:hAnsi="Arial" w:cs="Arial"/>
                <w:noProof/>
              </w:rPr>
              <w:t> </w:t>
            </w:r>
            <w:r w:rsidRPr="007D0456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7D0456" w:rsidRPr="007D0456" w:rsidTr="009131FD">
        <w:tc>
          <w:tcPr>
            <w:tcW w:w="3369" w:type="dxa"/>
          </w:tcPr>
          <w:p w:rsidR="007D0456" w:rsidRPr="007D0456" w:rsidRDefault="007D0456" w:rsidP="00A777D2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D0456" w:rsidRDefault="007D0456" w:rsidP="007D0456">
            <w:pPr>
              <w:spacing w:before="80" w:after="80"/>
              <w:rPr>
                <w:rFonts w:ascii="Arial" w:hAnsi="Arial" w:cs="Arial"/>
              </w:rPr>
            </w:pPr>
            <w:r w:rsidRPr="007D0456">
              <w:rPr>
                <w:rFonts w:ascii="Arial" w:hAnsi="Arial" w:cs="Arial"/>
              </w:rPr>
              <w:t>Bildungscenter Ibbenbüren:</w:t>
            </w:r>
          </w:p>
          <w:p w:rsidR="007D0456" w:rsidRPr="007D0456" w:rsidRDefault="007D0456" w:rsidP="007D0456">
            <w:pPr>
              <w:spacing w:before="80" w:after="80"/>
              <w:rPr>
                <w:rFonts w:ascii="Arial" w:hAnsi="Arial" w:cs="Arial"/>
              </w:rPr>
            </w:pPr>
            <w:r w:rsidRPr="007D0456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Andre Harte</w:t>
            </w:r>
          </w:p>
        </w:tc>
        <w:tc>
          <w:tcPr>
            <w:tcW w:w="4395" w:type="dxa"/>
          </w:tcPr>
          <w:p w:rsidR="007D0456" w:rsidRPr="007D0456" w:rsidRDefault="007D0456" w:rsidP="007D0456">
            <w:pPr>
              <w:spacing w:before="80" w:after="80"/>
              <w:rPr>
                <w:rFonts w:ascii="Arial" w:hAnsi="Arial" w:cs="Arial"/>
              </w:rPr>
            </w:pPr>
            <w:r w:rsidRPr="007D0456">
              <w:rPr>
                <w:rFonts w:ascii="Arial" w:hAnsi="Arial" w:cs="Arial"/>
              </w:rPr>
              <w:t>05971 - 4003-3700</w:t>
            </w:r>
          </w:p>
          <w:p w:rsidR="007D0456" w:rsidRPr="007D0456" w:rsidRDefault="00D27A88" w:rsidP="007D0456">
            <w:pPr>
              <w:spacing w:before="80" w:after="80"/>
              <w:rPr>
                <w:rFonts w:ascii="Arial" w:hAnsi="Arial" w:cs="Arial"/>
              </w:rPr>
            </w:pPr>
            <w:hyperlink r:id="rId23" w:history="1">
              <w:r w:rsidR="007D0456" w:rsidRPr="007D045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andre.harte@kh-st-waf.de</w:t>
              </w:r>
            </w:hyperlink>
          </w:p>
        </w:tc>
        <w:tc>
          <w:tcPr>
            <w:tcW w:w="4961" w:type="dxa"/>
          </w:tcPr>
          <w:p w:rsidR="007D0456" w:rsidRPr="007D0456" w:rsidRDefault="008A2E96" w:rsidP="00A777D2">
            <w:pPr>
              <w:spacing w:before="80" w:after="80"/>
              <w:rPr>
                <w:rFonts w:ascii="Arial" w:hAnsi="Arial" w:cs="Arial"/>
              </w:rPr>
            </w:pPr>
            <w:r w:rsidRPr="007D0456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7D0456" w:rsidRPr="007D0456">
              <w:rPr>
                <w:rFonts w:ascii="Arial" w:hAnsi="Arial" w:cs="Arial"/>
              </w:rPr>
              <w:instrText xml:space="preserve"> FORMTEXT </w:instrText>
            </w:r>
            <w:r w:rsidRPr="007D0456">
              <w:rPr>
                <w:rFonts w:ascii="Arial" w:hAnsi="Arial" w:cs="Arial"/>
              </w:rPr>
            </w:r>
            <w:r w:rsidRPr="007D0456">
              <w:rPr>
                <w:rFonts w:ascii="Arial" w:hAnsi="Arial" w:cs="Arial"/>
              </w:rPr>
              <w:fldChar w:fldCharType="separate"/>
            </w:r>
            <w:r w:rsidR="007D0456" w:rsidRPr="007D0456">
              <w:rPr>
                <w:rFonts w:ascii="Arial" w:hAnsi="Arial" w:cs="Arial"/>
                <w:noProof/>
              </w:rPr>
              <w:t> </w:t>
            </w:r>
            <w:r w:rsidR="007D0456" w:rsidRPr="007D0456">
              <w:rPr>
                <w:rFonts w:ascii="Arial" w:hAnsi="Arial" w:cs="Arial"/>
                <w:noProof/>
              </w:rPr>
              <w:t> </w:t>
            </w:r>
            <w:r w:rsidR="007D0456" w:rsidRPr="007D0456">
              <w:rPr>
                <w:rFonts w:ascii="Arial" w:hAnsi="Arial" w:cs="Arial"/>
                <w:noProof/>
              </w:rPr>
              <w:t> </w:t>
            </w:r>
            <w:r w:rsidR="007D0456" w:rsidRPr="007D0456">
              <w:rPr>
                <w:rFonts w:ascii="Arial" w:hAnsi="Arial" w:cs="Arial"/>
                <w:noProof/>
              </w:rPr>
              <w:t> </w:t>
            </w:r>
            <w:r w:rsidR="007D0456" w:rsidRPr="007D0456">
              <w:rPr>
                <w:rFonts w:ascii="Arial" w:hAnsi="Arial" w:cs="Arial"/>
                <w:noProof/>
              </w:rPr>
              <w:t> </w:t>
            </w:r>
            <w:r w:rsidRPr="007D0456">
              <w:rPr>
                <w:rFonts w:ascii="Arial" w:hAnsi="Arial" w:cs="Arial"/>
              </w:rPr>
              <w:fldChar w:fldCharType="end"/>
            </w:r>
          </w:p>
        </w:tc>
      </w:tr>
      <w:tr w:rsidR="007D0456" w:rsidRPr="007D0456" w:rsidTr="009131FD">
        <w:tc>
          <w:tcPr>
            <w:tcW w:w="3369" w:type="dxa"/>
          </w:tcPr>
          <w:p w:rsidR="007D0456" w:rsidRPr="007D0456" w:rsidRDefault="007D0456" w:rsidP="00A777D2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D0456" w:rsidRPr="007D0456" w:rsidRDefault="007D0456" w:rsidP="007D0456">
            <w:pPr>
              <w:spacing w:before="80" w:after="80"/>
              <w:rPr>
                <w:rFonts w:ascii="Arial" w:hAnsi="Arial" w:cs="Arial"/>
              </w:rPr>
            </w:pPr>
            <w:r w:rsidRPr="007D0456">
              <w:rPr>
                <w:rFonts w:ascii="Arial" w:hAnsi="Arial" w:cs="Arial"/>
              </w:rPr>
              <w:t>Berufliche Bildung und Beratung:</w:t>
            </w:r>
          </w:p>
          <w:p w:rsidR="007D0456" w:rsidRPr="007D0456" w:rsidRDefault="007D0456" w:rsidP="007D0456">
            <w:pPr>
              <w:spacing w:before="80" w:after="80"/>
              <w:rPr>
                <w:rFonts w:ascii="Arial" w:hAnsi="Arial" w:cs="Arial"/>
              </w:rPr>
            </w:pPr>
            <w:r w:rsidRPr="007D0456">
              <w:rPr>
                <w:rFonts w:ascii="Arial" w:hAnsi="Arial" w:cs="Arial"/>
              </w:rPr>
              <w:t>Kathrin Dengler</w:t>
            </w:r>
          </w:p>
        </w:tc>
        <w:tc>
          <w:tcPr>
            <w:tcW w:w="4395" w:type="dxa"/>
          </w:tcPr>
          <w:p w:rsidR="007D0456" w:rsidRPr="007D0456" w:rsidRDefault="007D0456" w:rsidP="007D0456">
            <w:pPr>
              <w:spacing w:before="80" w:after="80"/>
              <w:rPr>
                <w:rFonts w:ascii="Arial" w:hAnsi="Arial" w:cs="Arial"/>
              </w:rPr>
            </w:pPr>
            <w:r w:rsidRPr="007D0456">
              <w:rPr>
                <w:rFonts w:ascii="Arial" w:hAnsi="Arial" w:cs="Arial"/>
              </w:rPr>
              <w:t>05971 – 4003-3500</w:t>
            </w:r>
          </w:p>
          <w:p w:rsidR="007D0456" w:rsidRPr="007D0456" w:rsidRDefault="00D27A88" w:rsidP="007D0456">
            <w:pPr>
              <w:spacing w:before="80" w:after="80"/>
              <w:rPr>
                <w:rFonts w:ascii="Arial" w:hAnsi="Arial" w:cs="Arial"/>
              </w:rPr>
            </w:pPr>
            <w:hyperlink r:id="rId24" w:history="1">
              <w:r w:rsidR="007D0456" w:rsidRPr="007D0456">
                <w:rPr>
                  <w:rFonts w:ascii="Arial" w:eastAsia="Times New Roman" w:hAnsi="Arial" w:cs="Arial"/>
                  <w:color w:val="0000FF"/>
                  <w:u w:val="single"/>
                  <w:lang w:eastAsia="de-DE"/>
                </w:rPr>
                <w:t>kathrin.dengler@kh-st-waf.de</w:t>
              </w:r>
            </w:hyperlink>
          </w:p>
        </w:tc>
        <w:tc>
          <w:tcPr>
            <w:tcW w:w="4961" w:type="dxa"/>
          </w:tcPr>
          <w:p w:rsidR="007D0456" w:rsidRPr="007D0456" w:rsidRDefault="008A2E96" w:rsidP="00A777D2">
            <w:pPr>
              <w:spacing w:before="80" w:after="80"/>
              <w:rPr>
                <w:rFonts w:ascii="Arial" w:hAnsi="Arial" w:cs="Arial"/>
              </w:rPr>
            </w:pPr>
            <w:r w:rsidRPr="007D0456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7D0456" w:rsidRPr="007D0456">
              <w:rPr>
                <w:rFonts w:ascii="Arial" w:hAnsi="Arial" w:cs="Arial"/>
              </w:rPr>
              <w:instrText xml:space="preserve"> FORMTEXT </w:instrText>
            </w:r>
            <w:r w:rsidRPr="007D0456">
              <w:rPr>
                <w:rFonts w:ascii="Arial" w:hAnsi="Arial" w:cs="Arial"/>
              </w:rPr>
            </w:r>
            <w:r w:rsidRPr="007D0456">
              <w:rPr>
                <w:rFonts w:ascii="Arial" w:hAnsi="Arial" w:cs="Arial"/>
              </w:rPr>
              <w:fldChar w:fldCharType="separate"/>
            </w:r>
            <w:r w:rsidR="007D0456" w:rsidRPr="007D0456">
              <w:rPr>
                <w:rFonts w:ascii="Arial" w:hAnsi="Arial" w:cs="Arial"/>
                <w:noProof/>
              </w:rPr>
              <w:t> </w:t>
            </w:r>
            <w:r w:rsidR="007D0456" w:rsidRPr="007D0456">
              <w:rPr>
                <w:rFonts w:ascii="Arial" w:hAnsi="Arial" w:cs="Arial"/>
                <w:noProof/>
              </w:rPr>
              <w:t> </w:t>
            </w:r>
            <w:r w:rsidR="007D0456" w:rsidRPr="007D0456">
              <w:rPr>
                <w:rFonts w:ascii="Arial" w:hAnsi="Arial" w:cs="Arial"/>
                <w:noProof/>
              </w:rPr>
              <w:t> </w:t>
            </w:r>
            <w:r w:rsidR="007D0456" w:rsidRPr="007D0456">
              <w:rPr>
                <w:rFonts w:ascii="Arial" w:hAnsi="Arial" w:cs="Arial"/>
                <w:noProof/>
              </w:rPr>
              <w:t> </w:t>
            </w:r>
            <w:r w:rsidR="007D0456" w:rsidRPr="007D0456">
              <w:rPr>
                <w:rFonts w:ascii="Arial" w:hAnsi="Arial" w:cs="Arial"/>
                <w:noProof/>
              </w:rPr>
              <w:t> </w:t>
            </w:r>
            <w:r w:rsidRPr="007D0456">
              <w:rPr>
                <w:rFonts w:ascii="Arial" w:hAnsi="Arial" w:cs="Arial"/>
              </w:rPr>
              <w:fldChar w:fldCharType="end"/>
            </w:r>
          </w:p>
        </w:tc>
      </w:tr>
      <w:tr w:rsidR="00A777D2" w:rsidRPr="00CB2D9A" w:rsidTr="009131FD">
        <w:tc>
          <w:tcPr>
            <w:tcW w:w="3369" w:type="dxa"/>
          </w:tcPr>
          <w:p w:rsidR="00A777D2" w:rsidRPr="00A777D2" w:rsidRDefault="00A777D2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777D2">
              <w:rPr>
                <w:rFonts w:ascii="Arial" w:hAnsi="Arial" w:cs="Arial"/>
              </w:rPr>
              <w:t>Lernen fördern</w:t>
            </w:r>
            <w:r w:rsidR="00AD55D8">
              <w:rPr>
                <w:rFonts w:ascii="Arial" w:hAnsi="Arial" w:cs="Arial"/>
              </w:rPr>
              <w:t xml:space="preserve"> e.V.</w:t>
            </w:r>
          </w:p>
        </w:tc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="00417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395" w:type="dxa"/>
          </w:tcPr>
          <w:p w:rsidR="00A777D2" w:rsidRPr="00CB2D9A" w:rsidRDefault="00E55DEE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02551 93720</w:t>
            </w:r>
          </w:p>
        </w:tc>
        <w:tc>
          <w:tcPr>
            <w:tcW w:w="4961" w:type="dxa"/>
          </w:tcPr>
          <w:p w:rsidR="00A777D2" w:rsidRPr="00A848CE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 w:rsidR="00417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A777D2" w:rsidRPr="00CB2D9A" w:rsidTr="009131FD">
        <w:tc>
          <w:tcPr>
            <w:tcW w:w="3369" w:type="dxa"/>
          </w:tcPr>
          <w:p w:rsidR="00A777D2" w:rsidRPr="00A777D2" w:rsidRDefault="008A2E96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AD55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0" w:name="Text101"/>
            <w:r w:rsidR="00AD55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4395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 w:rsidR="00AD55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4961" w:type="dxa"/>
          </w:tcPr>
          <w:p w:rsidR="00A777D2" w:rsidRPr="00A848CE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 w:rsidR="00AD55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 w:rsidR="00AD55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53511D" w:rsidRPr="00A777D2" w:rsidTr="0053511D">
        <w:tc>
          <w:tcPr>
            <w:tcW w:w="15701" w:type="dxa"/>
            <w:gridSpan w:val="4"/>
            <w:shd w:val="clear" w:color="auto" w:fill="808080" w:themeFill="background1" w:themeFillShade="80"/>
          </w:tcPr>
          <w:p w:rsidR="0053511D" w:rsidRPr="00A777D2" w:rsidRDefault="0053511D" w:rsidP="0053511D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Jugendbildungsstätten</w:t>
            </w:r>
          </w:p>
        </w:tc>
      </w:tr>
      <w:tr w:rsidR="0053511D" w:rsidTr="00830865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511D" w:rsidRDefault="0053511D" w:rsidP="005351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511D" w:rsidRDefault="0053511D" w:rsidP="005351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511D" w:rsidRDefault="0053511D" w:rsidP="005351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511D" w:rsidRDefault="0053511D" w:rsidP="005351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53511D" w:rsidRPr="00CB2D9A" w:rsidTr="00830865">
        <w:tc>
          <w:tcPr>
            <w:tcW w:w="3369" w:type="dxa"/>
          </w:tcPr>
          <w:p w:rsidR="0053511D" w:rsidRPr="00A777D2" w:rsidRDefault="0053511D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Jugendbildungsstätte Nordwalde</w:t>
            </w:r>
          </w:p>
        </w:tc>
        <w:tc>
          <w:tcPr>
            <w:tcW w:w="2976" w:type="dxa"/>
          </w:tcPr>
          <w:p w:rsidR="0053511D" w:rsidRPr="00CB2D9A" w:rsidRDefault="00AD55D8" w:rsidP="0053511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Volker Rotthauwe</w:t>
            </w:r>
          </w:p>
        </w:tc>
        <w:tc>
          <w:tcPr>
            <w:tcW w:w="4395" w:type="dxa"/>
          </w:tcPr>
          <w:p w:rsidR="0053511D" w:rsidRPr="00CB2D9A" w:rsidRDefault="00AD55D8" w:rsidP="0053511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02573</w:t>
            </w:r>
            <w:r w:rsidR="00C151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9363-0</w:t>
            </w:r>
          </w:p>
        </w:tc>
        <w:tc>
          <w:tcPr>
            <w:tcW w:w="4961" w:type="dxa"/>
          </w:tcPr>
          <w:p w:rsidR="0053511D" w:rsidRPr="00CB2D9A" w:rsidRDefault="008A2E96" w:rsidP="0053511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53511D" w:rsidRPr="00CB2D9A" w:rsidTr="00830865">
        <w:tc>
          <w:tcPr>
            <w:tcW w:w="3369" w:type="dxa"/>
          </w:tcPr>
          <w:p w:rsidR="0053511D" w:rsidRPr="00A777D2" w:rsidRDefault="0053511D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Jugendbildungsstätte Tecklenburg</w:t>
            </w:r>
          </w:p>
        </w:tc>
        <w:tc>
          <w:tcPr>
            <w:tcW w:w="2976" w:type="dxa"/>
          </w:tcPr>
          <w:p w:rsidR="0053511D" w:rsidRPr="00CB2D9A" w:rsidRDefault="00C151C6" w:rsidP="0053511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Dirk Schoppmeier</w:t>
            </w:r>
          </w:p>
        </w:tc>
        <w:tc>
          <w:tcPr>
            <w:tcW w:w="4395" w:type="dxa"/>
          </w:tcPr>
          <w:p w:rsidR="0053511D" w:rsidRPr="00CB2D9A" w:rsidRDefault="00C151C6" w:rsidP="0053511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05482-</w:t>
            </w:r>
            <w:r w:rsidR="00AD55D8" w:rsidRPr="00AD55D8">
              <w:rPr>
                <w:rFonts w:ascii="Arial" w:hAnsi="Arial" w:cs="Arial"/>
              </w:rPr>
              <w:t>68133</w:t>
            </w:r>
          </w:p>
        </w:tc>
        <w:tc>
          <w:tcPr>
            <w:tcW w:w="4961" w:type="dxa"/>
          </w:tcPr>
          <w:p w:rsidR="0053511D" w:rsidRPr="00CB2D9A" w:rsidRDefault="008A2E96" w:rsidP="0053511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4" w:name="Text80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53511D" w:rsidRPr="00CB2D9A" w:rsidTr="00830865">
        <w:tc>
          <w:tcPr>
            <w:tcW w:w="3369" w:type="dxa"/>
          </w:tcPr>
          <w:p w:rsidR="0053511D" w:rsidRPr="00A777D2" w:rsidRDefault="0053511D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CAJ-Werkstatt Saerbeck</w:t>
            </w:r>
          </w:p>
        </w:tc>
        <w:tc>
          <w:tcPr>
            <w:tcW w:w="2976" w:type="dxa"/>
          </w:tcPr>
          <w:p w:rsidR="0053511D" w:rsidRPr="00CB2D9A" w:rsidRDefault="00C151C6" w:rsidP="0053511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Johannes Dierker</w:t>
            </w:r>
          </w:p>
        </w:tc>
        <w:tc>
          <w:tcPr>
            <w:tcW w:w="4395" w:type="dxa"/>
          </w:tcPr>
          <w:p w:rsidR="0053511D" w:rsidRPr="00CB2D9A" w:rsidRDefault="00C151C6" w:rsidP="0053511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02574-</w:t>
            </w:r>
            <w:r w:rsidRPr="00C151C6">
              <w:rPr>
                <w:rFonts w:ascii="Arial" w:hAnsi="Arial" w:cs="Arial"/>
              </w:rPr>
              <w:t>983300</w:t>
            </w:r>
          </w:p>
        </w:tc>
        <w:tc>
          <w:tcPr>
            <w:tcW w:w="4961" w:type="dxa"/>
          </w:tcPr>
          <w:p w:rsidR="0053511D" w:rsidRPr="00CB2D9A" w:rsidRDefault="008A2E96" w:rsidP="0053511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A777D2" w:rsidRPr="00A777D2" w:rsidTr="00A777D2">
        <w:tc>
          <w:tcPr>
            <w:tcW w:w="15701" w:type="dxa"/>
            <w:gridSpan w:val="4"/>
            <w:shd w:val="clear" w:color="auto" w:fill="808080" w:themeFill="background1" w:themeFillShade="80"/>
          </w:tcPr>
          <w:p w:rsidR="00A777D2" w:rsidRPr="00A777D2" w:rsidRDefault="00A777D2" w:rsidP="00A777D2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Jugendarbeit</w:t>
            </w:r>
          </w:p>
        </w:tc>
      </w:tr>
      <w:tr w:rsidR="00A777D2" w:rsidTr="00830865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A777D2" w:rsidRPr="00CB2D9A" w:rsidTr="00830865">
        <w:tc>
          <w:tcPr>
            <w:tcW w:w="3369" w:type="dxa"/>
          </w:tcPr>
          <w:p w:rsidR="00A777D2" w:rsidRPr="00A777D2" w:rsidRDefault="00A777D2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777D2">
              <w:rPr>
                <w:rFonts w:ascii="Arial" w:hAnsi="Arial" w:cs="Arial"/>
              </w:rPr>
              <w:t>Evangelische Jugendhilfe Münsterland gGmbH</w:t>
            </w:r>
          </w:p>
        </w:tc>
        <w:bookmarkStart w:id="46" w:name="Text59"/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417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bookmarkStart w:id="47" w:name="Text60"/>
        <w:tc>
          <w:tcPr>
            <w:tcW w:w="4395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417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4961" w:type="dxa"/>
          </w:tcPr>
          <w:p w:rsidR="00A777D2" w:rsidRPr="001C24D3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8" w:name="Text70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A777D2" w:rsidRPr="00CB2D9A" w:rsidTr="00830865">
        <w:tc>
          <w:tcPr>
            <w:tcW w:w="3369" w:type="dxa"/>
          </w:tcPr>
          <w:p w:rsidR="00A777D2" w:rsidRPr="00A777D2" w:rsidRDefault="00A777D2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777D2">
              <w:rPr>
                <w:rFonts w:ascii="Arial" w:hAnsi="Arial" w:cs="Arial"/>
              </w:rPr>
              <w:t>Caritas</w:t>
            </w:r>
          </w:p>
        </w:tc>
        <w:bookmarkStart w:id="49" w:name="Text61"/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417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bookmarkStart w:id="50" w:name="Text62"/>
        <w:tc>
          <w:tcPr>
            <w:tcW w:w="4395" w:type="dxa"/>
          </w:tcPr>
          <w:p w:rsidR="00A777D2" w:rsidRPr="00A54B05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417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4961" w:type="dxa"/>
          </w:tcPr>
          <w:p w:rsidR="00A777D2" w:rsidRPr="00A54B05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A777D2" w:rsidRPr="00CB2D9A" w:rsidTr="00830865">
        <w:tc>
          <w:tcPr>
            <w:tcW w:w="3369" w:type="dxa"/>
          </w:tcPr>
          <w:p w:rsidR="00A777D2" w:rsidRPr="00A777D2" w:rsidRDefault="00A777D2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777D2">
              <w:rPr>
                <w:rFonts w:ascii="Arial" w:hAnsi="Arial" w:cs="Arial"/>
              </w:rPr>
              <w:t>LWL</w:t>
            </w:r>
          </w:p>
        </w:tc>
        <w:bookmarkStart w:id="52" w:name="Text63"/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17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bookmarkStart w:id="53" w:name="Text64"/>
        <w:tc>
          <w:tcPr>
            <w:tcW w:w="4395" w:type="dxa"/>
          </w:tcPr>
          <w:p w:rsidR="00A777D2" w:rsidRPr="00230E21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17223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417223">
              <w:rPr>
                <w:rFonts w:ascii="Arial" w:hAnsi="Arial" w:cs="Arial"/>
                <w:noProof/>
                <w:color w:val="000000"/>
              </w:rPr>
              <w:t> </w:t>
            </w:r>
            <w:r w:rsidR="00417223">
              <w:rPr>
                <w:rFonts w:ascii="Arial" w:hAnsi="Arial" w:cs="Arial"/>
                <w:noProof/>
                <w:color w:val="000000"/>
              </w:rPr>
              <w:t> </w:t>
            </w:r>
            <w:r w:rsidR="00417223">
              <w:rPr>
                <w:rFonts w:ascii="Arial" w:hAnsi="Arial" w:cs="Arial"/>
                <w:noProof/>
                <w:color w:val="000000"/>
              </w:rPr>
              <w:t> </w:t>
            </w:r>
            <w:r w:rsidR="00417223">
              <w:rPr>
                <w:rFonts w:ascii="Arial" w:hAnsi="Arial" w:cs="Arial"/>
                <w:noProof/>
                <w:color w:val="000000"/>
              </w:rPr>
              <w:t> </w:t>
            </w:r>
            <w:r w:rsidR="00417223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3"/>
          </w:p>
        </w:tc>
        <w:tc>
          <w:tcPr>
            <w:tcW w:w="4961" w:type="dxa"/>
          </w:tcPr>
          <w:p w:rsidR="00A777D2" w:rsidRDefault="008A2E96" w:rsidP="00A777D2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4" w:name="Text72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54"/>
          </w:p>
        </w:tc>
      </w:tr>
      <w:tr w:rsidR="00A777D2" w:rsidRPr="00CB2D9A" w:rsidTr="00830865">
        <w:tc>
          <w:tcPr>
            <w:tcW w:w="3369" w:type="dxa"/>
          </w:tcPr>
          <w:p w:rsidR="00A777D2" w:rsidRPr="00A777D2" w:rsidRDefault="00A777D2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777D2">
              <w:rPr>
                <w:rFonts w:ascii="Arial" w:hAnsi="Arial" w:cs="Arial"/>
              </w:rPr>
              <w:t>Lernen fördern</w:t>
            </w:r>
          </w:p>
        </w:tc>
        <w:bookmarkStart w:id="55" w:name="Text65"/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17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bookmarkStart w:id="56" w:name="Text66"/>
        <w:tc>
          <w:tcPr>
            <w:tcW w:w="4395" w:type="dxa"/>
          </w:tcPr>
          <w:p w:rsidR="00A777D2" w:rsidRPr="00A54B05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7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4961" w:type="dxa"/>
          </w:tcPr>
          <w:p w:rsidR="00A777D2" w:rsidRPr="00A54B05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7" w:name="Text73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A777D2" w:rsidRPr="00CB2D9A" w:rsidTr="00830865">
        <w:tc>
          <w:tcPr>
            <w:tcW w:w="3369" w:type="dxa"/>
          </w:tcPr>
          <w:p w:rsidR="00A777D2" w:rsidRPr="00A777D2" w:rsidRDefault="00A777D2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 w:rsidRPr="00A777D2">
              <w:rPr>
                <w:rFonts w:ascii="Arial" w:hAnsi="Arial" w:cs="Arial"/>
              </w:rPr>
              <w:t>Outlaw</w:t>
            </w:r>
          </w:p>
        </w:tc>
        <w:bookmarkStart w:id="58" w:name="Text67"/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417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bookmarkStart w:id="59" w:name="Text68"/>
        <w:tc>
          <w:tcPr>
            <w:tcW w:w="4395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41722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 w:rsidR="0041722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4961" w:type="dxa"/>
          </w:tcPr>
          <w:p w:rsidR="00A777D2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0" w:name="Text74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A777D2" w:rsidRPr="00CB2D9A" w:rsidTr="00830865">
        <w:tc>
          <w:tcPr>
            <w:tcW w:w="3369" w:type="dxa"/>
          </w:tcPr>
          <w:p w:rsidR="00A777D2" w:rsidRPr="00A777D2" w:rsidRDefault="008A2E96" w:rsidP="00A777D2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395" w:type="dxa"/>
          </w:tcPr>
          <w:p w:rsidR="00A777D2" w:rsidRPr="00CB2D9A" w:rsidRDefault="008A2E96" w:rsidP="008630F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4961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4" w:name="Text78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A777D2" w:rsidRPr="00CB2D9A" w:rsidTr="00830865">
        <w:tc>
          <w:tcPr>
            <w:tcW w:w="3369" w:type="dxa"/>
          </w:tcPr>
          <w:p w:rsidR="00A777D2" w:rsidRPr="00CB2D9A" w:rsidRDefault="00A777D2" w:rsidP="00A777D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777D2" w:rsidRPr="00CB2D9A" w:rsidRDefault="00A777D2" w:rsidP="00A777D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A777D2" w:rsidRPr="00CB2D9A" w:rsidRDefault="00A777D2" w:rsidP="00A777D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A777D2" w:rsidRPr="00CB2D9A" w:rsidRDefault="00A777D2" w:rsidP="00A777D2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34053C" w:rsidRDefault="0034053C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4395"/>
        <w:gridCol w:w="4961"/>
      </w:tblGrid>
      <w:tr w:rsidR="005F4195" w:rsidRPr="00A777D2" w:rsidTr="000626C9">
        <w:tc>
          <w:tcPr>
            <w:tcW w:w="15701" w:type="dxa"/>
            <w:gridSpan w:val="4"/>
            <w:shd w:val="clear" w:color="auto" w:fill="808080" w:themeFill="background1" w:themeFillShade="80"/>
          </w:tcPr>
          <w:p w:rsidR="005F4195" w:rsidRPr="00A777D2" w:rsidRDefault="005F4195" w:rsidP="000626C9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Notfall</w:t>
            </w:r>
          </w:p>
        </w:tc>
      </w:tr>
      <w:tr w:rsidR="005F4195" w:rsidTr="00830865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4195" w:rsidRDefault="005F4195" w:rsidP="000626C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4195" w:rsidRDefault="005F4195" w:rsidP="000626C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4195" w:rsidRDefault="005F4195" w:rsidP="000626C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F4195" w:rsidRDefault="005F4195" w:rsidP="000626C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8630FC" w:rsidRPr="005F4195" w:rsidTr="008630FC">
        <w:tc>
          <w:tcPr>
            <w:tcW w:w="15701" w:type="dxa"/>
            <w:gridSpan w:val="4"/>
          </w:tcPr>
          <w:p w:rsidR="008630FC" w:rsidRPr="008630FC" w:rsidRDefault="008630FC" w:rsidP="008630FC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siehe Notfall-Ordner </w:t>
            </w:r>
            <w:r w:rsidRPr="008630FC">
              <w:rPr>
                <w:rFonts w:ascii="Arial" w:hAnsi="Arial" w:cs="Arial"/>
                <w:b/>
              </w:rPr>
              <w:t>(orange)</w:t>
            </w:r>
          </w:p>
        </w:tc>
      </w:tr>
      <w:tr w:rsidR="00A777D2" w:rsidRPr="00A777D2" w:rsidTr="00A777D2">
        <w:tc>
          <w:tcPr>
            <w:tcW w:w="15701" w:type="dxa"/>
            <w:gridSpan w:val="4"/>
            <w:shd w:val="clear" w:color="auto" w:fill="808080" w:themeFill="background1" w:themeFillShade="80"/>
          </w:tcPr>
          <w:p w:rsidR="00A777D2" w:rsidRPr="00A777D2" w:rsidRDefault="00A777D2" w:rsidP="00A777D2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Polizei</w:t>
            </w:r>
          </w:p>
        </w:tc>
      </w:tr>
      <w:tr w:rsidR="00A777D2" w:rsidTr="00830865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A777D2" w:rsidRPr="00C151C6" w:rsidTr="00830865">
        <w:tc>
          <w:tcPr>
            <w:tcW w:w="3369" w:type="dxa"/>
          </w:tcPr>
          <w:p w:rsidR="00A777D2" w:rsidRPr="00C151C6" w:rsidRDefault="00A777D2" w:rsidP="0053511D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A777D2" w:rsidRPr="00E17BF6" w:rsidRDefault="007C1D38" w:rsidP="007C1D38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lang w:eastAsia="de-DE"/>
              </w:rPr>
              <w:t>Winfried Schütte</w:t>
            </w:r>
          </w:p>
        </w:tc>
        <w:tc>
          <w:tcPr>
            <w:tcW w:w="4395" w:type="dxa"/>
          </w:tcPr>
          <w:p w:rsidR="007C1D38" w:rsidRDefault="007C1D38" w:rsidP="0053511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Emsdetten und Saerbeck</w:t>
            </w:r>
          </w:p>
          <w:p w:rsidR="00A777D2" w:rsidRDefault="007C1D38" w:rsidP="0053511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02572 93060</w:t>
            </w:r>
          </w:p>
          <w:p w:rsidR="007C1D38" w:rsidRDefault="007C1D38" w:rsidP="0053511D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Altenberge, Greven, Nordwalde</w:t>
            </w:r>
          </w:p>
          <w:p w:rsidR="0053511D" w:rsidRPr="007C1D38" w:rsidRDefault="007C1D38" w:rsidP="007C1D38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02571 9280</w:t>
            </w:r>
          </w:p>
        </w:tc>
        <w:tc>
          <w:tcPr>
            <w:tcW w:w="4961" w:type="dxa"/>
          </w:tcPr>
          <w:p w:rsidR="00A777D2" w:rsidRPr="00C151C6" w:rsidRDefault="008A2E96" w:rsidP="0053511D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5" w:name="Text104"/>
            <w:r w:rsidR="00C151C6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151C6">
              <w:rPr>
                <w:rFonts w:ascii="Arial" w:hAnsi="Arial" w:cs="Arial"/>
                <w:b/>
                <w:noProof/>
              </w:rPr>
              <w:t> </w:t>
            </w:r>
            <w:r w:rsidR="00C151C6">
              <w:rPr>
                <w:rFonts w:ascii="Arial" w:hAnsi="Arial" w:cs="Arial"/>
                <w:b/>
                <w:noProof/>
              </w:rPr>
              <w:t> </w:t>
            </w:r>
            <w:r w:rsidR="00C151C6">
              <w:rPr>
                <w:rFonts w:ascii="Arial" w:hAnsi="Arial" w:cs="Arial"/>
                <w:b/>
                <w:noProof/>
              </w:rPr>
              <w:t> </w:t>
            </w:r>
            <w:r w:rsidR="00C151C6">
              <w:rPr>
                <w:rFonts w:ascii="Arial" w:hAnsi="Arial" w:cs="Arial"/>
                <w:b/>
                <w:noProof/>
              </w:rPr>
              <w:t> </w:t>
            </w:r>
            <w:r w:rsidR="00C151C6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</w:tr>
      <w:tr w:rsidR="00A777D2" w:rsidRPr="00E17BF6" w:rsidTr="00830865">
        <w:tc>
          <w:tcPr>
            <w:tcW w:w="3369" w:type="dxa"/>
          </w:tcPr>
          <w:p w:rsidR="00A777D2" w:rsidRPr="00E17BF6" w:rsidRDefault="00A777D2" w:rsidP="00A777D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777D2" w:rsidRPr="00E17BF6" w:rsidRDefault="007C1D38" w:rsidP="00E17BF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de-DE"/>
              </w:rPr>
              <w:t>Frank Overmann</w:t>
            </w:r>
          </w:p>
        </w:tc>
        <w:tc>
          <w:tcPr>
            <w:tcW w:w="4395" w:type="dxa"/>
          </w:tcPr>
          <w:p w:rsidR="00E17BF6" w:rsidRPr="00E17BF6" w:rsidRDefault="00E17BF6" w:rsidP="00A777D2">
            <w:pPr>
              <w:autoSpaceDE w:val="0"/>
              <w:autoSpaceDN w:val="0"/>
              <w:adjustRightInd w:val="0"/>
              <w:spacing w:before="80" w:after="80"/>
              <w:rPr>
                <w:rFonts w:ascii="Arial" w:eastAsia="Times New Roman" w:hAnsi="Arial" w:cs="Arial"/>
                <w:lang w:eastAsia="de-DE"/>
              </w:rPr>
            </w:pPr>
            <w:r w:rsidRPr="00E17BF6">
              <w:rPr>
                <w:rFonts w:ascii="Arial" w:eastAsia="Times New Roman" w:hAnsi="Arial" w:cs="Arial"/>
                <w:lang w:eastAsia="de-DE"/>
              </w:rPr>
              <w:t xml:space="preserve">Steinfurt, Horstmar, </w:t>
            </w:r>
            <w:r w:rsidR="007C1D38">
              <w:rPr>
                <w:rFonts w:ascii="Arial" w:eastAsia="Times New Roman" w:hAnsi="Arial" w:cs="Arial"/>
                <w:lang w:eastAsia="de-DE"/>
              </w:rPr>
              <w:t xml:space="preserve">Laer, </w:t>
            </w:r>
            <w:r w:rsidRPr="00E17BF6">
              <w:rPr>
                <w:rFonts w:ascii="Arial" w:eastAsia="Times New Roman" w:hAnsi="Arial" w:cs="Arial"/>
                <w:lang w:eastAsia="de-DE"/>
              </w:rPr>
              <w:t>Ochtrup, Metelen, Wettringen:</w:t>
            </w:r>
          </w:p>
          <w:p w:rsidR="00A777D2" w:rsidRPr="00E17BF6" w:rsidRDefault="007C1D38" w:rsidP="00A777D2">
            <w:pPr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eastAsia="de-DE"/>
              </w:rPr>
              <w:t>Tel.: 02511 15-0</w:t>
            </w:r>
          </w:p>
        </w:tc>
        <w:tc>
          <w:tcPr>
            <w:tcW w:w="4961" w:type="dxa"/>
          </w:tcPr>
          <w:p w:rsidR="00A777D2" w:rsidRPr="00E17BF6" w:rsidRDefault="008A2E96" w:rsidP="00A777D2">
            <w:pPr>
              <w:spacing w:before="80" w:after="80"/>
              <w:rPr>
                <w:rFonts w:ascii="Arial" w:hAnsi="Arial" w:cs="Arial"/>
              </w:rPr>
            </w:pPr>
            <w:r w:rsidRPr="00E17BF6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6" w:name="Text105"/>
            <w:r w:rsidR="00C151C6" w:rsidRPr="00E17BF6">
              <w:rPr>
                <w:rFonts w:ascii="Arial" w:hAnsi="Arial" w:cs="Arial"/>
              </w:rPr>
              <w:instrText xml:space="preserve"> FORMTEXT </w:instrText>
            </w:r>
            <w:r w:rsidRPr="00E17BF6">
              <w:rPr>
                <w:rFonts w:ascii="Arial" w:hAnsi="Arial" w:cs="Arial"/>
              </w:rPr>
            </w:r>
            <w:r w:rsidRPr="00E17BF6">
              <w:rPr>
                <w:rFonts w:ascii="Arial" w:hAnsi="Arial" w:cs="Arial"/>
              </w:rPr>
              <w:fldChar w:fldCharType="separate"/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Pr="00E17BF6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A777D2" w:rsidRPr="00E17BF6" w:rsidTr="00830865">
        <w:tc>
          <w:tcPr>
            <w:tcW w:w="3369" w:type="dxa"/>
          </w:tcPr>
          <w:p w:rsidR="00A777D2" w:rsidRPr="00E17BF6" w:rsidRDefault="00A777D2" w:rsidP="00A777D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777D2" w:rsidRPr="00E17BF6" w:rsidRDefault="007C1D38" w:rsidP="00E17BF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de-DE"/>
              </w:rPr>
              <w:t>Manfred Bruns</w:t>
            </w:r>
          </w:p>
        </w:tc>
        <w:tc>
          <w:tcPr>
            <w:tcW w:w="4395" w:type="dxa"/>
          </w:tcPr>
          <w:p w:rsidR="0053511D" w:rsidRPr="00E17BF6" w:rsidRDefault="0053511D" w:rsidP="0053511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E17BF6">
              <w:rPr>
                <w:rFonts w:ascii="Arial" w:hAnsi="Arial" w:cs="Arial"/>
              </w:rPr>
              <w:t xml:space="preserve">Rheine, Neuenkirchen, Hörstel: </w:t>
            </w:r>
          </w:p>
          <w:p w:rsidR="00A777D2" w:rsidRPr="00E17BF6" w:rsidRDefault="007C1D38" w:rsidP="0053511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05971 938-0</w:t>
            </w:r>
          </w:p>
        </w:tc>
        <w:tc>
          <w:tcPr>
            <w:tcW w:w="4961" w:type="dxa"/>
          </w:tcPr>
          <w:p w:rsidR="00A777D2" w:rsidRPr="00E17BF6" w:rsidRDefault="008A2E96" w:rsidP="00A777D2">
            <w:pPr>
              <w:spacing w:before="80" w:after="80"/>
              <w:rPr>
                <w:rFonts w:ascii="Arial" w:hAnsi="Arial" w:cs="Arial"/>
              </w:rPr>
            </w:pPr>
            <w:r w:rsidRPr="00E17BF6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7" w:name="Text106"/>
            <w:r w:rsidR="00C151C6" w:rsidRPr="00E17BF6">
              <w:rPr>
                <w:rFonts w:ascii="Arial" w:hAnsi="Arial" w:cs="Arial"/>
              </w:rPr>
              <w:instrText xml:space="preserve"> FORMTEXT </w:instrText>
            </w:r>
            <w:r w:rsidRPr="00E17BF6">
              <w:rPr>
                <w:rFonts w:ascii="Arial" w:hAnsi="Arial" w:cs="Arial"/>
              </w:rPr>
            </w:r>
            <w:r w:rsidRPr="00E17BF6">
              <w:rPr>
                <w:rFonts w:ascii="Arial" w:hAnsi="Arial" w:cs="Arial"/>
              </w:rPr>
              <w:fldChar w:fldCharType="separate"/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Pr="00E17BF6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A777D2" w:rsidRPr="00C151C6" w:rsidTr="00830865">
        <w:tc>
          <w:tcPr>
            <w:tcW w:w="3369" w:type="dxa"/>
          </w:tcPr>
          <w:p w:rsidR="00A777D2" w:rsidRPr="00C151C6" w:rsidRDefault="00A777D2" w:rsidP="00A777D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E17BF6" w:rsidRPr="00C151C6" w:rsidRDefault="007C1D38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Büscher</w:t>
            </w:r>
          </w:p>
        </w:tc>
        <w:tc>
          <w:tcPr>
            <w:tcW w:w="4395" w:type="dxa"/>
          </w:tcPr>
          <w:p w:rsidR="0053511D" w:rsidRPr="00C151C6" w:rsidRDefault="0053511D" w:rsidP="0053511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C151C6">
              <w:rPr>
                <w:rFonts w:ascii="Arial" w:hAnsi="Arial" w:cs="Arial"/>
              </w:rPr>
              <w:t>Ibbenbüren, Hopsten, Mettingen, Recke, Westerkappeln, Lotte:</w:t>
            </w:r>
          </w:p>
          <w:p w:rsidR="00A777D2" w:rsidRPr="00C151C6" w:rsidRDefault="007C1D38" w:rsidP="0053511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05451 591-0</w:t>
            </w:r>
          </w:p>
        </w:tc>
        <w:tc>
          <w:tcPr>
            <w:tcW w:w="4961" w:type="dxa"/>
          </w:tcPr>
          <w:p w:rsidR="00A777D2" w:rsidRPr="00C151C6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8" w:name="Text108"/>
            <w:r w:rsidR="00C151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151C6">
              <w:rPr>
                <w:rFonts w:ascii="Arial" w:hAnsi="Arial" w:cs="Arial"/>
                <w:noProof/>
              </w:rPr>
              <w:t> </w:t>
            </w:r>
            <w:r w:rsidR="00C151C6">
              <w:rPr>
                <w:rFonts w:ascii="Arial" w:hAnsi="Arial" w:cs="Arial"/>
                <w:noProof/>
              </w:rPr>
              <w:t> </w:t>
            </w:r>
            <w:r w:rsidR="00C151C6">
              <w:rPr>
                <w:rFonts w:ascii="Arial" w:hAnsi="Arial" w:cs="Arial"/>
                <w:noProof/>
              </w:rPr>
              <w:t> </w:t>
            </w:r>
            <w:r w:rsidR="00C151C6">
              <w:rPr>
                <w:rFonts w:ascii="Arial" w:hAnsi="Arial" w:cs="Arial"/>
                <w:noProof/>
              </w:rPr>
              <w:t> </w:t>
            </w:r>
            <w:r w:rsidR="00C151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53511D" w:rsidRPr="00E17BF6" w:rsidTr="00830865">
        <w:tc>
          <w:tcPr>
            <w:tcW w:w="3369" w:type="dxa"/>
          </w:tcPr>
          <w:p w:rsidR="0053511D" w:rsidRPr="00E17BF6" w:rsidRDefault="0053511D" w:rsidP="00A777D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3511D" w:rsidRPr="00E17BF6" w:rsidRDefault="007C1D38" w:rsidP="00E17BF6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de-DE"/>
              </w:rPr>
              <w:t>Martina Hinnah</w:t>
            </w:r>
          </w:p>
        </w:tc>
        <w:tc>
          <w:tcPr>
            <w:tcW w:w="4395" w:type="dxa"/>
          </w:tcPr>
          <w:p w:rsidR="00E17BF6" w:rsidRPr="00E17BF6" w:rsidRDefault="0053511D" w:rsidP="0053511D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E17BF6">
              <w:rPr>
                <w:rFonts w:ascii="Arial" w:hAnsi="Arial" w:cs="Arial"/>
              </w:rPr>
              <w:t xml:space="preserve">Lengerich, Tecklenburg, Ladbergen, Lienen: </w:t>
            </w:r>
          </w:p>
          <w:p w:rsidR="0053511D" w:rsidRPr="00E17BF6" w:rsidRDefault="007C1D38" w:rsidP="007C1D38">
            <w:pPr>
              <w:autoSpaceDE w:val="0"/>
              <w:autoSpaceDN w:val="0"/>
              <w:adjustRightInd w:val="0"/>
              <w:spacing w:before="80" w:after="8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05481 9337-0</w:t>
            </w:r>
          </w:p>
        </w:tc>
        <w:tc>
          <w:tcPr>
            <w:tcW w:w="4961" w:type="dxa"/>
          </w:tcPr>
          <w:p w:rsidR="0053511D" w:rsidRPr="00E17BF6" w:rsidRDefault="008A2E96" w:rsidP="00A777D2">
            <w:pPr>
              <w:spacing w:before="80" w:after="80"/>
              <w:rPr>
                <w:rFonts w:ascii="Arial" w:hAnsi="Arial" w:cs="Arial"/>
              </w:rPr>
            </w:pPr>
            <w:r w:rsidRPr="00E17BF6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9" w:name="Text109"/>
            <w:r w:rsidR="00C151C6" w:rsidRPr="00E17BF6">
              <w:rPr>
                <w:rFonts w:ascii="Arial" w:hAnsi="Arial" w:cs="Arial"/>
              </w:rPr>
              <w:instrText xml:space="preserve"> FORMTEXT </w:instrText>
            </w:r>
            <w:r w:rsidRPr="00E17BF6">
              <w:rPr>
                <w:rFonts w:ascii="Arial" w:hAnsi="Arial" w:cs="Arial"/>
              </w:rPr>
            </w:r>
            <w:r w:rsidRPr="00E17BF6">
              <w:rPr>
                <w:rFonts w:ascii="Arial" w:hAnsi="Arial" w:cs="Arial"/>
              </w:rPr>
              <w:fldChar w:fldCharType="separate"/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="00C151C6" w:rsidRPr="00E17BF6">
              <w:rPr>
                <w:rFonts w:ascii="Arial" w:hAnsi="Arial" w:cs="Arial"/>
                <w:noProof/>
              </w:rPr>
              <w:t> </w:t>
            </w:r>
            <w:r w:rsidRPr="00E17BF6"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A777D2" w:rsidRPr="00CB2D9A" w:rsidTr="00830865">
        <w:tc>
          <w:tcPr>
            <w:tcW w:w="3369" w:type="dxa"/>
          </w:tcPr>
          <w:p w:rsidR="00A777D2" w:rsidRPr="0053511D" w:rsidRDefault="00A777D2" w:rsidP="00E55DEE">
            <w:pPr>
              <w:spacing w:before="80" w:after="80" w:line="240" w:lineRule="auto"/>
              <w:rPr>
                <w:rFonts w:ascii="Arial" w:hAnsi="Arial" w:cs="Arial"/>
              </w:rPr>
            </w:pPr>
            <w:r w:rsidRPr="0053511D">
              <w:rPr>
                <w:rFonts w:ascii="Arial" w:hAnsi="Arial" w:cs="Arial"/>
              </w:rPr>
              <w:lastRenderedPageBreak/>
              <w:t xml:space="preserve">Kommissariat </w:t>
            </w:r>
            <w:r w:rsidR="00E55DEE">
              <w:rPr>
                <w:rFonts w:ascii="Arial" w:hAnsi="Arial" w:cs="Arial"/>
              </w:rPr>
              <w:t>Kriminalprävention / Opferschutz</w:t>
            </w:r>
          </w:p>
        </w:tc>
        <w:tc>
          <w:tcPr>
            <w:tcW w:w="2976" w:type="dxa"/>
          </w:tcPr>
          <w:p w:rsidR="00A777D2" w:rsidRDefault="00E55DEE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Guido</w:t>
            </w:r>
            <w:r w:rsidR="00A777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Wilke</w:t>
            </w:r>
          </w:p>
          <w:p w:rsidR="00E17BF6" w:rsidRPr="00CB2D9A" w:rsidRDefault="00E17BF6" w:rsidP="00A777D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A777D2" w:rsidRDefault="00E55DEE" w:rsidP="00A777D2">
            <w:pPr>
              <w:spacing w:before="80" w:after="80"/>
              <w:rPr>
                <w:rFonts w:ascii="Arial" w:hAnsi="Arial" w:cs="Arial"/>
              </w:rPr>
            </w:pPr>
            <w:r w:rsidRPr="00E55DEE">
              <w:rPr>
                <w:rFonts w:ascii="Arial" w:hAnsi="Arial" w:cs="Arial"/>
              </w:rPr>
              <w:t>05971 538 5913</w:t>
            </w:r>
          </w:p>
          <w:p w:rsidR="00E55DEE" w:rsidRPr="00E55DEE" w:rsidRDefault="00E55DEE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Guido.wilke@polizei.nrw.de</w:t>
            </w:r>
          </w:p>
        </w:tc>
        <w:tc>
          <w:tcPr>
            <w:tcW w:w="4961" w:type="dxa"/>
          </w:tcPr>
          <w:p w:rsidR="00A777D2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0" w:name="Text110"/>
            <w:r w:rsidR="00C151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151C6">
              <w:rPr>
                <w:rFonts w:ascii="Arial" w:hAnsi="Arial" w:cs="Arial"/>
                <w:noProof/>
              </w:rPr>
              <w:t> </w:t>
            </w:r>
            <w:r w:rsidR="00C151C6">
              <w:rPr>
                <w:rFonts w:ascii="Arial" w:hAnsi="Arial" w:cs="Arial"/>
                <w:noProof/>
              </w:rPr>
              <w:t> </w:t>
            </w:r>
            <w:r w:rsidR="00C151C6">
              <w:rPr>
                <w:rFonts w:ascii="Arial" w:hAnsi="Arial" w:cs="Arial"/>
                <w:noProof/>
              </w:rPr>
              <w:t> </w:t>
            </w:r>
            <w:r w:rsidR="00C151C6">
              <w:rPr>
                <w:rFonts w:ascii="Arial" w:hAnsi="Arial" w:cs="Arial"/>
                <w:noProof/>
              </w:rPr>
              <w:t> </w:t>
            </w:r>
            <w:r w:rsidR="00C151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A777D2" w:rsidRPr="00A777D2" w:rsidTr="00A777D2">
        <w:tc>
          <w:tcPr>
            <w:tcW w:w="15701" w:type="dxa"/>
            <w:gridSpan w:val="4"/>
            <w:shd w:val="clear" w:color="auto" w:fill="808080" w:themeFill="background1" w:themeFillShade="80"/>
          </w:tcPr>
          <w:p w:rsidR="00A777D2" w:rsidRPr="00A777D2" w:rsidRDefault="00A777D2" w:rsidP="00A777D2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Schulen</w:t>
            </w:r>
          </w:p>
        </w:tc>
      </w:tr>
      <w:tr w:rsidR="00A777D2" w:rsidTr="00830865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A777D2" w:rsidRPr="00CB2D9A" w:rsidTr="00830865">
        <w:tc>
          <w:tcPr>
            <w:tcW w:w="3369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1"/>
          </w:p>
        </w:tc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5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77D2" w:rsidRPr="00CB2D9A" w:rsidTr="00830865">
        <w:tc>
          <w:tcPr>
            <w:tcW w:w="3369" w:type="dxa"/>
          </w:tcPr>
          <w:p w:rsidR="00A777D2" w:rsidRPr="008630FC" w:rsidRDefault="008A2E96" w:rsidP="008630FC">
            <w:pPr>
              <w:spacing w:before="80" w:after="80"/>
              <w:rPr>
                <w:rFonts w:ascii="Arial" w:hAnsi="Arial" w:cs="Arial"/>
              </w:rPr>
            </w:pPr>
            <w:r w:rsidRPr="008630FC"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 w:rsidRPr="008630FC">
              <w:rPr>
                <w:rFonts w:ascii="Arial" w:hAnsi="Arial" w:cs="Arial"/>
                <w:b/>
              </w:rPr>
              <w:instrText xml:space="preserve"> FORMTEXT </w:instrText>
            </w:r>
            <w:r w:rsidRPr="008630FC">
              <w:rPr>
                <w:rFonts w:ascii="Arial" w:hAnsi="Arial" w:cs="Arial"/>
                <w:b/>
              </w:rPr>
            </w:r>
            <w:r w:rsidRPr="008630FC"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noProof/>
              </w:rPr>
              <w:t> </w:t>
            </w:r>
            <w:r w:rsidR="008630FC">
              <w:rPr>
                <w:noProof/>
              </w:rPr>
              <w:t> </w:t>
            </w:r>
            <w:r w:rsidR="008630FC">
              <w:rPr>
                <w:noProof/>
              </w:rPr>
              <w:t> </w:t>
            </w:r>
            <w:r w:rsidR="008630FC">
              <w:rPr>
                <w:noProof/>
              </w:rPr>
              <w:t> </w:t>
            </w:r>
            <w:r w:rsidR="008630FC">
              <w:rPr>
                <w:noProof/>
              </w:rPr>
              <w:t> </w:t>
            </w:r>
            <w:r w:rsidRPr="008630F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5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77D2" w:rsidRPr="00CB2D9A" w:rsidTr="00830865">
        <w:tc>
          <w:tcPr>
            <w:tcW w:w="3369" w:type="dxa"/>
          </w:tcPr>
          <w:p w:rsidR="00A777D2" w:rsidRPr="00CB2D9A" w:rsidRDefault="00A777D2" w:rsidP="00A777D2">
            <w:pPr>
              <w:pStyle w:val="Listenabsatz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A777D2" w:rsidRPr="00CB2D9A" w:rsidRDefault="00A777D2" w:rsidP="00A777D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A777D2" w:rsidRPr="00CB2D9A" w:rsidRDefault="00A777D2" w:rsidP="00A777D2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A777D2" w:rsidRPr="00CB2D9A" w:rsidRDefault="00A777D2" w:rsidP="00A777D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777D2" w:rsidRPr="00A777D2" w:rsidTr="00A777D2">
        <w:tc>
          <w:tcPr>
            <w:tcW w:w="15701" w:type="dxa"/>
            <w:gridSpan w:val="4"/>
            <w:shd w:val="clear" w:color="auto" w:fill="808080" w:themeFill="background1" w:themeFillShade="80"/>
          </w:tcPr>
          <w:p w:rsidR="00A777D2" w:rsidRPr="00A777D2" w:rsidRDefault="00A777D2" w:rsidP="00A777D2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Vereine</w:t>
            </w:r>
            <w:r w:rsidR="0053511D">
              <w:rPr>
                <w:rFonts w:ascii="Arial" w:hAnsi="Arial" w:cs="Arial"/>
                <w:b/>
                <w:color w:val="FFFFFF" w:themeColor="background1"/>
              </w:rPr>
              <w:t xml:space="preserve"> und Verbände</w:t>
            </w:r>
          </w:p>
        </w:tc>
      </w:tr>
      <w:tr w:rsidR="00A777D2" w:rsidTr="00830865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777D2" w:rsidRDefault="00A777D2" w:rsidP="00A777D2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53511D" w:rsidRPr="008630FC" w:rsidTr="00830865">
        <w:tc>
          <w:tcPr>
            <w:tcW w:w="3369" w:type="dxa"/>
          </w:tcPr>
          <w:p w:rsidR="0053511D" w:rsidRPr="008630FC" w:rsidRDefault="0053511D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 w:rsidRPr="008630FC">
              <w:rPr>
                <w:rFonts w:ascii="Arial" w:hAnsi="Arial" w:cs="Arial"/>
              </w:rPr>
              <w:t>Kreissportbund</w:t>
            </w:r>
          </w:p>
        </w:tc>
        <w:tc>
          <w:tcPr>
            <w:tcW w:w="2976" w:type="dxa"/>
          </w:tcPr>
          <w:p w:rsidR="0053511D" w:rsidRPr="008630FC" w:rsidRDefault="0053511D" w:rsidP="00A777D2">
            <w:pPr>
              <w:spacing w:before="80" w:after="80"/>
              <w:rPr>
                <w:rFonts w:ascii="Arial" w:hAnsi="Arial" w:cs="Arial"/>
              </w:rPr>
            </w:pPr>
            <w:r w:rsidRPr="008630FC">
              <w:rPr>
                <w:rFonts w:ascii="Arial" w:hAnsi="Arial" w:cs="Arial"/>
              </w:rPr>
              <w:t>Uli Fischer</w:t>
            </w:r>
          </w:p>
        </w:tc>
        <w:tc>
          <w:tcPr>
            <w:tcW w:w="4395" w:type="dxa"/>
          </w:tcPr>
          <w:p w:rsidR="0053511D" w:rsidRPr="008630FC" w:rsidRDefault="008630FC" w:rsidP="00A777D2">
            <w:pPr>
              <w:spacing w:before="80" w:after="80"/>
              <w:rPr>
                <w:rFonts w:ascii="Arial" w:hAnsi="Arial" w:cs="Arial"/>
              </w:rPr>
            </w:pPr>
            <w:r w:rsidRPr="008630FC">
              <w:rPr>
                <w:rFonts w:ascii="Arial" w:hAnsi="Arial" w:cs="Arial"/>
              </w:rPr>
              <w:t>02551 83363-0</w:t>
            </w:r>
          </w:p>
        </w:tc>
        <w:tc>
          <w:tcPr>
            <w:tcW w:w="4961" w:type="dxa"/>
          </w:tcPr>
          <w:p w:rsidR="0053511D" w:rsidRPr="008630FC" w:rsidRDefault="008A2E96" w:rsidP="00A777D2">
            <w:pPr>
              <w:spacing w:before="80" w:after="80"/>
              <w:rPr>
                <w:rFonts w:ascii="Arial" w:hAnsi="Arial" w:cs="Arial"/>
              </w:rPr>
            </w:pPr>
            <w:r w:rsidRPr="008630FC"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 w:rsidRPr="008630FC">
              <w:rPr>
                <w:rFonts w:ascii="Arial" w:hAnsi="Arial" w:cs="Arial"/>
                <w:b/>
              </w:rPr>
              <w:instrText xml:space="preserve"> FORMTEXT </w:instrText>
            </w:r>
            <w:r w:rsidRPr="008630FC">
              <w:rPr>
                <w:rFonts w:ascii="Arial" w:hAnsi="Arial" w:cs="Arial"/>
                <w:b/>
              </w:rPr>
            </w:r>
            <w:r w:rsidRPr="008630FC">
              <w:rPr>
                <w:rFonts w:ascii="Arial" w:hAnsi="Arial" w:cs="Arial"/>
                <w:b/>
              </w:rPr>
              <w:fldChar w:fldCharType="separate"/>
            </w:r>
            <w:r w:rsidR="008630FC" w:rsidRPr="008630FC">
              <w:rPr>
                <w:rFonts w:ascii="Arial" w:hAnsi="Arial" w:cs="Arial"/>
                <w:b/>
                <w:noProof/>
              </w:rPr>
              <w:t> </w:t>
            </w:r>
            <w:r w:rsidR="008630FC" w:rsidRPr="008630FC">
              <w:rPr>
                <w:rFonts w:ascii="Arial" w:hAnsi="Arial" w:cs="Arial"/>
                <w:b/>
                <w:noProof/>
              </w:rPr>
              <w:t> </w:t>
            </w:r>
            <w:r w:rsidR="008630FC" w:rsidRPr="008630FC">
              <w:rPr>
                <w:rFonts w:ascii="Arial" w:hAnsi="Arial" w:cs="Arial"/>
                <w:b/>
                <w:noProof/>
              </w:rPr>
              <w:t> </w:t>
            </w:r>
            <w:r w:rsidR="008630FC" w:rsidRPr="008630FC">
              <w:rPr>
                <w:rFonts w:ascii="Arial" w:hAnsi="Arial" w:cs="Arial"/>
                <w:b/>
                <w:noProof/>
              </w:rPr>
              <w:t> </w:t>
            </w:r>
            <w:r w:rsidR="008630FC" w:rsidRPr="008630FC">
              <w:rPr>
                <w:rFonts w:ascii="Arial" w:hAnsi="Arial" w:cs="Arial"/>
                <w:b/>
                <w:noProof/>
              </w:rPr>
              <w:t> </w:t>
            </w:r>
            <w:r w:rsidRPr="008630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77D2" w:rsidRPr="00CB2D9A" w:rsidTr="00830865">
        <w:tc>
          <w:tcPr>
            <w:tcW w:w="3369" w:type="dxa"/>
          </w:tcPr>
          <w:p w:rsidR="00A777D2" w:rsidRPr="0053511D" w:rsidRDefault="00A777D2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 w:rsidRPr="0053511D">
              <w:rPr>
                <w:rFonts w:ascii="Arial" w:hAnsi="Arial" w:cs="Arial"/>
              </w:rPr>
              <w:t>Deutsches Rotes Kreuz</w:t>
            </w:r>
          </w:p>
        </w:tc>
        <w:tc>
          <w:tcPr>
            <w:tcW w:w="2976" w:type="dxa"/>
          </w:tcPr>
          <w:p w:rsidR="00A777D2" w:rsidRPr="00CB2D9A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5" w:type="dxa"/>
          </w:tcPr>
          <w:p w:rsidR="00A777D2" w:rsidRPr="00CB2D9A" w:rsidRDefault="00A777D2" w:rsidP="008630F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05451-590259</w:t>
            </w:r>
          </w:p>
        </w:tc>
        <w:tc>
          <w:tcPr>
            <w:tcW w:w="4961" w:type="dxa"/>
          </w:tcPr>
          <w:p w:rsidR="00A777D2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777D2" w:rsidRPr="00CB2D9A" w:rsidTr="00830865">
        <w:tc>
          <w:tcPr>
            <w:tcW w:w="3369" w:type="dxa"/>
          </w:tcPr>
          <w:p w:rsidR="00A777D2" w:rsidRPr="0053511D" w:rsidRDefault="00A777D2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 w:rsidRPr="0053511D">
              <w:rPr>
                <w:rFonts w:ascii="Arial" w:hAnsi="Arial" w:cs="Arial"/>
              </w:rPr>
              <w:t>DLRG</w:t>
            </w:r>
          </w:p>
        </w:tc>
        <w:tc>
          <w:tcPr>
            <w:tcW w:w="2976" w:type="dxa"/>
          </w:tcPr>
          <w:p w:rsidR="00A777D2" w:rsidRPr="001C24D3" w:rsidRDefault="008A2E96" w:rsidP="00A777D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5" w:type="dxa"/>
          </w:tcPr>
          <w:p w:rsidR="00A777D2" w:rsidRPr="00230E21" w:rsidRDefault="008A2E96" w:rsidP="00A777D2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A777D2" w:rsidRPr="00230E21" w:rsidRDefault="008A2E96" w:rsidP="00A777D2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3511D" w:rsidRPr="00CB2D9A" w:rsidTr="00830865">
        <w:tc>
          <w:tcPr>
            <w:tcW w:w="3369" w:type="dxa"/>
          </w:tcPr>
          <w:p w:rsidR="0053511D" w:rsidRPr="0053511D" w:rsidRDefault="0053511D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Sportverein</w:t>
            </w:r>
            <w:r w:rsidR="000626C9">
              <w:rPr>
                <w:rFonts w:ascii="Arial" w:hAnsi="Arial" w:cs="Arial"/>
              </w:rPr>
              <w:t>e</w:t>
            </w:r>
          </w:p>
        </w:tc>
        <w:tc>
          <w:tcPr>
            <w:tcW w:w="2976" w:type="dxa"/>
          </w:tcPr>
          <w:p w:rsidR="0053511D" w:rsidRDefault="008A2E96" w:rsidP="00A777D2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5" w:type="dxa"/>
          </w:tcPr>
          <w:p w:rsidR="0053511D" w:rsidRPr="00230E21" w:rsidRDefault="008A2E96" w:rsidP="00A777D2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53511D" w:rsidRPr="00230E21" w:rsidRDefault="008A2E96" w:rsidP="00A777D2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3511D" w:rsidRPr="00CB2D9A" w:rsidTr="00830865">
        <w:tc>
          <w:tcPr>
            <w:tcW w:w="3369" w:type="dxa"/>
          </w:tcPr>
          <w:p w:rsidR="0053511D" w:rsidRPr="0053511D" w:rsidRDefault="008A2E96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6" w:type="dxa"/>
          </w:tcPr>
          <w:p w:rsidR="0053511D" w:rsidRDefault="008A2E96" w:rsidP="00A777D2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5" w:type="dxa"/>
          </w:tcPr>
          <w:p w:rsidR="0053511D" w:rsidRPr="00230E21" w:rsidRDefault="008A2E96" w:rsidP="00A777D2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61" w:type="dxa"/>
          </w:tcPr>
          <w:p w:rsidR="0053511D" w:rsidRPr="00230E21" w:rsidRDefault="008A2E96" w:rsidP="00A777D2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630FC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 w:rsidR="008630FC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51C6" w:rsidRPr="00CB2D9A" w:rsidTr="00830865">
        <w:tc>
          <w:tcPr>
            <w:tcW w:w="3369" w:type="dxa"/>
          </w:tcPr>
          <w:p w:rsidR="00C151C6" w:rsidRDefault="00C151C6" w:rsidP="0053511D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151C6" w:rsidRDefault="00C151C6" w:rsidP="00A777D2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C151C6" w:rsidRDefault="00C151C6" w:rsidP="00A777D2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:rsidR="00C151C6" w:rsidRDefault="00C151C6" w:rsidP="00A777D2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53511D" w:rsidRPr="00A777D2" w:rsidTr="0053511D">
        <w:tc>
          <w:tcPr>
            <w:tcW w:w="15701" w:type="dxa"/>
            <w:gridSpan w:val="4"/>
            <w:shd w:val="clear" w:color="auto" w:fill="808080" w:themeFill="background1" w:themeFillShade="80"/>
          </w:tcPr>
          <w:p w:rsidR="0053511D" w:rsidRPr="00A777D2" w:rsidRDefault="0053511D" w:rsidP="0053511D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Sonstige</w:t>
            </w:r>
          </w:p>
        </w:tc>
      </w:tr>
      <w:tr w:rsidR="0053511D" w:rsidTr="00830865">
        <w:tc>
          <w:tcPr>
            <w:tcW w:w="336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511D" w:rsidRDefault="0053511D" w:rsidP="005351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511D" w:rsidRDefault="0053511D" w:rsidP="005351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Ansprechpartner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511D" w:rsidRDefault="0053511D" w:rsidP="005351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3511D" w:rsidRDefault="0053511D" w:rsidP="0053511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Hinweise</w:t>
            </w:r>
          </w:p>
        </w:tc>
      </w:tr>
      <w:tr w:rsidR="0053511D" w:rsidRPr="00CB2D9A" w:rsidTr="00830865">
        <w:tc>
          <w:tcPr>
            <w:tcW w:w="3369" w:type="dxa"/>
          </w:tcPr>
          <w:p w:rsidR="0053511D" w:rsidRPr="0053511D" w:rsidRDefault="0053511D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VHS</w:t>
            </w:r>
          </w:p>
        </w:tc>
        <w:tc>
          <w:tcPr>
            <w:tcW w:w="2976" w:type="dxa"/>
          </w:tcPr>
          <w:p w:rsidR="0053511D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2"/>
          </w:p>
        </w:tc>
        <w:tc>
          <w:tcPr>
            <w:tcW w:w="4395" w:type="dxa"/>
          </w:tcPr>
          <w:p w:rsidR="0053511D" w:rsidRPr="00230E21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3"/>
          </w:p>
        </w:tc>
        <w:tc>
          <w:tcPr>
            <w:tcW w:w="4961" w:type="dxa"/>
          </w:tcPr>
          <w:p w:rsidR="0053511D" w:rsidRPr="00230E21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4" w:name="Text90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4"/>
          </w:p>
        </w:tc>
      </w:tr>
      <w:tr w:rsidR="0053511D" w:rsidRPr="00CB2D9A" w:rsidTr="00830865">
        <w:tc>
          <w:tcPr>
            <w:tcW w:w="3369" w:type="dxa"/>
          </w:tcPr>
          <w:p w:rsidR="0053511D" w:rsidRPr="0053511D" w:rsidRDefault="0053511D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Familienbildungsstätte</w:t>
            </w:r>
          </w:p>
        </w:tc>
        <w:tc>
          <w:tcPr>
            <w:tcW w:w="2976" w:type="dxa"/>
          </w:tcPr>
          <w:p w:rsidR="0053511D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5" w:name="Text83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5"/>
          </w:p>
        </w:tc>
        <w:tc>
          <w:tcPr>
            <w:tcW w:w="4395" w:type="dxa"/>
          </w:tcPr>
          <w:p w:rsidR="0053511D" w:rsidRPr="00230E21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6" w:name="Text87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6"/>
          </w:p>
        </w:tc>
        <w:tc>
          <w:tcPr>
            <w:tcW w:w="4961" w:type="dxa"/>
          </w:tcPr>
          <w:p w:rsidR="0053511D" w:rsidRPr="00230E21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7"/>
          </w:p>
        </w:tc>
      </w:tr>
      <w:tr w:rsidR="005F4195" w:rsidRPr="00CB2D9A" w:rsidTr="00830865">
        <w:tc>
          <w:tcPr>
            <w:tcW w:w="3369" w:type="dxa"/>
          </w:tcPr>
          <w:p w:rsidR="005F4195" w:rsidRDefault="000626C9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Kirchen</w:t>
            </w:r>
          </w:p>
        </w:tc>
        <w:tc>
          <w:tcPr>
            <w:tcW w:w="2976" w:type="dxa"/>
          </w:tcPr>
          <w:p w:rsidR="005F4195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8" w:name="Text84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8"/>
          </w:p>
        </w:tc>
        <w:tc>
          <w:tcPr>
            <w:tcW w:w="4395" w:type="dxa"/>
          </w:tcPr>
          <w:p w:rsidR="005F4195" w:rsidRPr="00230E21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9" w:name="Text88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9"/>
          </w:p>
        </w:tc>
        <w:tc>
          <w:tcPr>
            <w:tcW w:w="4961" w:type="dxa"/>
          </w:tcPr>
          <w:p w:rsidR="005F4195" w:rsidRPr="00230E21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0" w:name="Text92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0"/>
          </w:p>
        </w:tc>
      </w:tr>
      <w:tr w:rsidR="005F4195" w:rsidRPr="00CB2D9A" w:rsidTr="00830865">
        <w:tc>
          <w:tcPr>
            <w:tcW w:w="3369" w:type="dxa"/>
          </w:tcPr>
          <w:p w:rsidR="005F4195" w:rsidRDefault="000626C9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Musikschulen</w:t>
            </w:r>
          </w:p>
        </w:tc>
        <w:tc>
          <w:tcPr>
            <w:tcW w:w="2976" w:type="dxa"/>
          </w:tcPr>
          <w:p w:rsidR="005F4195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1"/>
          </w:p>
        </w:tc>
        <w:tc>
          <w:tcPr>
            <w:tcW w:w="4395" w:type="dxa"/>
          </w:tcPr>
          <w:p w:rsidR="005F4195" w:rsidRPr="00230E21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2" w:name="Text89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2"/>
          </w:p>
        </w:tc>
        <w:tc>
          <w:tcPr>
            <w:tcW w:w="4961" w:type="dxa"/>
          </w:tcPr>
          <w:p w:rsidR="005F4195" w:rsidRPr="00230E21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3" w:name="Text93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3"/>
          </w:p>
        </w:tc>
      </w:tr>
      <w:tr w:rsidR="005F4195" w:rsidRPr="00CB2D9A" w:rsidTr="00830865">
        <w:tc>
          <w:tcPr>
            <w:tcW w:w="3369" w:type="dxa"/>
          </w:tcPr>
          <w:p w:rsidR="005F4195" w:rsidRDefault="008A2E96" w:rsidP="0053511D">
            <w:pPr>
              <w:spacing w:before="80" w:after="8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4" w:name="Text94"/>
            <w:r w:rsidR="008630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 w:rsidR="008630F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976" w:type="dxa"/>
          </w:tcPr>
          <w:p w:rsidR="005F4195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5" w:name="Text95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5"/>
          </w:p>
        </w:tc>
        <w:tc>
          <w:tcPr>
            <w:tcW w:w="4395" w:type="dxa"/>
          </w:tcPr>
          <w:p w:rsidR="005F4195" w:rsidRPr="00230E21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6" w:name="Text96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6"/>
          </w:p>
        </w:tc>
        <w:tc>
          <w:tcPr>
            <w:tcW w:w="4961" w:type="dxa"/>
          </w:tcPr>
          <w:p w:rsidR="005F4195" w:rsidRPr="00230E21" w:rsidRDefault="008A2E96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="008630FC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 w:rsidR="008630FC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7"/>
          </w:p>
        </w:tc>
      </w:tr>
      <w:tr w:rsidR="005F4195" w:rsidRPr="00CB2D9A" w:rsidTr="00830865">
        <w:tc>
          <w:tcPr>
            <w:tcW w:w="3369" w:type="dxa"/>
          </w:tcPr>
          <w:p w:rsidR="005F4195" w:rsidRDefault="005F4195" w:rsidP="0053511D">
            <w:pPr>
              <w:spacing w:before="80" w:after="8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F4195" w:rsidRDefault="005F4195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</w:p>
        </w:tc>
        <w:tc>
          <w:tcPr>
            <w:tcW w:w="4395" w:type="dxa"/>
          </w:tcPr>
          <w:p w:rsidR="005F4195" w:rsidRPr="00230E21" w:rsidRDefault="005F4195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</w:tcPr>
          <w:p w:rsidR="005F4195" w:rsidRPr="00230E21" w:rsidRDefault="005F4195" w:rsidP="0053511D">
            <w:pPr>
              <w:spacing w:before="80" w:after="80"/>
              <w:rPr>
                <w:rFonts w:ascii="Arial" w:hAnsi="Arial" w:cs="Arial"/>
                <w:color w:val="000000"/>
              </w:rPr>
            </w:pPr>
          </w:p>
        </w:tc>
      </w:tr>
    </w:tbl>
    <w:p w:rsidR="0053511D" w:rsidRDefault="0053511D"/>
    <w:sectPr w:rsidR="0053511D" w:rsidSect="0034053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 w:code="9"/>
      <w:pgMar w:top="1134" w:right="624" w:bottom="1134" w:left="567" w:header="709" w:footer="9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50" w:rsidRDefault="00CB6B50">
      <w:r>
        <w:separator/>
      </w:r>
    </w:p>
  </w:endnote>
  <w:endnote w:type="continuationSeparator" w:id="0">
    <w:p w:rsidR="00CB6B50" w:rsidRDefault="00CB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88" w:rsidRDefault="00D27A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65" w:rsidRDefault="00903632" w:rsidP="004C4B23">
    <w:pPr>
      <w:pStyle w:val="Fuzeile"/>
      <w:tabs>
        <w:tab w:val="right" w:pos="15451"/>
      </w:tabs>
    </w:pPr>
    <w:r>
      <w:t>Stand: 07.03.2018</w:t>
    </w:r>
    <w:r>
      <w:ptab w:relativeTo="margin" w:alignment="center" w:leader="none"/>
    </w:r>
    <w:bookmarkStart w:id="88" w:name="_GoBack"/>
    <w:bookmarkEnd w:id="88"/>
    <w:r>
      <w:ptab w:relativeTo="margin" w:alignment="right" w:leader="none"/>
    </w:r>
    <w:r w:rsidRPr="00903632">
      <w:fldChar w:fldCharType="begin"/>
    </w:r>
    <w:r w:rsidRPr="00903632">
      <w:instrText>PAGE   \* MERGEFORMAT</w:instrText>
    </w:r>
    <w:r w:rsidRPr="00903632">
      <w:fldChar w:fldCharType="separate"/>
    </w:r>
    <w:r w:rsidR="00D27A88">
      <w:rPr>
        <w:noProof/>
      </w:rPr>
      <w:t>1</w:t>
    </w:r>
    <w:r w:rsidRPr="0090363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88" w:rsidRDefault="00D27A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50" w:rsidRDefault="00CB6B50">
      <w:r>
        <w:separator/>
      </w:r>
    </w:p>
  </w:footnote>
  <w:footnote w:type="continuationSeparator" w:id="0">
    <w:p w:rsidR="00CB6B50" w:rsidRDefault="00CB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88" w:rsidRDefault="00D27A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65" w:rsidRDefault="00D27A88" w:rsidP="000626C9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7423150</wp:posOffset>
              </wp:positionH>
              <wp:positionV relativeFrom="paragraph">
                <wp:posOffset>121285</wp:posOffset>
              </wp:positionV>
              <wp:extent cx="2616200" cy="742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A88" w:rsidRPr="00D27A88" w:rsidRDefault="00D27A88" w:rsidP="00D27A8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4D4D4D"/>
                              <w:sz w:val="24"/>
                              <w:szCs w:val="24"/>
                            </w:rPr>
                          </w:pPr>
                          <w:r w:rsidRPr="00D27A88">
                            <w:rPr>
                              <w:rFonts w:ascii="Arial Narrow" w:hAnsi="Arial Narrow" w:cs="Arial"/>
                              <w:b/>
                              <w:color w:val="4D4D4D"/>
                              <w:sz w:val="32"/>
                              <w:szCs w:val="24"/>
                            </w:rPr>
                            <w:t>R</w:t>
                          </w:r>
                          <w:r w:rsidRPr="00D27A88">
                            <w:rPr>
                              <w:rFonts w:ascii="Arial" w:hAnsi="Arial" w:cs="Arial"/>
                              <w:color w:val="4D4D4D"/>
                              <w:sz w:val="24"/>
                              <w:szCs w:val="24"/>
                            </w:rPr>
                            <w:t xml:space="preserve">egionales </w:t>
                          </w:r>
                          <w:r w:rsidRPr="00D27A88">
                            <w:rPr>
                              <w:rFonts w:ascii="Arial Narrow" w:hAnsi="Arial Narrow" w:cs="Arial"/>
                              <w:color w:val="4D4D4D"/>
                              <w:sz w:val="32"/>
                              <w:szCs w:val="24"/>
                            </w:rPr>
                            <w:t>B</w:t>
                          </w:r>
                          <w:r w:rsidRPr="00D27A88">
                            <w:rPr>
                              <w:rFonts w:ascii="Arial" w:hAnsi="Arial" w:cs="Arial"/>
                              <w:color w:val="4D4D4D"/>
                              <w:sz w:val="24"/>
                              <w:szCs w:val="24"/>
                            </w:rPr>
                            <w:t>ildungs</w:t>
                          </w:r>
                          <w:r w:rsidRPr="00D27A88">
                            <w:rPr>
                              <w:rFonts w:ascii="Arial Narrow" w:hAnsi="Arial Narrow" w:cs="Arial"/>
                              <w:color w:val="4D4D4D"/>
                              <w:sz w:val="32"/>
                              <w:szCs w:val="24"/>
                            </w:rPr>
                            <w:t>N</w:t>
                          </w:r>
                          <w:r w:rsidRPr="00D27A88">
                            <w:rPr>
                              <w:rFonts w:ascii="Arial" w:hAnsi="Arial" w:cs="Arial"/>
                              <w:color w:val="4D4D4D"/>
                              <w:sz w:val="24"/>
                              <w:szCs w:val="24"/>
                            </w:rPr>
                            <w:t>etzwerk</w:t>
                          </w:r>
                        </w:p>
                        <w:p w:rsidR="00D27A88" w:rsidRPr="00D27A88" w:rsidRDefault="00D27A88" w:rsidP="00D27A88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7A88">
                            <w:rPr>
                              <w:rFonts w:ascii="Arial" w:hAnsi="Arial" w:cs="Arial"/>
                              <w:color w:val="4D4D4D"/>
                              <w:sz w:val="24"/>
                              <w:szCs w:val="24"/>
                            </w:rPr>
                            <w:t>Kreis Steinfurt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4.5pt;margin-top:9.55pt;width:206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oZgwIAAA8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" stroked="f">
              <v:textbox>
                <w:txbxContent>
                  <w:p w:rsidR="00D27A88" w:rsidRPr="00D27A88" w:rsidRDefault="00D27A88" w:rsidP="00D27A88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line="240" w:lineRule="auto"/>
                      <w:jc w:val="right"/>
                      <w:rPr>
                        <w:rFonts w:ascii="Arial" w:hAnsi="Arial" w:cs="Arial"/>
                        <w:color w:val="4D4D4D"/>
                        <w:sz w:val="24"/>
                        <w:szCs w:val="24"/>
                      </w:rPr>
                    </w:pPr>
                    <w:r w:rsidRPr="00D27A88">
                      <w:rPr>
                        <w:rFonts w:ascii="Arial Narrow" w:hAnsi="Arial Narrow" w:cs="Arial"/>
                        <w:b/>
                        <w:color w:val="4D4D4D"/>
                        <w:sz w:val="32"/>
                        <w:szCs w:val="24"/>
                      </w:rPr>
                      <w:t>R</w:t>
                    </w:r>
                    <w:r w:rsidRPr="00D27A88">
                      <w:rPr>
                        <w:rFonts w:ascii="Arial" w:hAnsi="Arial" w:cs="Arial"/>
                        <w:color w:val="4D4D4D"/>
                        <w:sz w:val="24"/>
                        <w:szCs w:val="24"/>
                      </w:rPr>
                      <w:t xml:space="preserve">egionales </w:t>
                    </w:r>
                    <w:r w:rsidRPr="00D27A88">
                      <w:rPr>
                        <w:rFonts w:ascii="Arial Narrow" w:hAnsi="Arial Narrow" w:cs="Arial"/>
                        <w:color w:val="4D4D4D"/>
                        <w:sz w:val="32"/>
                        <w:szCs w:val="24"/>
                      </w:rPr>
                      <w:t>B</w:t>
                    </w:r>
                    <w:r w:rsidRPr="00D27A88">
                      <w:rPr>
                        <w:rFonts w:ascii="Arial" w:hAnsi="Arial" w:cs="Arial"/>
                        <w:color w:val="4D4D4D"/>
                        <w:sz w:val="24"/>
                        <w:szCs w:val="24"/>
                      </w:rPr>
                      <w:t>ildungs</w:t>
                    </w:r>
                    <w:r w:rsidRPr="00D27A88">
                      <w:rPr>
                        <w:rFonts w:ascii="Arial Narrow" w:hAnsi="Arial Narrow" w:cs="Arial"/>
                        <w:color w:val="4D4D4D"/>
                        <w:sz w:val="32"/>
                        <w:szCs w:val="24"/>
                      </w:rPr>
                      <w:t>N</w:t>
                    </w:r>
                    <w:r w:rsidRPr="00D27A88">
                      <w:rPr>
                        <w:rFonts w:ascii="Arial" w:hAnsi="Arial" w:cs="Arial"/>
                        <w:color w:val="4D4D4D"/>
                        <w:sz w:val="24"/>
                        <w:szCs w:val="24"/>
                      </w:rPr>
                      <w:t>etzwerk</w:t>
                    </w:r>
                  </w:p>
                  <w:p w:rsidR="00D27A88" w:rsidRPr="00D27A88" w:rsidRDefault="00D27A88" w:rsidP="00D27A88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7A88">
                      <w:rPr>
                        <w:rFonts w:ascii="Arial" w:hAnsi="Arial" w:cs="Arial"/>
                        <w:color w:val="4D4D4D"/>
                        <w:sz w:val="24"/>
                        <w:szCs w:val="24"/>
                      </w:rPr>
                      <w:t>Kreis Steinfurt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6491605</wp:posOffset>
              </wp:positionH>
              <wp:positionV relativeFrom="paragraph">
                <wp:posOffset>-213360</wp:posOffset>
              </wp:positionV>
              <wp:extent cx="264795" cy="414655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865" w:rsidRDefault="0083086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511.15pt;margin-top:-16.8pt;width:20.85pt;height:32.6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" stroked="f">
              <v:textbox style="mso-fit-shape-to-text:t">
                <w:txbxContent>
                  <w:p w:rsidR="00830865" w:rsidRDefault="00830865"/>
                </w:txbxContent>
              </v:textbox>
            </v:shape>
          </w:pict>
        </mc:Fallback>
      </mc:AlternateContent>
    </w:r>
    <w:r w:rsidR="00830865">
      <w:rPr>
        <w:noProof/>
        <w:lang w:eastAsia="de-DE"/>
      </w:rPr>
      <w:drawing>
        <wp:inline distT="0" distB="0" distL="0" distR="0">
          <wp:extent cx="1185545" cy="756285"/>
          <wp:effectExtent l="19050" t="0" r="0" b="0"/>
          <wp:docPr id="13" name="Bild 1" descr="logo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r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30865">
      <w:tab/>
    </w:r>
  </w:p>
  <w:p w:rsidR="00830865" w:rsidRPr="000626C9" w:rsidRDefault="00830865" w:rsidP="000626C9">
    <w:pPr>
      <w:pStyle w:val="Kopfzeile"/>
      <w:pBdr>
        <w:bottom w:val="single" w:sz="12" w:space="1" w:color="auto"/>
      </w:pBd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A88" w:rsidRDefault="00D27A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A55"/>
    <w:multiLevelType w:val="hybridMultilevel"/>
    <w:tmpl w:val="E8CC7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F84"/>
    <w:multiLevelType w:val="hybridMultilevel"/>
    <w:tmpl w:val="0A687464"/>
    <w:lvl w:ilvl="0" w:tplc="9C88795A">
      <w:start w:val="545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275B"/>
    <w:multiLevelType w:val="hybridMultilevel"/>
    <w:tmpl w:val="91304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3CD9"/>
    <w:multiLevelType w:val="hybridMultilevel"/>
    <w:tmpl w:val="B3463C78"/>
    <w:lvl w:ilvl="0" w:tplc="454A8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018C4"/>
    <w:multiLevelType w:val="hybridMultilevel"/>
    <w:tmpl w:val="6CE29928"/>
    <w:lvl w:ilvl="0" w:tplc="FB020118">
      <w:start w:val="545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0D"/>
    <w:rsid w:val="000031DE"/>
    <w:rsid w:val="000626C9"/>
    <w:rsid w:val="00063A4D"/>
    <w:rsid w:val="00087F1E"/>
    <w:rsid w:val="001D4663"/>
    <w:rsid w:val="001E0865"/>
    <w:rsid w:val="0034053C"/>
    <w:rsid w:val="003B77A1"/>
    <w:rsid w:val="003E213C"/>
    <w:rsid w:val="00417223"/>
    <w:rsid w:val="004529DB"/>
    <w:rsid w:val="004C4B23"/>
    <w:rsid w:val="0053511D"/>
    <w:rsid w:val="005B6622"/>
    <w:rsid w:val="005D65C6"/>
    <w:rsid w:val="005F4195"/>
    <w:rsid w:val="00611EFA"/>
    <w:rsid w:val="006774CE"/>
    <w:rsid w:val="00691FF8"/>
    <w:rsid w:val="00747C0D"/>
    <w:rsid w:val="007547E3"/>
    <w:rsid w:val="00775CC2"/>
    <w:rsid w:val="007843B3"/>
    <w:rsid w:val="007C1D38"/>
    <w:rsid w:val="007D0456"/>
    <w:rsid w:val="00830865"/>
    <w:rsid w:val="008630FC"/>
    <w:rsid w:val="00881485"/>
    <w:rsid w:val="008A2E96"/>
    <w:rsid w:val="008B6682"/>
    <w:rsid w:val="008E380B"/>
    <w:rsid w:val="008F0C91"/>
    <w:rsid w:val="00903632"/>
    <w:rsid w:val="009131FD"/>
    <w:rsid w:val="00930D86"/>
    <w:rsid w:val="009722F5"/>
    <w:rsid w:val="009A1A92"/>
    <w:rsid w:val="00A777D2"/>
    <w:rsid w:val="00AD55D8"/>
    <w:rsid w:val="00B94998"/>
    <w:rsid w:val="00C151C6"/>
    <w:rsid w:val="00CB6B50"/>
    <w:rsid w:val="00D27A88"/>
    <w:rsid w:val="00DF340E"/>
    <w:rsid w:val="00E04F95"/>
    <w:rsid w:val="00E17BF6"/>
    <w:rsid w:val="00E55DEE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A48BBEE2-AD35-467A-97FA-4A953B5C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77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7843B3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843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843B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7843B3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843B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80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7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777D2"/>
    <w:pPr>
      <w:ind w:left="720"/>
      <w:contextualSpacing/>
    </w:pPr>
  </w:style>
  <w:style w:type="character" w:customStyle="1" w:styleId="st">
    <w:name w:val="st"/>
    <w:basedOn w:val="Absatz-Standardschriftart"/>
    <w:rsid w:val="00A777D2"/>
  </w:style>
  <w:style w:type="character" w:customStyle="1" w:styleId="FuzeileZchn">
    <w:name w:val="Fußzeile Zchn"/>
    <w:basedOn w:val="Absatz-Standardschriftart"/>
    <w:link w:val="Fuzeile"/>
    <w:uiPriority w:val="99"/>
    <w:rsid w:val="006774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D27A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jugendamt@kreis-steinfurt.de" TargetMode="External"/><Relationship Id="rId13" Type="http://schemas.openxmlformats.org/officeDocument/2006/relationships/hyperlink" Target="http://www.lwl-landesjugendamt.de/de/Jugendhilfe/" TargetMode="External"/><Relationship Id="rId18" Type="http://schemas.openxmlformats.org/officeDocument/2006/relationships/hyperlink" Target="mailto:eb@dw-st.d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hefamilieleben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ugendamt@rheine.de" TargetMode="External"/><Relationship Id="rId17" Type="http://schemas.openxmlformats.org/officeDocument/2006/relationships/hyperlink" Target="mailto:erziehungsberatung@dw-te.d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den@caritas-emsdetten-greven.de" TargetMode="External"/><Relationship Id="rId20" Type="http://schemas.openxmlformats.org/officeDocument/2006/relationships/hyperlink" Target="http://www.kreis-steinfurt.d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gendamt@ibbenbueren.de" TargetMode="External"/><Relationship Id="rId24" Type="http://schemas.openxmlformats.org/officeDocument/2006/relationships/hyperlink" Target="mailto:kathrin.dengler@kh-st-waf.d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rziehungsberatung@caritas-rheine.de" TargetMode="External"/><Relationship Id="rId23" Type="http://schemas.openxmlformats.org/officeDocument/2006/relationships/hyperlink" Target="mailto:andre.harte@kh-st-waf.de" TargetMode="External"/><Relationship Id="rId28" Type="http://schemas.openxmlformats.org/officeDocument/2006/relationships/footer" Target="footer2.xml"/><Relationship Id="rId10" Type="http://schemas.openxmlformats.org/officeDocument/2006/relationships/hyperlink" Target="mailto:jugendamt@stadt-greven.de" TargetMode="External"/><Relationship Id="rId19" Type="http://schemas.openxmlformats.org/officeDocument/2006/relationships/hyperlink" Target="mailto:rsb@kreis-steinfurt.d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gendamt@emsdetten.de" TargetMode="External"/><Relationship Id="rId14" Type="http://schemas.openxmlformats.org/officeDocument/2006/relationships/hyperlink" Target="mailto:erziehungsberatung@caritas-ibbenbueren.de" TargetMode="External"/><Relationship Id="rId22" Type="http://schemas.openxmlformats.org/officeDocument/2006/relationships/hyperlink" Target="mailto:thomas.laukemper@kh-st-waf.d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55A3-3B0C-4379-83C5-2BA0B002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9F8A4791.dotm</Template>
  <TotalTime>0</TotalTime>
  <Pages>8</Pages>
  <Words>1083</Words>
  <Characters>6828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7896</CharactersWithSpaces>
  <SharedDoc>false</SharedDoc>
  <HLinks>
    <vt:vector size="12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http://www.letz-netz.de/</vt:lpwstr>
      </vt:variant>
      <vt:variant>
        <vt:lpwstr/>
      </vt:variant>
      <vt:variant>
        <vt:i4>6488070</vt:i4>
      </vt:variant>
      <vt:variant>
        <vt:i4>0</vt:i4>
      </vt:variant>
      <vt:variant>
        <vt:i4>0</vt:i4>
      </vt:variant>
      <vt:variant>
        <vt:i4>5</vt:i4>
      </vt:variant>
      <vt:variant>
        <vt:lpwstr>mailto:info@letz.netz.de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B600830</dc:creator>
  <cp:keywords/>
  <dc:description/>
  <cp:lastModifiedBy>B111474</cp:lastModifiedBy>
  <cp:revision>2</cp:revision>
  <dcterms:created xsi:type="dcterms:W3CDTF">2019-09-18T13:21:00Z</dcterms:created>
  <dcterms:modified xsi:type="dcterms:W3CDTF">2019-09-18T13:21:00Z</dcterms:modified>
</cp:coreProperties>
</file>